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8" w:after="0" w:line="480" w:lineRule="exact"/>
        <w:ind w:left="4980" w:right="10" w:firstLine="-44"/>
        <w:jc w:val="left"/>
        <w:rPr>
          <w:rFonts w:ascii="Century Gothic" w:hAnsi="Century Gothic" w:cs="Century Gothic" w:eastAsia="Century Gothic"/>
          <w:sz w:val="40"/>
          <w:szCs w:val="40"/>
        </w:rPr>
      </w:pPr>
      <w:rPr/>
      <w:r>
        <w:rPr/>
        <w:pict>
          <v:group style="position:absolute;margin-left:37.201237pt;margin-top:22.798069pt;width:529.368836pt;height:590.206891pt;mso-position-horizontal-relative:page;mso-position-vertical-relative:page;z-index:-417" coordorigin="744,456" coordsize="10587,11804">
            <v:group style="position:absolute;left:2429;top:1707;width:96;height:182" coordorigin="2429,1707" coordsize="96,182">
              <v:shape style="position:absolute;left:2429;top:1707;width:96;height:182" coordorigin="2429,1707" coordsize="96,182" path="m2525,1707l2515,1714,2501,1726,2489,1732,2483,1743,2488,1743,2502,1748,2491,1751,2474,1757,2449,1767,2429,1776,2431,1781,2460,1793,2462,1805,2462,1820,2447,1822,2436,1826,2429,1841,2432,1848,2436,1856,2440,1875,2448,1889,2464,1878,2480,1862,2496,1851,2496,1836,2494,1824,2493,1797,2499,1782,2508,1769,2522,1762,2525,1737,2522,1724,2525,1707e" filled="t" fillcolor="#79C843" stroked="f">
                <v:path arrowok="t"/>
                <v:fill/>
              </v:shape>
            </v:group>
            <v:group style="position:absolute;left:2429;top:1707;width:96;height:182" coordorigin="2429,1707" coordsize="96,182">
              <v:shape style="position:absolute;left:2429;top:1707;width:96;height:182" coordorigin="2429,1707" coordsize="96,182" path="m2461,1799l2462,1805,2462,1820,2454,1821,2447,1822,2436,1826,2432,1834,2429,1841,2432,1848,2436,1856,2440,1875,2448,1889,2464,1878,2480,1862,2496,1851,2496,1836,2495,1830,2494,1824,2515,1766,2522,1762,2525,1737,2523,1731,2522,1724,2525,1707,2520,1711,2515,1714,2501,1726,2495,1729,2489,1732,2483,1743,2486,1743,2488,1743,2502,1748,2491,1751,2474,1757,2449,1767,2429,1776,2431,1781,2460,1793,2461,1799xe" filled="f" stroked="t" strokeweight="1pt" strokecolor="#000000">
                <v:path arrowok="t"/>
                <v:stroke dashstyle="dash"/>
              </v:shape>
              <v:shape style="position:absolute;left:2488;top:1569;width:894;height:1424" type="#_x0000_t75">
                <v:imagedata r:id="rId5" o:title=""/>
              </v:shape>
              <v:shape style="position:absolute;left:2446;top:2982;width:305;height:240" type="#_x0000_t75">
                <v:imagedata r:id="rId6" o:title=""/>
              </v:shape>
            </v:group>
            <v:group style="position:absolute;left:2710;top:1787;width:50;height:63" coordorigin="2710,1787" coordsize="50,63">
              <v:shape style="position:absolute;left:2710;top:1787;width:50;height:63" coordorigin="2710,1787" coordsize="50,63" path="m2757,1824l2747,1824,2751,1831,2753,1836,2748,1837,2741,1841,2748,1850,2758,1845,2760,1827,2757,1824e" filled="t" fillcolor="#79C843" stroked="f">
                <v:path arrowok="t"/>
                <v:fill/>
              </v:shape>
              <v:shape style="position:absolute;left:2710;top:1787;width:50;height:63" coordorigin="2710,1787" coordsize="50,63" path="m2737,1803l2725,1803,2736,1808,2732,1814,2742,1816,2739,1820,2740,1827,2747,1824,2757,1824,2742,1808,2737,1803e" filled="t" fillcolor="#79C843" stroked="f">
                <v:path arrowok="t"/>
                <v:fill/>
              </v:shape>
              <v:shape style="position:absolute;left:2710;top:1787;width:50;height:63" coordorigin="2710,1787" coordsize="50,63" path="m2730,1787l2729,1792,2710,1805,2725,1803,2737,1803,2734,1800,2733,1790,2730,1787e" filled="t" fillcolor="#79C843" stroked="f">
                <v:path arrowok="t"/>
                <v:fill/>
              </v:shape>
            </v:group>
            <v:group style="position:absolute;left:2710;top:1787;width:50;height:63" coordorigin="2710,1787" coordsize="50,63">
              <v:shape style="position:absolute;left:2710;top:1787;width:50;height:63" coordorigin="2710,1787" coordsize="50,63" path="m2736,1808l2732,1814,2742,1816,2739,1820,2740,1827,2744,1826,2747,1824,2751,1831,2752,1833,2753,1836,2748,1837,2741,1841,2748,1850,2758,1845,2759,1836,2760,1827,2742,1808,2738,1804,2734,1800,2733,1790,2730,1787,2729,1792,2710,1805,2715,1804,2725,1803,2736,1808xe" filled="f" stroked="t" strokeweight="1.0pt" strokecolor="#000000">
                <v:path arrowok="t"/>
                <v:stroke dashstyle="dash"/>
              </v:shape>
              <v:shape style="position:absolute;left:3591;top:783;width:4560;height:4971" type="#_x0000_t75">
                <v:imagedata r:id="rId7" o:title=""/>
              </v:shape>
            </v:group>
            <v:group style="position:absolute;left:5945;top:5701;width:2;height:2" coordorigin="5945,5701" coordsize="2,2">
              <v:shape style="position:absolute;left:5945;top:5701;width:2;height:2" coordorigin="5945,5701" coordsize="0,0" path="m5946,5701xe" filled="f" stroked="t" strokeweight="1pt" strokecolor="#000000">
                <v:path arrowok="t"/>
                <v:stroke dashstyle="dash"/>
              </v:shape>
            </v:group>
            <v:group style="position:absolute;left:5163;top:2537;width:2493;height:3208" coordorigin="5163,2537" coordsize="2493,3208">
              <v:shape style="position:absolute;left:5163;top:2537;width:2493;height:3208" coordorigin="5163,2537" coordsize="2493,3208" path="m7090,4799l7107,4799,7131,4799,7153,4799,7170,4784,7188,4766,7200,4751,7196,4733,7184,4716,7171,4720,7156,4735,7144,4730,7127,4716,7126,4699,7131,4678,7140,4655,7149,4635,7157,4620,7166,4610,7151,4604,7144,4599,7142,4598,7140,4595,7137,4593,7137,4593,7137,4592,7140,4585,7138,4583,7136,4582,7151,4567,7164,4552,7211,4515,7247,4508,7274,4501,7339,4490,7367,4487,7371,4473,7385,4461,7415,4454,7421,4429,7428,4410,7428,4393,7427,4373,7425,4350,7425,4328,7427,4309,7377,4306,7306,4300,7244,4295,7238,4295,7243,4288,7247,4277,7250,4263,7253,4243,7254,4217,7254,4184,7243,4168,7234,4167,7226,4167,7227,4163,7230,4156,7233,4147,7233,4146,7234,4145,7235,4144,7243,4127,7249,4104,7254,4083,7265,4062,7279,4047,7298,4034,7305,4031,7315,4032,7325,4033,7322,4028,7324,4023,7325,4018,7334,4012,7333,4006,7332,4000,7332,3990,7335,3981,7338,3972,7328,3968,7325,3965,7328,3955,7331,3946,7331,3940,7347,3931,7366,3917,7385,3903,7402,3889,7417,3877,7438,3861,7447,3845,7449,3822,7442,3815,7439,3809,7444,3809,7447,3808,7457,3807,7457,3802,7459,3792,7460,3783,7469,3784,7471,3780,7477,3772,7480,3762,7487,3744,7496,3722,7505,3699,7509,3691,7535,3624,7543,3602,7552,3578,7582,3503,7611,3428,7635,3366,7653,3319,7653,3313,7652,3308,7650,3303,7651,3303,7652,3303,7653,3302,7656,3284,7644,3280,7636,3280,7624,3268,7609,3262,7602,3259,7602,3260,7599,3262,7596,3265,7588,3264,7580,3264,7577,3266,7572,3270,7565,3252,7558,3251,7552,3249,7545,3239,7540,3236,7535,3232,7524,3239,7520,3231,7516,3223,7507,3221,7501,3224,7490,3239,7478,3259,7475,3272,7470,3285,7460,3288,7451,3291,7443,3300,7437,3308,7431,3317,7425,3315,7420,3323,7415,3330,7421,3343,7418,3355,7406,3368,7386,3380,7364,3396,7345,3404,7335,3405,7333,3405,7331,3405,7334,3383,7344,3367,7356,3358,7370,3346,7389,3330,7371,3339,7357,3339,7345,3331,7337,3320,7332,3307,7332,3296,7337,3290,7316,3282,7302,3273,7291,3265,7281,3261,7270,3261,7255,3267,7234,3282,7219,3291,7220,3310,7214,3331,7203,3346,7212,3347,7215,3360,7202,3363,7185,3357,7167,3344,7150,3328,7135,3313,7123,3302,7134,3289,7148,3276,7161,3249,7160,3236,7148,3231,7152,3215,7152,3194,7151,3184,7146,3192,7142,3206,7127,3208,7111,3206,7100,3206,7106,3220,7107,3235,7103,3248,7095,3255,7083,3254,7065,3237,7054,3236,7044,3248,7029,3267,7015,3279,7010,3291,6995,3308,6977,3325,6959,3336,6957,3343,6931,3411,6904,3482,6879,3546,6863,3566,6854,3568,6850,3568,6839,3578,6835,3596,6841,3614,6835,3627,6817,3631,6805,3634,6797,3643,6787,3643,6777,3643,6779,3656,6779,3668,6779,3679,6762,3692,6755,3693,6749,3695,6750,3706,6749,3714,6748,3721,6735,3733,6730,3735,6725,3737,6721,3750,6715,3754,6710,3758,6716,3776,6716,3783,6705,3796,6688,3813,6677,3830,6663,3848,6652,3863,6643,3873,6635,3887,6633,3893,6631,3900,6653,3900,6660,3906,6666,3913,6670,3915,6673,3921,6677,3927,6692,3923,6692,3928,6692,3933,6685,3937,6675,3942,6665,3947,6663,3951,6662,3956,6662,3961,6651,3970,6642,3980,6641,3982,6639,3983,6638,3985,6626,3983,6608,3986,6585,3990,6560,3996,6535,4002,6515,4006,6500,4009,6498,4027,6495,4051,6491,4072,6485,4091,6476,4113,6468,4132,6473,4144,6508,4210,6526,4240,6529,4244,6530,4251,6531,4260,6524,4260,6516,4260,6510,4260,6499,4260,6496,4262,6495,4267,6494,4272,6481,4263,6476,4269,6471,4275,6466,4255,6459,4247,6452,4240,6453,4252,6446,4258,6439,4263,6446,4277,6439,4277,6432,4277,6434,4285,6427,4294,6411,4300,6390,4299,6372,4298,6379,4313,6378,4325,6377,4336,6369,4340,6369,4347,6370,4354,6384,4350,6384,4355,6384,4360,6390,4365,6394,4370,6399,4375,6391,4383,6392,4392,6383,4390,6366,4380,6356,4378,6364,4395,6364,4398,6364,4402,6372,4399,6375,4407,6377,4414,6374,4418,6362,4412,6350,4405,6345,4412,6343,4417,6342,4420,6337,4419,6332,4420,6327,4413,6323,4406,6320,4402,6316,4397,6312,4390,6307,4383,6306,4381,6305,4378,6304,4375,6302,4362,6292,4358,6292,4357,6292,4355,6289,4337,6288,4332,6287,4327,6294,4317,6299,4312,6305,4307,6311,4293,6316,4288,6321,4283,6311,4273,6315,4268,6319,4263,6326,4258,6338,4262,6351,4265,6367,4264,6373,4262,6379,4259,6379,4237,6379,4228,6379,4219,6376,4207,6376,4201,6376,4195,6374,4180,6366,4177,6359,4173,6355,4158,6356,4149,6356,4140,6344,4138,6347,4127,6351,4115,6344,4117,6346,4114,6347,4112,6349,4100,6351,4093,6352,4085,6344,4093,6341,4093,6337,4092,6336,4088,6329,4092,6322,4096,6336,4082,6334,4073,6333,4064,6327,4059,6327,4050,6328,4042,6333,4028,6335,4020,6337,4012,6339,3995,6342,3993,6346,3990,6329,3985,6322,3978,6316,3970,6301,3972,6293,3968,6285,3963,6274,3965,6272,3968,6271,3972,6260,3960,6255,3953,6250,3947,6238,3950,6238,3955,6238,3960,6223,3963,6214,3965,6204,3968,6198,3976,6192,3986,6178,4001,6160,4011,6151,4015,6136,4003,6131,4001,6132,3996,6132,3992,6133,3986,6134,3983,6135,3980,6136,3978,6137,3971,6137,3952,6136,3940,6136,3934,6136,3928,6136,3923,6139,3918,6147,3913,6151,3908,6157,3902,6141,3902,6137,3905,6137,3905,6137,3905,6136,3905,6137,3890,6137,3879,6137,3873,6144,3875,6155,3875,6161,3875,6170,3875,6183,3891,6195,3891,6207,3892,6205,3902,6210,3907,6228,3911,6250,3911,6261,3911,6262,3913,6270,3922,6277,3931,6280,3921,6286,3931,6300,3942,6321,3953,6341,3962,6359,3971,6376,3975,6400,3967,6414,3959,6429,3948,6435,3950,6495,3895,6500,3883,6513,3866,6531,3853,6542,3834,6542,3815,6540,3794,6543,3775,6552,3758,6567,3742,6583,3728,6596,3710,6604,3692,6610,3667,6615,3664,6618,3672,6625,3669,6635,3652,6647,3635,6659,3619,6678,3596,6694,3580,6704,3571,6707,3567,6697,3560,6692,3549,6687,3538,6698,3524,6700,3519,6709,3507,6725,3489,6741,3479,6752,3485,6778,3503,6777,3485,6776,3482,6784,3471,6793,3461,6841,3425,6860,3420,6868,3420,6877,3420,6873,3413,6874,3406,6875,3398,6886,3394,6887,3389,6888,3384,6912,3376,6918,3372,6931,3360,6944,3342,6950,3330,6942,3326,6944,3318,6947,3311,6958,3327,6978,3321,6978,3314,6978,3306,6997,3296,6997,3292,6997,3289,6972,3280,6960,3276,6967,3266,6985,3253,7009,3238,7023,3228,7035,3219,7050,3207,7059,3205,7066,3212,7073,3220,7081,3221,7084,3208,7087,3195,7101,3184,7102,3179,7114,3166,7133,3151,7151,3146,7172,3146,7195,3154,7208,3168,7220,3184,7227,3181,7233,3166,7242,3163,7247,3156,7252,3150,7268,3141,7277,3137,7285,3134,7279,3127,7284,3126,7296,3128,7309,3120,7316,3111,7323,3101,7326,3096,7321,3092,7316,3089,7317,3071,7316,3058,7314,3046,7329,3044,7330,3039,7331,3034,7334,3023,7334,3014,7334,3005,7347,2999,7348,2993,7350,2987,7340,2983,7330,2977,7320,2971,7318,2964,7317,2954,7317,2944,7299,2936,7296,2936,7282,2928,7262,2915,7246,2902,7228,2891,7212,2890,7212,2869,7206,2866,7200,2864,7198,2852,7201,2846,7203,2839,7198,2823,7191,2815,7173,2803,7156,2795,7148,2791,7144,2786,7130,2788,7124,2784,7124,2769,7121,2752,7108,2730,7109,2715,7101,2703,7083,2703,7063,2698,7044,2696,7024,2695,7002,2697,6937,2707,6889,2763,6880,2783,6860,2792,6839,2799,6829,2807,6818,2814,6798,2808,6786,2791,6783,2776,6786,2764,6765,2760,6759,2748,6759,2736,6759,2723,6741,2716,6741,2701,6741,2686,6730,2683,6720,2683,6710,2683,6711,2676,6699,2661,6683,2646,6667,2635,6652,2619,6647,2604,6634,2593,6642,2586,6642,2572,6631,2564,6609,2562,6586,2555,6570,2555,6545,2563,6540,2556,6539,2545,6537,2541,6532,2539,6527,2537,6524,2544,6519,2548,6514,2552,6512,2558,6511,2563,6510,2568,6495,2566,6490,2571,6485,2576,6483,2575,6483,2582,6483,2589,6492,2590,6492,2593,6492,2597,6487,2596,6486,2602,6485,2608,6491,2612,6491,2618,6491,2625,6507,2627,6519,2629,6531,2632,6519,2641,6515,2645,6512,2649,6503,2650,6493,2658,6484,2665,6491,2671,6486,2675,6482,2678,6482,2681,6485,2686,6488,2691,6487,2693,6480,2693,6474,2693,6468,2697,6467,2703,6465,2708,6451,2703,6451,2701,6451,2699,6443,2693,6441,2700,6441,2700,6425,2685,6411,2674,6399,2650,6384,2639,6369,2636,6369,2656,6362,2666,6359,2679,6358,2694,6359,2694,6360,2693,6362,2692,6359,2694,6355,2695,6352,2696,6347,2696,6339,2707,6335,2712,6332,2717,6331,2725,6328,2726,6326,2727,6312,2728,6314,2723,6315,2717,6311,2716,6304,2716,6297,2716,6286,2720,6282,2720,6277,2721,6266,2708,6265,2696,6265,2683,6258,2694,6247,2700,6235,2706,6245,2712,6240,2718,6236,2723,6231,2728,6227,2741,6229,2760,6242,2774,6255,2781,6248,2785,6257,2795,6266,2805,6270,2817,6271,2828,6272,2839,6278,2837,6280,2844,6282,2851,6268,2853,6266,2861,6263,2868,6253,2878,6245,2879,6236,2880,6227,2888,6222,2896,6216,2904,6205,2911,6198,2912,6192,2912,6183,2904,6178,2901,6173,2897,6171,2890,6169,2895,6166,2901,6174,2912,6177,2913,6181,2914,6190,2917,6192,2924,6195,2931,6197,2926,6205,2926,6213,2926,6218,2927,6217,2933,6215,2939,6230,2934,6232,2936,6235,2939,6244,2943,6250,2942,6255,2941,6258,2933,6257,2946,6253,2966,6246,2984,6235,3003,6224,3020,6219,3027,6211,3032,6207,3034,6202,3036,6197,3040,6197,3045,6196,3051,6190,3044,6185,3044,6181,3045,6177,3051,6173,3051,6168,3051,6165,3055,6162,3057,6159,3060,6162,3069,6169,3077,6175,3084,6167,3083,6161,3085,6155,3086,6154,3095,6150,3101,6145,3107,6154,3108,6159,3108,6164,3108,6166,3113,6176,3114,6186,3115,6186,3119,6186,3122,6186,3124,6183,3137,6146,3171,6142,3177,6142,3183,6142,3190,6136,3194,6132,3203,6123,3208,6110,3219,6106,3227,6124,3229,6129,3232,6135,3234,6137,3250,6138,3265,6139,3279,6155,3278,6155,3284,6155,3290,6144,3288,6141,3285,6137,3282,6127,3283,6122,3288,6117,3293,6108,3296,6106,3304,6103,3312,6117,3311,6116,3316,6116,3322,6114,3326,6119,3332,6124,3339,6122,3346,6120,3350,6119,3355,6126,3360,6126,3365,6111,3367,6084,3367,6058,3368,6041,3367,6035,3365,6030,3377,6027,3385,6023,3393,6024,3400,6024,3406,6024,3412,6021,3421,6017,3425,6014,3428,6006,3420,6004,3416,6002,3412,5991,3407,5984,3408,5978,3409,5968,3400,5965,3397,5962,3394,5958,3387,5956,3382,5954,3377,5946,3381,5943,3381,5940,3382,5934,3382,5933,3385,5932,3388,5913,3389,5908,3387,5903,3385,5886,3385,5883,3388,5881,3391,5868,3386,5857,3382,5847,3378,5827,3372,5821,3372,5802,3369,5780,3364,5773,3362,5766,3353,5762,3357,5766,3368,5780,3386,5792,3403,5807,3422,5820,3440,5829,3452,5837,3459,5832,3468,5824,3467,5816,3467,5808,3471,5805,3471,5802,3471,5795,3463,5792,3460,5789,3457,5786,3457,5779,3460,5772,3462,5775,3465,5776,3470,5777,3475,5769,3469,5767,3475,5765,3481,5771,3484,5769,3491,5768,3497,5781,3497,5780,3500,5779,3502,5772,3502,5772,3507,5772,3512,5785,3516,5814,3500,5818,3495,5822,3491,5825,3498,5824,3505,5824,3512,5816,3520,5804,3524,5793,3528,5795,3531,5790,3538,5785,3545,5793,3547,5794,3545,5794,3543,5801,3540,5806,3539,5810,3538,5830,3538,5836,3537,5842,3536,5844,3523,5847,3529,5849,3535,5843,3546,5830,3548,5804,3552,5788,3560,5783,3566,5770,3561,5770,3564,5769,3568,5779,3571,5782,3571,5786,3572,5786,3573,5786,3578,5787,3582,5794,3584,5790,3587,5785,3589,5791,3594,5794,3597,5796,3599,5802,3606,5802,3608,5801,3611,5791,3612,5788,3617,5785,3622,5804,3635,5810,3641,5816,3647,5819,3653,5827,3655,5834,3668,5834,3674,5833,3681,5827,3690,5827,3698,5827,3707,5833,3715,5833,3722,5833,3730,5845,3732,5845,3735,5845,3738,5838,3747,5835,3757,5832,3766,5825,3777,5823,3784,5822,3792,5814,3787,5809,3790,5805,3792,5799,3806,5795,3813,5792,3820,5780,3825,5774,3825,5768,3825,5770,3829,5771,3836,5772,3843,5766,3852,5766,3857,5766,3862,5750,3871,5747,3873,5743,3875,5760,3902,5760,3907,5768,3903,5781,3904,5794,3905,5789,3899,5802,3900,5814,3901,5821,3897,5829,3897,5838,3897,5852,3895,5857,3893,5862,3891,5864,3897,5869,3900,5874,3903,5872,3908,5871,3915,5871,3922,5869,3924,5869,3932,5862,3936,5855,3940,5850,3944,5837,3954,5786,3998,5766,4079,5766,4100,5764,4116,5722,4166,5714,4200,5709,4219,5693,4240,5682,4256,5676,4272,5668,4290,5632,4339,5582,4375,5566,4385,5560,4309,5520,4251,5502,4242,5483,4220,5470,4203,5464,4190,5457,4176,5439,4167,5417,4162,5401,4160,5384,4157,5323,4146,5261,4137,5248,4138,5241,4143,5228,4165,5229,4176,5237,4181,5240,4188,5232,4193,5222,4193,5207,4200,5191,4216,5174,4226,5165,4230,5163,4245,5172,4257,5172,4265,5172,4272,5192,4270,5194,4266,5195,4262,5192,4251,5194,4246,5195,4241,5216,4241,5219,4258,5230,4275,5250,4286,5274,4292,5291,4300,5295,4319,5288,4333,5283,4345,5284,4364,5291,4390,5296,4414,5301,4435,5356,4468,5375,4467,5399,4467,5426,4466,5505,4468,5524,4485,5527,4496,5532,4521,5534,4541,5535,4558,5535,4570,5536,4588,5534,4654,5519,4717,5494,4754,5482,4771,5473,4787,5467,4804,5465,4820,5461,4827,5456,4822,5454,4820,5451,4817,5442,4802,5431,4807,5420,4811,5421,4814,5422,4817,5424,4820,5424,4825,5420,4825,5416,4825,5406,4826,5399,4828,5388,4826,5377,4827,5366,4832,5351,4833,5337,4842,5332,4844,5327,4847,5322,4846,5321,4857,5321,4868,5320,4883,5317,4883,5356,4952,5359,4977,5362,4998,5364,5017,5364,5034,5360,5049,5353,5065,5347,5088,5345,5106,5351,5120,5362,5124,5372,5136,5356,5201,5322,5250,5318,5262,5313,5268,5305,5278,5297,5287,5284,5289,5284,5305,5284,5320,5295,5326,5305,5328,5315,5331,5329,5328,5325,5333,5320,5338,5316,5353,5324,5384,5329,5405,5331,5418,5336,5430,5344,5438,5346,5443,5347,5447,5343,5453,5362,5460,5372,5468,5371,5473,5376,5480,5380,5486,5386,5500,5403,5500,5427,5497,5441,5487,5444,5472,5445,5449,5450,5445,5457,5448,5461,5448,5467,5448,5457,5436,5461,5438,5464,5438,5468,5436,5473,5435,5476,5454,5486,5472,5493,5493,5496,5516,5498,5537,5499,5552,5501,5563,5501,5587,5500,5615,5497,5635,5507,5642,5516,5647,5517,5652,5528,5653,5538,5652,5545,5652,5554,5642,5568,5627,5585,5610,5594,5603,5595,5604,5596,5605,5601,5607,5603,5619,5610,5611,5616,5603,5625,5596,5624,5593,5622,5590,5612,5591,5610,5590,5608,5588,5617,5580,5624,5574,5625,5573,5632,5577,5645,5584,5650,5587,5661,5591,5668,5596,5671,5602,5673,5607,5675,5612,5678,5617,5684,5621,5694,5624,5710,5626,5734,5627,5766,5624,5778,5618,5794,5613,5855,5586,5857,5571,5846,5556,5846,5555,5846,5554,5845,5549,5836,5543,5837,5539,5850,5536,5877,5532,5901,5531,5912,5531,5912,5541,5917,5542,5923,5544,5929,5550,5931,5552,5933,5555,5936,5551,5940,5553,5943,5554,5945,5561,5944,5565,5942,5568,5941,5580,5942,5579,5943,5578,5951,5571,5950,5579,5949,5588,5951,5594,5955,5594,5959,5595,5971,5594,5972,5598,5973,5601,5956,5608,5955,5608,5953,5609,5945,5618,5939,5620,5947,5622,5954,5624,5950,5628,5957,5633,5960,5632,5964,5632,5954,5635,5954,5639,5953,5643,5963,5653,5958,5656,5953,5658,5952,5649,5947,5648,5943,5646,5935,5639,5934,5644,5932,5650,5940,5652,5939,5656,5937,5660,5923,5656,5925,5660,5927,5664,5933,5664,5932,5668,5932,5673,5930,5678,5933,5681,5937,5683,5927,5686,5927,5691,5927,5691,5927,5692,5927,5692,5923,5693,5920,5692,5917,5690,5916,5693,5904,5695,5906,5705,5908,5714,5921,5727,5918,5731,5915,5735,5906,5743,5911,5744,5925,5744,5948,5742,5967,5730,5982,5722,5993,5712,6006,5705,6029,5693,6040,5681,6057,5665,6071,5652,6085,5639,6100,5625,6109,5625,6113,5626,6114,5615,6116,5607,6116,5597,6134,5604,6150,5603,6157,5592,6162,5593,6164,5573,6165,5551,6180,5545,6196,5554,6207,5557,6207,5555,6212,5556,6211,5550,6212,5534,6229,5538,6240,5530,6242,5518,6247,5518,6255,5522,6257,5525,6261,5515,6266,5513,6260,5495,6266,5493,6267,5488,6260,5479,6278,5468,6279,5461,6279,5452,6270,5462,6264,5467,6252,5469,6247,5468,6244,5473,6236,5472,6234,5478,6227,5480,6214,5490,6217,5502,6215,5507,6206,5509,6206,5512,6206,5515,6208,5518,6197,5520,6181,5516,6168,5501,6161,5487,6153,5483,6138,5490,6136,5490,6134,5491,6132,5491,6123,5491,6116,5493,6115,5489,6113,5485,6102,5474,6109,5477,6115,5479,6117,5476,6117,5468,6118,5461,6124,5462,6126,5457,6128,5452,6136,5437,6136,5433,6136,5431,6136,5428,6136,5425,6147,5424,6158,5424,6170,5429,6193,5435,6229,5372,6231,5354,6231,5342,6229,5324,6225,5303,6220,5281,6215,5258,6211,5236,6208,5217,6208,5217,6211,5214,6218,5213,6225,5215,6231,5216,6228,5211,6225,5206,6221,5200,6227,5196,6223,5191,6220,5188,6212,5183,6209,5179,6209,5177,6209,5175,6209,5174,6213,5169,6221,5159,6222,5166,6224,5173,6227,5185,6231,5173,6236,5161,6220,5163,6226,5153,6223,5147,6220,5144,6230,5136,6218,5134,6223,5128,6227,5122,6231,5121,6230,5116,6229,5110,6220,5106,6220,5101,6220,5096,6221,5088,6221,5085,6221,5081,6229,5081,6232,5074,6233,5072,6234,5070,6234,5068,6259,5085,6280,5100,6298,5112,6311,5121,6317,5125,6320,5123,6319,5126,6319,5125,6323,5115,6332,5033,6336,4955,6337,4931,6342,4868,6354,4865,6365,4862,6378,4863,6398,4854,6405,4836,6416,4814,6430,4800,6447,4792,6473,4785,6486,4774,6485,4754,6479,4736,6478,4721,6437,4674,6420,4670,6415,4659,6408,4654,6400,4652,6406,4628,6409,4609,6401,4587,6393,4568,6390,4553,6389,4545,6388,4536,6389,4536,6390,4537,6391,4537,6397,4539,6397,4534,6402,4531,6407,4528,6426,4542,6432,4543,6439,4545,6442,4535,6447,4529,6453,4523,6468,4539,6474,4540,6480,4541,6501,4541,6510,4543,6519,4545,6532,4542,6530,4537,6528,4532,6538,4523,6532,4517,6527,4511,6527,4506,6537,4501,6547,4497,6546,4486,6550,4481,6555,4476,6551,4478,6549,4472,6546,4466,6547,4467,6555,4462,6563,4457,6555,4454,6552,4453,6550,4453,6540,4445,6548,4443,6556,4440,6556,4432,6552,4429,6548,4426,6536,4432,6531,4436,6527,4439,6531,4451,6529,4456,6511,4459,6489,4457,6484,4443,6482,4418,6481,4399,6487,4400,6499,4402,6511,4404,6505,4398,6505,4397,6505,4396,6499,4389,6502,4380,6505,4370,6500,4365,6507,4356,6502,4355,6498,4353,6497,4343,6500,4336,6502,4329,6507,4326,6510,4334,6513,4342,6521,4341,6525,4336,6528,4332,6523,4321,6518,4318,6513,4315,6521,4314,6531,4318,6540,4321,6537,4333,6539,4343,6542,4353,6544,4348,6552,4339,6559,4330,6566,4328,6569,4318,6569,4318,6569,4317,6569,4317,6592,4332,6611,4344,6622,4350,6634,4346,6654,4336,6677,4333,6694,4333,6693,4345,6691,4362,6687,4383,6682,4407,6677,4432,6672,4456,6667,4479,6663,4498,6661,4513,6665,4523,6696,4592,6729,4662,6764,4733,6792,4789,6825,4825,6845,4838,6863,4849,6880,4858,6894,4862,6919,4856,6943,4848,6957,4842,6953,4834,6948,4824,6950,4822,6952,4819,6952,4818,6952,4816,6947,4810,6953,4807,6958,4804,6961,4816,6966,4822,6977,4843,6992,4853,7012,4860,7036,4862,7054,4862,7062,4847,7074,4826,7086,4806,7090,4799xe" filled="f" stroked="t" strokeweight="1pt" strokecolor="#000000">
                <v:path arrowok="t"/>
                <v:stroke dashstyle="dash"/>
              </v:shape>
            </v:group>
            <v:group style="position:absolute;left:4598;top:466;width:114;height:135" coordorigin="4598,466" coordsize="114,135">
              <v:shape style="position:absolute;left:4598;top:466;width:114;height:135" coordorigin="4598,466" coordsize="114,135" path="m4621,466l4621,481,4625,500,4628,520,4624,536,4608,550,4599,556,4598,561,4603,565,4614,571,4619,574,4620,575,4622,577,4623,577,4624,578,4625,579,4626,581,4626,581,4627,583,4628,585,4628,586,4630,600,4681,562,4675,550,4682,538,4695,533,4711,532,4712,517,4705,506,4699,505,4685,505,4675,501,4670,491,4668,489,4666,486,4665,484,4663,482,4660,481,4636,469,4621,466e" filled="t" fillcolor="#79C843" stroked="f">
                <v:path arrowok="t"/>
                <v:fill/>
              </v:shape>
              <v:shape style="position:absolute;left:4598;top:466;width:114;height:135" coordorigin="4598,466" coordsize="114,135" path="m4695,504l4685,505,4699,505,4695,504e" filled="t" fillcolor="#79C843" stroked="f">
                <v:path arrowok="t"/>
                <v:fill/>
              </v:shape>
            </v:group>
            <v:group style="position:absolute;left:4598;top:466;width:114;height:135" coordorigin="4598,466" coordsize="114,135">
              <v:shape style="position:absolute;left:4598;top:466;width:114;height:135" coordorigin="4598,466" coordsize="114,135" path="m4609,568l4609,568,4612,570,4614,571,4617,573,4619,574,4620,575,4622,576,4622,577,4623,577,4623,577,4624,578,4625,579,4626,580,4626,581,4626,581,4627,582,4627,583,4628,585,4628,586,4630,600,4650,600,4669,589,4681,575,4681,562,4675,550,4682,538,4695,533,4711,532,4712,517,4705,506,4695,504,4685,505,4675,501,4670,491,4668,489,4666,486,4665,484,4663,482,4660,481,4636,469,4621,466,4621,480,4625,500,4628,520,4624,536,4608,550,4599,556,4598,561,4603,565,4609,568xe" filled="f" stroked="t" strokeweight="1pt" strokecolor="#000000">
                <v:path arrowok="t"/>
                <v:stroke dashstyle="dash"/>
              </v:shape>
              <v:shape style="position:absolute;left:4292;top:486;width:619;height:755" type="#_x0000_t75">
                <v:imagedata r:id="rId8" o:title=""/>
              </v:shape>
            </v:group>
            <v:group style="position:absolute;left:6129;top:1684;width:396;height:373" coordorigin="6129,1684" coordsize="396,373">
              <v:shape style="position:absolute;left:6129;top:1684;width:396;height:373" coordorigin="6129,1684" coordsize="396,373" path="m6453,1877l6417,1877,6424,1886,6431,1891,6420,1906,6410,1925,6402,1946,6397,1965,6387,1992,6377,2000,6371,2001,6359,2016,6354,2018,6356,2022,6355,2032,6353,2043,6346,2051,6373,2051,6380,2057,6396,2056,6431,2053,6485,2024,6499,1991,6505,1989,6511,1981,6511,1966,6511,1941,6516,1914,6523,1897,6525,1884,6509,1878,6453,1878,6453,1877e" filled="t" fillcolor="#79C843" stroked="f">
                <v:path arrowok="t"/>
                <v:fill/>
              </v:shape>
              <v:shape style="position:absolute;left:6129;top:1684;width:396;height:373" coordorigin="6129,1684" coordsize="396,373" path="m6242,1741l6234,1757,6240,1762,6226,1770,6209,1778,6190,1782,6164,1782,6149,1789,6135,1814,6129,1831,6131,1844,6138,1868,6138,1880,6139,1891,6137,1908,6144,1923,6163,1922,6185,1917,6202,1904,6206,1873,6213,1850,6223,1834,6237,1824,6263,1823,6465,1823,6458,1808,6457,1792,6464,1776,6478,1759,6266,1759,6253,1749,6242,1741e" filled="t" fillcolor="#79C843" stroked="f">
                <v:path arrowok="t"/>
                <v:fill/>
              </v:shape>
              <v:shape style="position:absolute;left:6129;top:1684;width:396;height:373" coordorigin="6129,1684" coordsize="396,373" path="m6452,1864l6379,1864,6389,1866,6368,1880,6370,1890,6380,1896,6390,1910,6401,1915,6403,1904,6392,1891,6399,1884,6417,1877,6453,1877,6450,1872,6452,1865,6452,1864e" filled="t" fillcolor="#79C843" stroked="f">
                <v:path arrowok="t"/>
                <v:fill/>
              </v:shape>
              <v:shape style="position:absolute;left:6129;top:1684;width:396;height:373" coordorigin="6129,1684" coordsize="396,373" path="m6499,1875l6495,1875,6453,1878,6509,1878,6499,1875e" filled="t" fillcolor="#79C843" stroked="f">
                <v:path arrowok="t"/>
                <v:fill/>
              </v:shape>
              <v:shape style="position:absolute;left:6129;top:1684;width:396;height:373" coordorigin="6129,1684" coordsize="396,373" path="m6465,1836l6332,1836,6347,1838,6349,1850,6343,1863,6363,1869,6379,1864,6452,1864,6454,1857,6463,1842,6465,1836e" filled="t" fillcolor="#79C843" stroked="f">
                <v:path arrowok="t"/>
                <v:fill/>
              </v:shape>
              <v:shape style="position:absolute;left:6129;top:1684;width:396;height:373" coordorigin="6129,1684" coordsize="396,373" path="m6465,1823l6263,1823,6279,1833,6290,1843,6311,1840,6332,1836,6465,1836,6467,1829,6465,1823e" filled="t" fillcolor="#79C843" stroked="f">
                <v:path arrowok="t"/>
                <v:fill/>
              </v:shape>
              <v:shape style="position:absolute;left:6129;top:1684;width:396;height:373" coordorigin="6129,1684" coordsize="396,373" path="m6319,1684l6307,1702,6295,1720,6288,1738,6281,1758,6266,1759,6478,1759,6481,1755,6489,1745,6409,1745,6403,1741,6414,1718,6418,1715,6393,1710,6393,1705,6361,1705,6346,1701,6334,1689,6319,1684e" filled="t" fillcolor="#79C843" stroked="f">
                <v:path arrowok="t"/>
                <v:fill/>
              </v:shape>
              <v:shape style="position:absolute;left:6129;top:1684;width:396;height:373" coordorigin="6129,1684" coordsize="396,373" path="m6498,1708l6484,1718,6470,1732,6453,1741,6427,1744,6409,1745,6489,1745,6493,1739,6499,1726,6499,1711,6498,1708e" filled="t" fillcolor="#79C843" stroked="f">
                <v:path arrowok="t"/>
                <v:fill/>
              </v:shape>
              <v:shape style="position:absolute;left:6129;top:1684;width:396;height:373" coordorigin="6129,1684" coordsize="396,373" path="m6393,1700l6380,1701,6361,1705,6393,1705,6393,1700e" filled="t" fillcolor="#79C843" stroked="f">
                <v:path arrowok="t"/>
                <v:fill/>
              </v:shape>
            </v:group>
            <v:group style="position:absolute;left:6129;top:1684;width:396;height:373" coordorigin="6129,1684" coordsize="396,373">
              <v:shape style="position:absolute;left:6129;top:1684;width:396;height:373" coordorigin="6129,1684" coordsize="396,373" path="m6139,1890l6137,1908,6144,1923,6163,1922,6185,1917,6202,1904,6206,1873,6213,1850,6223,1834,6237,1824,6263,1823,6279,1833,6290,1843,6311,1840,6332,1836,6347,1838,6349,1850,6343,1863,6363,1869,6379,1864,6389,1866,6368,1880,6369,1885,6370,1890,6380,1896,6390,1910,6401,1915,6403,1904,6392,1891,6399,1884,6417,1877,6424,1886,6431,1891,6420,1906,6410,1925,6402,1946,6397,1965,6387,1992,6377,2000,6371,2001,6359,2016,6357,2017,6354,2018,6356,2022,6355,2032,6353,2043,6346,2051,6359,2051,6373,2051,6380,2057,6396,2056,6456,2046,6499,1991,6505,1989,6511,1981,6511,1966,6511,1941,6516,1914,6523,1897,6525,1884,6499,1875,6495,1875,6477,1876,6453,1878,6450,1872,6452,1865,6454,1857,6463,1842,6467,1829,6458,1808,6457,1792,6464,1776,6481,1755,6493,1739,6499,1726,6499,1711,6498,1708,6484,1718,6470,1732,6453,1741,6427,1744,6409,1745,6403,1741,6414,1718,6418,1715,6405,1712,6393,1710,6393,1700,6380,1701,6361,1705,6346,1701,6334,1689,6319,1684,6307,1702,6295,1720,6288,1738,6281,1758,6266,1759,6253,1749,6242,1741,6234,1757,6240,1762,6226,1770,6209,1778,6190,1782,6164,1782,6149,1789,6135,1814,6129,1831,6131,1844,6138,1868,6139,1886,6139,1890xe" filled="f" stroked="t" strokeweight="1pt" strokecolor="#000000">
                <v:path arrowok="t"/>
                <v:stroke dashstyle="dash"/>
              </v:shape>
            </v:group>
            <v:group style="position:absolute;left:7082;top:2317;width:915;height:517" coordorigin="7082,2317" coordsize="915,517">
              <v:shape style="position:absolute;left:7082;top:2317;width:915;height:517" coordorigin="7082,2317" coordsize="915,517" path="m7548,2759l7366,2759,7379,2760,7389,2770,7402,2780,7416,2790,7433,2806,7445,2824,7459,2834,7481,2828,7499,2815,7526,2799,7542,2788,7548,2780,7547,2763,7548,2759e" filled="t" fillcolor="#79C843" stroked="f">
                <v:path arrowok="t"/>
                <v:fill/>
              </v:shape>
              <v:shape style="position:absolute;left:7082;top:2317;width:915;height:517" coordorigin="7082,2317" coordsize="915,517" path="m7243,2712l7233,2724,7212,2732,7198,2733,7191,2737,7204,2741,7204,2755,7213,2770,7225,2776,7225,2786,7229,2789,7232,2798,7247,2805,7240,2811,7257,2819,7264,2816,7280,2799,7293,2799,7309,2795,7333,2785,7350,2768,7366,2759,7548,2759,7550,2743,7555,2731,7556,2731,7591,2731,7599,2719,7607,2718,7621,2718,7931,2718,7931,2718,7252,2718,7249,2713,7243,2712e" filled="t" fillcolor="#79C843" stroked="f">
                <v:path arrowok="t"/>
                <v:fill/>
              </v:shape>
              <v:shape style="position:absolute;left:7082;top:2317;width:915;height:517" coordorigin="7082,2317" coordsize="915,517" path="m7591,2731l7556,2731,7556,2736,7552,2746,7570,2752,7581,2749,7588,2734,7591,2731e" filled="t" fillcolor="#79C843" stroked="f">
                <v:path arrowok="t"/>
                <v:fill/>
              </v:shape>
              <v:shape style="position:absolute;left:7082;top:2317;width:915;height:517" coordorigin="7082,2317" coordsize="915,517" path="m7931,2718l7621,2718,7639,2718,7660,2719,7766,2725,7897,2735,7922,2738,7927,2732,7931,2718e" filled="t" fillcolor="#79C843" stroked="f">
                <v:path arrowok="t"/>
                <v:fill/>
              </v:shape>
              <v:shape style="position:absolute;left:7082;top:2317;width:915;height:517" coordorigin="7082,2317" coordsize="915,517" path="m7173,2317l7160,2326,7150,2333,7134,2342,7099,2365,7092,2369,7087,2369,7082,2369,7083,2378,7087,2385,7093,2393,7093,2395,7094,2398,7100,2401,7100,2402,7136,2458,7140,2474,7138,2486,7139,2496,7144,2503,7145,2508,7145,2512,7146,2515,7158,2524,7181,2530,7210,2540,7222,2552,7232,2566,7246,2582,7256,2596,7257,2602,7256,2608,7254,2622,7252,2642,7254,2663,7262,2683,7263,2706,7252,2718,7931,2718,7932,2714,7946,2701,7967,2697,7981,2683,7988,2660,7989,2641,7993,2621,7996,2608,7987,2608,7976,2604,7967,2596,7915,2596,7893,2592,7875,2588,7867,2579,7875,2563,7891,2545,7890,2534,7883,2525,7871,2510,7856,2494,7843,2476,7833,2459,7830,2455,7611,2455,7588,2452,7586,2450,7518,2450,7505,2444,7486,2428,7469,2416,7463,2412,7346,2412,7332,2403,7315,2386,7298,2373,7224,2339,7219,2337,7200,2330,7180,2321,7173,2317e" filled="t" fillcolor="#79C843" stroked="f">
                <v:path arrowok="t"/>
                <v:fill/>
              </v:shape>
              <v:shape style="position:absolute;left:7082;top:2317;width:915;height:517" coordorigin="7082,2317" coordsize="915,517" path="m7994,2599l7989,2605,7987,2608,7996,2608,7998,2601,7994,2599e" filled="t" fillcolor="#79C843" stroked="f">
                <v:path arrowok="t"/>
                <v:fill/>
              </v:shape>
              <v:shape style="position:absolute;left:7082;top:2317;width:915;height:517" coordorigin="7082,2317" coordsize="915,517" path="m7945,2583l7932,2592,7915,2596,7967,2596,7960,2588,7945,2583e" filled="t" fillcolor="#79C843" stroked="f">
                <v:path arrowok="t"/>
                <v:fill/>
              </v:shape>
              <v:shape style="position:absolute;left:7082;top:2317;width:915;height:517" coordorigin="7082,2317" coordsize="915,517" path="m7709,2399l7693,2410,7678,2423,7676,2426,7669,2431,7668,2433,7651,2443,7631,2450,7611,2455,7830,2455,7824,2450,7824,2437,7819,2428,7769,2428,7758,2421,7740,2411,7722,2400,7709,2399e" filled="t" fillcolor="#79C843" stroked="f">
                <v:path arrowok="t"/>
                <v:fill/>
              </v:shape>
              <v:shape style="position:absolute;left:7082;top:2317;width:915;height:517" coordorigin="7082,2317" coordsize="915,517" path="m7557,2437l7540,2444,7518,2450,7586,2450,7573,2440,7557,2437e" filled="t" fillcolor="#79C843" stroked="f">
                <v:path arrowok="t"/>
                <v:fill/>
              </v:shape>
              <v:shape style="position:absolute;left:7082;top:2317;width:915;height:517" coordorigin="7082,2317" coordsize="915,517" path="m7804,2416l7788,2423,7769,2428,7819,2428,7816,2423,7804,2416e" filled="t" fillcolor="#79C843" stroked="f">
                <v:path arrowok="t"/>
                <v:fill/>
              </v:shape>
              <v:shape style="position:absolute;left:7082;top:2317;width:915;height:517" coordorigin="7082,2317" coordsize="915,517" path="m7374,2380l7353,2384,7345,2399,7346,2412,7463,2412,7451,2402,7432,2395,7410,2392,7393,2384,7374,2380e" filled="t" fillcolor="#79C843" stroked="f">
                <v:path arrowok="t"/>
                <v:fill/>
              </v:shape>
            </v:group>
            <v:group style="position:absolute;left:7082;top:2317;width:915;height:517" coordorigin="7082,2317" coordsize="915,517">
              <v:shape style="position:absolute;left:7082;top:2317;width:915;height:517" coordorigin="7082,2317" coordsize="915,517" path="m7099,2401l7100,2401,7100,2402,7101,2403,7115,2418,7127,2434,7136,2458,7140,2474,7138,2486,7139,2496,7144,2503,7145,2508,7145,2512,7146,2515,7158,2524,7181,2530,7210,2540,7222,2552,7232,2566,7246,2582,7256,2596,7257,2602,7256,2607,7254,2622,7252,2642,7254,2663,7262,2683,7263,2706,7252,2718,7249,2713,7243,2712,7233,2724,7212,2732,7198,2733,7191,2737,7204,2741,7204,2755,7208,2762,7213,2770,7225,2776,7225,2786,7229,2789,7232,2798,7239,2801,7247,2805,7240,2811,7248,2815,7257,2819,7264,2816,7280,2799,7293,2799,7309,2795,7333,2785,7350,2768,7366,2759,7379,2760,7389,2770,7402,2780,7416,2790,7433,2806,7445,2824,7459,2834,7481,2828,7499,2815,7526,2799,7542,2788,7548,2780,7547,2763,7550,2743,7555,2731,7556,2731,7556,2731,7556,2736,7552,2746,7570,2752,7581,2749,7588,2734,7599,2719,7607,2718,7621,2718,7639,2718,7711,2721,7793,2727,7866,2732,7922,2738,7927,2732,7932,2714,7946,2701,7967,2697,7981,2683,7988,2660,7989,2641,7993,2621,7998,2601,7994,2599,7989,2605,7987,2608,7976,2604,7960,2588,7945,2583,7932,2592,7915,2596,7893,2592,7875,2588,7867,2579,7875,2563,7891,2545,7890,2534,7883,2525,7871,2510,7856,2494,7843,2476,7833,2459,7824,2450,7824,2437,7816,2423,7804,2416,7788,2423,7769,2428,7758,2421,7740,2411,7722,2400,7709,2399,7693,2410,7678,2423,7676,2426,7674,2427,7611,2455,7588,2452,7573,2440,7557,2437,7540,2444,7518,2450,7505,2444,7486,2428,7469,2416,7451,2402,7432,2395,7410,2392,7393,2384,7374,2380,7353,2384,7345,2399,7346,2412,7332,2403,7315,2386,7298,2373,7280,2367,7262,2360,7258,2358,7254,2356,7254,2356,7254,2356,7254,2355,7250,2353,7246,2351,7242,2349,7233,2343,7224,2339,7219,2337,7200,2330,7180,2321,7173,2317,7160,2326,7150,2333,7134,2342,7114,2355,7099,2365,7092,2369,7087,2369,7082,2369,7083,2378,7087,2385,7093,2393,7093,2395,7094,2398,7099,2401xe" filled="f" stroked="t" strokeweight="1.0pt" strokecolor="#000000">
                <v:path arrowok="t"/>
                <v:stroke dashstyle="dash"/>
              </v:shape>
              <v:shape style="position:absolute;left:4088;top:2825;width:1310;height:2268" type="#_x0000_t75">
                <v:imagedata r:id="rId9" o:title=""/>
              </v:shape>
              <v:shape style="position:absolute;left:2873;top:5540;width:4111;height:3570" type="#_x0000_t75">
                <v:imagedata r:id="rId10" o:title=""/>
              </v:shape>
            </v:group>
            <v:group style="position:absolute;left:3634;top:3132;width:227;height:183" coordorigin="3634,3132" coordsize="227,183">
              <v:shape style="position:absolute;left:3634;top:3132;width:227;height:183" coordorigin="3634,3132" coordsize="227,183" path="m3847,3297l3827,3297,3839,3305,3846,3311,3859,3314,3861,3308,3848,3297,3847,3297e" filled="t" fillcolor="#79C843" stroked="f">
                <v:path arrowok="t"/>
                <v:fill/>
              </v:shape>
              <v:shape style="position:absolute;left:3634;top:3132;width:227;height:183" coordorigin="3634,3132" coordsize="227,183" path="m3644,3132l3634,3135,3639,3173,3643,3177,3654,3185,3662,3197,3680,3210,3706,3222,3724,3226,3740,3236,3756,3255,3767,3269,3773,3277,3784,3290,3794,3297,3812,3299,3827,3297,3847,3297,3795,3252,3787,3237,3774,3227,3771,3215,3751,3204,3741,3198,3731,3187,3718,3168,3703,3165,3689,3151,3683,3143,3649,3143,3656,3138,3644,3132e" filled="t" fillcolor="#79C843" stroked="f">
                <v:path arrowok="t"/>
                <v:fill/>
              </v:shape>
            </v:group>
            <v:group style="position:absolute;left:3634;top:3132;width:227;height:183" coordorigin="3634,3132" coordsize="227,183">
              <v:shape style="position:absolute;left:3634;top:3132;width:227;height:183" coordorigin="3634,3132" coordsize="227,183" path="m3791,3244l3787,3237,3774,3227,3773,3221,3771,3215,3751,3204,3746,3201,3741,3198,3731,3187,3724,3177,3718,3168,3703,3165,3696,3158,3689,3151,3683,3143,3674,3143,3649,3143,3656,3138,3650,3135,3644,3132,3634,3135,3639,3173,3643,3177,3654,3185,3662,3197,3680,3210,3706,3222,3724,3226,3740,3236,3756,3255,3767,3269,3773,3277,3784,3290,3789,3293,3794,3297,3812,3299,3819,3298,3827,3297,3839,3305,3843,3308,3846,3311,3859,3314,3861,3308,3848,3297,3827,3283,3809,3268,3795,3252,3791,3244xe" filled="f" stroked="t" strokeweight="1pt" strokecolor="#000000">
                <v:path arrowok="t"/>
                <v:stroke dashstyle="dash"/>
              </v:shape>
            </v:group>
            <v:group style="position:absolute;left:3426;top:1376;width:39;height:51" coordorigin="3426,1376" coordsize="39,51">
              <v:shape style="position:absolute;left:3426;top:1376;width:39;height:51" coordorigin="3426,1376" coordsize="39,51" path="m3453,1376l3445,1380,3434,1383,3427,1392,3427,1415,3426,1427,3433,1421,3444,1415,3452,1406,3456,1395,3465,1395,3463,1388,3460,1380,3453,1376e" filled="t" fillcolor="#79C843" stroked="f">
                <v:path arrowok="t"/>
                <v:fill/>
              </v:shape>
            </v:group>
            <v:group style="position:absolute;left:3426;top:1376;width:39;height:51" coordorigin="3426,1376" coordsize="39,51">
              <v:shape style="position:absolute;left:3426;top:1376;width:39;height:51" coordorigin="3426,1376" coordsize="39,51" path="m3439,1418l3444,1415,3452,1406,3454,1401,3456,1395,3465,1395,3453,1376,3445,1380,3440,1381,3434,1383,3427,1392,3427,1401,3427,1402,3427,1411,3427,1419,3426,1427,3433,1421,3439,1418xe" filled="f" stroked="t" strokeweight="1pt" strokecolor="#000000">
                <v:path arrowok="t"/>
                <v:stroke dashstyle="dash"/>
              </v:shape>
            </v:group>
            <v:group style="position:absolute;left:5783;top:1482;width:271;height:190" coordorigin="5783,1482" coordsize="271,190">
              <v:shape style="position:absolute;left:5783;top:1482;width:271;height:190" coordorigin="5783,1482" coordsize="271,190" path="m6048,1638l5973,1638,5993,1639,6016,1645,6034,1659,6048,1671,6054,1666,6051,1652,6048,1638e" filled="t" fillcolor="#79C843" stroked="f">
                <v:path arrowok="t"/>
                <v:fill/>
              </v:shape>
              <v:shape style="position:absolute;left:5783;top:1482;width:271;height:190" coordorigin="5783,1482" coordsize="271,190" path="m5990,1659l5964,1659,5981,1662,5990,1661,5990,1659e" filled="t" fillcolor="#79C843" stroked="f">
                <v:path arrowok="t"/>
                <v:fill/>
              </v:shape>
              <v:shape style="position:absolute;left:5783;top:1482;width:271;height:190" coordorigin="5783,1482" coordsize="271,190" path="m6046,1626l5942,1626,5949,1627,5949,1642,5950,1651,5955,1653,5960,1660,5964,1659,5990,1659,5990,1656,5970,1643,5973,1638,6048,1638,6047,1632,6046,1626e" filled="t" fillcolor="#79C843" stroked="f">
                <v:path arrowok="t"/>
                <v:fill/>
              </v:shape>
              <v:shape style="position:absolute;left:5783;top:1482;width:271;height:190" coordorigin="5783,1482" coordsize="271,190" path="m5919,1618l5841,1618,5844,1620,5843,1653,5845,1658,5853,1653,5856,1646,5892,1646,5894,1644,5901,1635,5916,1635,5918,1631,5920,1631,5919,1618e" filled="t" fillcolor="#79C843" stroked="f">
                <v:path arrowok="t"/>
                <v:fill/>
              </v:shape>
              <v:shape style="position:absolute;left:5783;top:1482;width:271;height:190" coordorigin="5783,1482" coordsize="271,190" path="m5892,1646l5856,1646,5866,1651,5884,1651,5892,1646e" filled="t" fillcolor="#79C843" stroked="f">
                <v:path arrowok="t"/>
                <v:fill/>
              </v:shape>
              <v:shape style="position:absolute;left:5783;top:1482;width:271;height:190" coordorigin="5783,1482" coordsize="271,190" path="m5916,1635l5901,1635,5905,1643,5908,1643,5915,1638,5916,1635e" filled="t" fillcolor="#79C843" stroked="f">
                <v:path arrowok="t"/>
                <v:fill/>
              </v:shape>
              <v:shape style="position:absolute;left:5783;top:1482;width:271;height:190" coordorigin="5783,1482" coordsize="271,190" path="m6042,1612l5802,1612,5796,1618,5796,1621,5798,1623,5815,1634,5821,1634,5820,1642,5823,1642,5825,1634,5834,1627,5844,1624,5841,1618,5919,1618,5919,1618,6044,1618,6042,1612e" filled="t" fillcolor="#79C843" stroked="f">
                <v:path arrowok="t"/>
                <v:fill/>
              </v:shape>
              <v:shape style="position:absolute;left:5783;top:1482;width:271;height:190" coordorigin="5783,1482" coordsize="271,190" path="m6044,1618l5919,1618,5922,1618,5923,1636,5938,1631,5940,1631,5942,1626,6046,1626,6044,1618e" filled="t" fillcolor="#79C843" stroked="f">
                <v:path arrowok="t"/>
                <v:fill/>
              </v:shape>
              <v:shape style="position:absolute;left:5783;top:1482;width:271;height:190" coordorigin="5783,1482" coordsize="271,190" path="m5792,1541l5795,1551,5792,1558,5785,1565,5783,1582,5783,1583,5785,1603,5785,1613,5790,1612,6042,1612,6042,1612,6044,1598,6054,1583,6060,1582,6061,1579,6055,1570,6046,1560,6050,1553,6053,1545,6053,1542,5799,1542,5792,1541e" filled="t" fillcolor="#79C843" stroked="f">
                <v:path arrowok="t"/>
                <v:fill/>
              </v:shape>
              <v:shape style="position:absolute;left:5783;top:1482;width:271;height:190" coordorigin="5783,1482" coordsize="271,190" path="m5809,1482l5798,1496,5792,1501,5787,1514,5789,1518,5790,1526,5797,1531,5803,1535,5803,1542,6053,1542,6054,1526,6035,1521,6030,1518,6030,1517,5999,1517,5998,1516,5997,1515,5875,1515,5868,1513,5865,1506,5871,1504,5867,1501,5863,1500,5857,1499,5854,1496,5820,1496,5814,1487,5811,1484,5809,1482e" filled="t" fillcolor="#79C843" stroked="f">
                <v:path arrowok="t"/>
                <v:fill/>
              </v:shape>
              <v:shape style="position:absolute;left:5783;top:1482;width:271;height:190" coordorigin="5783,1482" coordsize="271,190" path="m6010,1500l6003,1513,5999,1517,6030,1517,6025,1503,6010,1500e" filled="t" fillcolor="#79C843" stroked="f">
                <v:path arrowok="t"/>
                <v:fill/>
              </v:shape>
              <v:shape style="position:absolute;left:5783;top:1482;width:271;height:190" coordorigin="5783,1482" coordsize="271,190" path="m5964,1482l5945,1484,5921,1490,5905,1495,5901,1500,5884,1511,5875,1515,5997,1515,5993,1510,5994,1504,5984,1492,5964,1482e" filled="t" fillcolor="#79C843" stroked="f">
                <v:path arrowok="t"/>
                <v:fill/>
              </v:shape>
              <v:shape style="position:absolute;left:5783;top:1482;width:271;height:190" coordorigin="5783,1482" coordsize="271,190" path="m5833,1490l5830,1495,5820,1496,5854,1496,5853,1493,5852,1491,5849,1491,5833,1490e" filled="t" fillcolor="#79C843" stroked="f">
                <v:path arrowok="t"/>
                <v:fill/>
              </v:shape>
              <v:shape style="position:absolute;left:5783;top:1482;width:271;height:190" coordorigin="5783,1482" coordsize="271,190" path="m5852,1488l5849,1491,5852,1491,5852,1488e" filled="t" fillcolor="#79C843" stroked="f">
                <v:path arrowok="t"/>
                <v:fill/>
              </v:shape>
            </v:group>
            <v:group style="position:absolute;left:5783;top:1482;width:278;height:190" coordorigin="5783,1482" coordsize="278,190">
              <v:shape style="position:absolute;left:5783;top:1482;width:278;height:190" coordorigin="5783,1482" coordsize="278,190" path="m5796,1612l5802,1612,5796,1618,5796,1621,5798,1623,5815,1634,5818,1634,5821,1634,5820,1642,5823,1642,5825,1634,5834,1627,5839,1626,5844,1624,5841,1618,5844,1620,5843,1653,5845,1658,5853,1653,5856,1646,5866,1651,5875,1651,5884,1651,5894,1644,5898,1639,5901,1635,5905,1643,5907,1643,5908,1643,5915,1638,5918,1631,5920,1631,5919,1618,5922,1618,5923,1636,5938,1631,5939,1631,5940,1631,5942,1626,5945,1626,5949,1627,5949,1641,5949,1646,5950,1651,5955,1653,5960,1660,5964,1659,5981,1662,5990,1661,5990,1656,5970,1643,5973,1638,5993,1639,6016,1645,6034,1659,6048,1671,6054,1666,6051,1652,6047,1632,6042,1612,6044,1598,6054,1583,6060,1582,6061,1579,6055,1570,6046,1560,6050,1553,6053,1545,6053,1535,6054,1526,6035,1521,6033,1520,6030,1518,6025,1503,6018,1502,6010,1500,6003,1513,5999,1517,5998,1516,5993,1510,5994,1504,5984,1492,5964,1482,5945,1484,5921,1490,5905,1495,5901,1500,5884,1511,5880,1513,5875,1515,5868,1513,5867,1510,5865,1506,5871,1504,5867,1501,5863,1500,5857,1499,5853,1493,5852,1488,5849,1491,5841,1491,5833,1490,5830,1495,5825,1495,5820,1496,5814,1487,5811,1484,5809,1482,5798,1496,5792,1501,5790,1507,5787,1514,5789,1518,5790,1522,5790,1526,5797,1531,5803,1535,5803,1542,5799,1542,5795,1541,5792,1541,5795,1551,5792,1558,5785,1565,5783,1583,5785,1603,5785,1613,5790,1612,5796,1612xe" filled="f" stroked="t" strokeweight="1pt" strokecolor="#000000">
                <v:path arrowok="t"/>
                <v:stroke dashstyle="dash"/>
              </v:shape>
            </v:group>
            <v:group style="position:absolute;left:6572;top:2026;width:343;height:270" coordorigin="6572,2026" coordsize="343,270">
              <v:shape style="position:absolute;left:6572;top:2026;width:343;height:270" coordorigin="6572,2026" coordsize="343,270" path="m6577,2230l6572,2231,6576,2247,6585,2262,6586,2269,6585,2282,6585,2287,6603,2296,6622,2296,6623,2278,6627,2271,6647,2258,6611,2258,6597,2256,6596,2248,6591,2232,6577,2232,6577,2230e" filled="t" fillcolor="#79C843" stroked="f">
                <v:path arrowok="t"/>
                <v:fill/>
              </v:shape>
              <v:shape style="position:absolute;left:6572;top:2026;width:343;height:270" coordorigin="6572,2026" coordsize="343,270" path="m6596,2221l6598,2234,6605,2250,6611,2258,6647,2258,6649,2256,6653,2237,6648,2232,6650,2231,6616,2231,6600,2222,6596,2221e" filled="t" fillcolor="#79C843" stroked="f">
                <v:path arrowok="t"/>
                <v:fill/>
              </v:shape>
              <v:shape style="position:absolute;left:6572;top:2026;width:343;height:270" coordorigin="6572,2026" coordsize="343,270" path="m6591,2231l6577,2232,6591,2232,6591,2231e" filled="t" fillcolor="#79C843" stroked="f">
                <v:path arrowok="t"/>
                <v:fill/>
              </v:shape>
              <v:shape style="position:absolute;left:6572;top:2026;width:343;height:270" coordorigin="6572,2026" coordsize="343,270" path="m6630,2196l6625,2200,6630,2207,6614,2215,6617,2225,6616,2231,6650,2231,6660,2221,6662,2215,6675,2207,6685,2196,6655,2196,6630,2196e" filled="t" fillcolor="#79C843" stroked="f">
                <v:path arrowok="t"/>
                <v:fill/>
              </v:shape>
              <v:shape style="position:absolute;left:6572;top:2026;width:343;height:270" coordorigin="6572,2026" coordsize="343,270" path="m6884,2140l6743,2140,6754,2141,6756,2157,6755,2166,6765,2168,6769,2181,6780,2201,6796,2202,6808,2195,6827,2180,6846,2163,6862,2148,6880,2144,6884,2140e" filled="t" fillcolor="#79C843" stroked="f">
                <v:path arrowok="t"/>
                <v:fill/>
              </v:shape>
              <v:shape style="position:absolute;left:6572;top:2026;width:343;height:270" coordorigin="6572,2026" coordsize="343,270" path="m6708,2131l6697,2134,6703,2153,6693,2159,6676,2169,6657,2176,6642,2180,6646,2186,6655,2196,6685,2196,6691,2189,6703,2170,6717,2170,6731,2156,6743,2140,6884,2140,6892,2133,6721,2133,6708,2131e" filled="t" fillcolor="#79C843" stroked="f">
                <v:path arrowok="t"/>
                <v:fill/>
              </v:shape>
              <v:shape style="position:absolute;left:6572;top:2026;width:343;height:270" coordorigin="6572,2026" coordsize="343,270" path="m6766,2026l6731,2077,6719,2124,6721,2133,6892,2133,6896,2129,6907,2115,6913,2109,6902,2109,6890,2100,6887,2087,6866,2086,6859,2085,6869,2074,6871,2065,6863,2056,6816,2056,6800,2051,6766,2026e" filled="t" fillcolor="#79C843" stroked="f">
                <v:path arrowok="t"/>
                <v:fill/>
              </v:shape>
              <v:shape style="position:absolute;left:6572;top:2026;width:343;height:270" coordorigin="6572,2026" coordsize="343,270" path="m6915,2107l6902,2109,6913,2109,6915,2107e" filled="t" fillcolor="#79C843" stroked="f">
                <v:path arrowok="t"/>
                <v:fill/>
              </v:shape>
              <v:shape style="position:absolute;left:6572;top:2026;width:343;height:270" coordorigin="6572,2026" coordsize="343,270" path="m6828,2036l6829,2054,6816,2056,6863,2056,6859,2052,6839,2039,6828,2036e" filled="t" fillcolor="#79C843" stroked="f">
                <v:path arrowok="t"/>
                <v:fill/>
              </v:shape>
            </v:group>
            <v:group style="position:absolute;left:6572;top:2026;width:343;height:270" coordorigin="6572,2026" coordsize="343,270">
              <v:shape style="position:absolute;left:6572;top:2026;width:343;height:270" coordorigin="6572,2026" coordsize="343,270" path="m6585,2287l6603,2296,6622,2296,6623,2278,6627,2271,6649,2256,6653,2237,6648,2232,6660,2221,6662,2215,6675,2207,6691,2189,6703,2170,6717,2170,6731,2156,6743,2140,6754,2141,6756,2157,6755,2166,6765,2168,6769,2181,6780,2201,6796,2202,6808,2195,6827,2180,6846,2163,6862,2148,6880,2144,6896,2129,6907,2115,6915,2107,6902,2109,6890,2100,6887,2087,6866,2086,6862,2086,6859,2085,6869,2074,6871,2065,6859,2052,6839,2039,6828,2036,6829,2054,6816,2056,6800,2051,6782,2038,6766,2026,6731,2077,6719,2110,6719,2124,6721,2133,6708,2131,6697,2134,6703,2153,6693,2159,6676,2169,6657,2176,6642,2180,6646,2186,6655,2196,6630,2196,6625,2200,6630,2207,6614,2215,6617,2225,6616,2231,6600,2222,6596,2221,6598,2234,6605,2250,6611,2258,6597,2256,6596,2248,6593,2240,6591,2231,6577,2232,6577,2230,6572,2231,6576,2247,6585,2262,6586,2269,6585,2282,6585,2287xe" filled="f" stroked="t" strokeweight="1pt" strokecolor="#000000">
                <v:path arrowok="t"/>
                <v:stroke dashstyle="dash"/>
              </v:shape>
            </v:group>
            <v:group style="position:absolute;left:4848;top:2405;width:166;height:172" coordorigin="4848,2405" coordsize="166,172">
              <v:shape style="position:absolute;left:4848;top:2405;width:166;height:172" coordorigin="4848,2405" coordsize="166,172" path="m4997,2541l4956,2541,4961,2564,4968,2577,4975,2573,4983,2560,4990,2560,4997,2541e" filled="t" fillcolor="#79C843" stroked="f">
                <v:path arrowok="t"/>
                <v:fill/>
              </v:shape>
              <v:shape style="position:absolute;left:4848;top:2405;width:166;height:172" coordorigin="4848,2405" coordsize="166,172" path="m4990,2560l4983,2560,4990,2561,4990,2560e" filled="t" fillcolor="#79C843" stroked="f">
                <v:path arrowok="t"/>
                <v:fill/>
              </v:shape>
              <v:shape style="position:absolute;left:4848;top:2405;width:166;height:172" coordorigin="4848,2405" coordsize="166,172" path="m5016,2527l4919,2527,4927,2527,4931,2543,4931,2557,4941,2558,4942,2541,4956,2541,4997,2541,4998,2536,5013,2534,5016,2527e" filled="t" fillcolor="#79C843" stroked="f">
                <v:path arrowok="t"/>
                <v:fill/>
              </v:shape>
              <v:shape style="position:absolute;left:4848;top:2405;width:166;height:172" coordorigin="4848,2405" coordsize="166,172" path="m5017,2524l4888,2524,4891,2531,4897,2538,4907,2538,4919,2527,5016,2527,5017,2525,5017,2524e" filled="t" fillcolor="#79C843" stroked="f">
                <v:path arrowok="t"/>
                <v:fill/>
              </v:shape>
              <v:shape style="position:absolute;left:4848;top:2405;width:166;height:172" coordorigin="4848,2405" coordsize="166,172" path="m4896,2405l4875,2406,4859,2409,4851,2423,4854,2440,4853,2446,4850,2454,4848,2464,4850,2479,4851,2499,4855,2524,4851,2535,4863,2533,4881,2530,4888,2524,5017,2524,5015,2510,5013,2502,5005,2492,5004,2472,5011,2459,4984,2459,4963,2454,4943,2443,4933,2422,4924,2408,4896,2405e" filled="t" fillcolor="#79C843" stroked="f">
                <v:path arrowok="t"/>
                <v:fill/>
              </v:shape>
              <v:shape style="position:absolute;left:4848;top:2405;width:166;height:172" coordorigin="4848,2405" coordsize="166,172" path="m5011,2451l5003,2459,5011,2459,5014,2454,5011,2451e" filled="t" fillcolor="#79C843" stroked="f">
                <v:path arrowok="t"/>
                <v:fill/>
              </v:shape>
            </v:group>
            <v:group style="position:absolute;left:4848;top:2405;width:168;height:172" coordorigin="4848,2405" coordsize="168,172">
              <v:shape style="position:absolute;left:4848;top:2405;width:168;height:172" coordorigin="4848,2405" coordsize="168,172" path="m4984,2459l4963,2454,4943,2443,4933,2422,4924,2408,4896,2405,4875,2406,4859,2409,4851,2423,4854,2440,4853,2446,4850,2454,4848,2464,4850,2479,4851,2499,4855,2524,4851,2535,4863,2533,4881,2530,4888,2524,4891,2531,4897,2538,4907,2538,4919,2527,4927,2527,4931,2543,4931,2557,4941,2558,4942,2541,4956,2541,4961,2564,4968,2577,4975,2573,4983,2560,4990,2561,4993,2553,4998,2536,5013,2534,5017,2525,5015,2510,5013,2502,5005,2492,5004,2472,5014,2454,5011,2451,5003,2459,4984,2459xe" filled="f" stroked="t" strokeweight="1pt" strokecolor="#000000">
                <v:path arrowok="t"/>
                <v:stroke dashstyle="dash"/>
              </v:shape>
            </v:group>
            <v:group style="position:absolute;left:5066;top:2396;width:37;height:51" coordorigin="5066,2396" coordsize="37,51">
              <v:shape style="position:absolute;left:5066;top:2396;width:37;height:51" coordorigin="5066,2396" coordsize="37,51" path="m5066,2407l5069,2420,5077,2429,5091,2440,5097,2446,5103,2438,5098,2419,5092,2419,5082,2418,5081,2410,5073,2410,5066,2407e" filled="t" fillcolor="#79C843" stroked="f">
                <v:path arrowok="t"/>
                <v:fill/>
              </v:shape>
              <v:shape style="position:absolute;left:5066;top:2396;width:37;height:51" coordorigin="5066,2396" coordsize="37,51" path="m5097,2416l5092,2419,5098,2419,5097,2416e" filled="t" fillcolor="#79C843" stroked="f">
                <v:path arrowok="t"/>
                <v:fill/>
              </v:shape>
              <v:shape style="position:absolute;left:5066;top:2396;width:37;height:51" coordorigin="5066,2396" coordsize="37,51" path="m5079,2396l5073,2410,5081,2410,5079,2396e" filled="t" fillcolor="#79C843" stroked="f">
                <v:path arrowok="t"/>
                <v:fill/>
              </v:shape>
            </v:group>
            <v:group style="position:absolute;left:5066;top:2396;width:37;height:51" coordorigin="5066,2396" coordsize="37,51">
              <v:shape style="position:absolute;left:5066;top:2396;width:37;height:51" coordorigin="5066,2396" coordsize="37,51" path="m5097,2446l5103,2438,5097,2416,5092,2419,5082,2418,5079,2396,5076,2403,5073,2410,5066,2407,5069,2420,5077,2429,5091,2440,5097,2446xe" filled="f" stroked="t" strokeweight="1pt" strokecolor="#000000">
                <v:path arrowok="t"/>
                <v:stroke dashstyle="dash"/>
              </v:shape>
            </v:group>
            <v:group style="position:absolute;left:5323;top:2477;width:42;height:45" coordorigin="5323,2477" coordsize="42,45">
              <v:shape style="position:absolute;left:5323;top:2477;width:42;height:45" coordorigin="5323,2477" coordsize="42,45" path="m5342,2477l5326,2479,5323,2486,5335,2499,5343,2505,5345,2516,5345,2521,5354,2516,5360,2516,5362,2512,5365,2504,5359,2492,5342,2477e" filled="t" fillcolor="#79C843" stroked="f">
                <v:path arrowok="t"/>
                <v:fill/>
              </v:shape>
              <v:shape style="position:absolute;left:5323;top:2477;width:42;height:45" coordorigin="5323,2477" coordsize="42,45" path="m5360,2516l5354,2516,5360,2517,5360,2516e" filled="t" fillcolor="#79C843" stroked="f">
                <v:path arrowok="t"/>
                <v:fill/>
              </v:shape>
            </v:group>
            <v:group style="position:absolute;left:5323;top:2477;width:42;height:45" coordorigin="5323,2477" coordsize="42,45">
              <v:shape style="position:absolute;left:5323;top:2477;width:42;height:45" coordorigin="5323,2477" coordsize="42,45" path="m5345,2517l5345,2521,5354,2516,5360,2517,5362,2512,5365,2504,5359,2492,5342,2477,5326,2479,5323,2486,5335,2499,5343,2505,5345,2517xe" filled="f" stroked="t" strokeweight="1pt" strokecolor="#000000">
                <v:path arrowok="t"/>
                <v:stroke dashstyle="dash"/>
              </v:shape>
            </v:group>
            <v:group style="position:absolute;left:5423;top:2444;width:63;height:46" coordorigin="5423,2444" coordsize="63,46">
              <v:shape style="position:absolute;left:5423;top:2444;width:63;height:46" coordorigin="5423,2444" coordsize="63,46" path="m5440,2453l5423,2455,5441,2462,5447,2465,5455,2478,5475,2491,5486,2482,5484,2463,5484,2458,5442,2458,5440,2453e" filled="t" fillcolor="#79C843" stroked="f">
                <v:path arrowok="t"/>
                <v:fill/>
              </v:shape>
              <v:shape style="position:absolute;left:5423;top:2444;width:63;height:46" coordorigin="5423,2444" coordsize="63,46" path="m5471,2444l5458,2450,5442,2458,5484,2458,5483,2454,5474,2454,5471,2444e" filled="t" fillcolor="#79C843" stroked="f">
                <v:path arrowok="t"/>
                <v:fill/>
              </v:shape>
            </v:group>
            <v:group style="position:absolute;left:5423;top:2444;width:63;height:46" coordorigin="5423,2444" coordsize="63,46">
              <v:shape style="position:absolute;left:5423;top:2444;width:63;height:46" coordorigin="5423,2444" coordsize="63,46" path="m5483,2454l5474,2454,5471,2444,5458,2450,5450,2454,5442,2458,5440,2453,5432,2454,5423,2455,5441,2462,5447,2465,5455,2478,5475,2491,5486,2482,5484,2463,5483,2454xe" filled="f" stroked="t" strokeweight="1pt" strokecolor="#000000">
                <v:path arrowok="t"/>
                <v:stroke dashstyle="dash"/>
              </v:shape>
            </v:group>
            <v:group style="position:absolute;left:5317;top:2630;width:66;height:71" coordorigin="5317,2630" coordsize="66,71">
              <v:shape style="position:absolute;left:5317;top:2630;width:66;height:71" coordorigin="5317,2630" coordsize="66,71" path="m5335,2630l5317,2635,5320,2649,5321,2656,5323,2658,5337,2671,5341,2686,5347,2701,5359,2685,5372,2667,5383,2647,5383,2638,5345,2638,5335,2630e" filled="t" fillcolor="#79C843" stroked="f">
                <v:path arrowok="t"/>
                <v:fill/>
              </v:shape>
              <v:shape style="position:absolute;left:5317;top:2630;width:66;height:71" coordorigin="5317,2630" coordsize="66,71" path="m5382,2632l5360,2632,5345,2638,5383,2638,5382,2632e" filled="t" fillcolor="#79C843" stroked="f">
                <v:path arrowok="t"/>
                <v:fill/>
              </v:shape>
            </v:group>
            <v:group style="position:absolute;left:5317;top:2630;width:66;height:71" coordorigin="5317,2630" coordsize="66,71">
              <v:shape style="position:absolute;left:5317;top:2630;width:66;height:71" coordorigin="5317,2630" coordsize="66,71" path="m5323,2658l5337,2671,5341,2686,5347,2701,5359,2685,5372,2667,5383,2647,5382,2632,5360,2632,5345,2638,5335,2630,5317,2635,5320,2649,5321,2656,5323,2658xe" filled="f" stroked="t" strokeweight="1pt" strokecolor="#000000">
                <v:path arrowok="t"/>
                <v:stroke dashstyle="dash"/>
              </v:shape>
            </v:group>
            <v:group style="position:absolute;left:5607;top:2849;width:67;height:79" coordorigin="5607,2849" coordsize="67,79">
              <v:shape style="position:absolute;left:5607;top:2849;width:67;height:79" coordorigin="5607,2849" coordsize="67,79" path="m5619,2879l5607,2880,5617,2892,5631,2911,5647,2919,5667,2928,5657,2917,5647,2894,5647,2884,5634,2884,5619,2879e" filled="t" fillcolor="#79C843" stroked="f">
                <v:path arrowok="t"/>
                <v:fill/>
              </v:shape>
              <v:shape style="position:absolute;left:5607;top:2849;width:67;height:79" coordorigin="5607,2849" coordsize="67,79" path="m5619,2849l5607,2852,5608,2866,5629,2871,5639,2873,5646,2874,5634,2884,5647,2884,5648,2881,5661,2867,5673,2866,5671,2866,5653,2857,5635,2854,5619,2849e" filled="t" fillcolor="#79C843" stroked="f">
                <v:path arrowok="t"/>
                <v:fill/>
              </v:shape>
            </v:group>
            <v:group style="position:absolute;left:5607;top:2849;width:67;height:79" coordorigin="5607,2849" coordsize="67,79">
              <v:shape style="position:absolute;left:5607;top:2849;width:67;height:79" coordorigin="5607,2849" coordsize="67,79" path="m5673,2866l5671,2866,5653,2857,5644,2856,5635,2854,5619,2849,5607,2852,5646,2874,5640,2879,5634,2884,5619,2879,5607,2880,5617,2892,5631,2911,5647,2919,5667,2928,5657,2917,5647,2894,5648,2881,5661,2867,5673,2866xe" filled="f" stroked="t" strokeweight="1.0pt" strokecolor="#000000">
                <v:path arrowok="t"/>
                <v:stroke dashstyle="dash"/>
              </v:shape>
            </v:group>
            <v:group style="position:absolute;left:5558;top:2762;width:64;height:103" coordorigin="5558,2762" coordsize="64,103">
              <v:shape style="position:absolute;left:5558;top:2762;width:64;height:103" coordorigin="5558,2762" coordsize="64,103" path="m5558,2835l5570,2842,5568,2853,5567,2865,5573,2860,5585,2852,5589,2836,5566,2836,5558,2835e" filled="t" fillcolor="#79C843" stroked="f">
                <v:path arrowok="t"/>
                <v:fill/>
              </v:shape>
              <v:shape style="position:absolute;left:5558;top:2762;width:64;height:103" coordorigin="5558,2762" coordsize="64,103" path="m5605,2769l5597,2775,5586,2787,5577,2804,5576,2822,5566,2836,5589,2836,5589,2835,5591,2822,5614,2822,5613,2820,5612,2800,5618,2779,5607,2779,5605,2769e" filled="t" fillcolor="#79C843" stroked="f">
                <v:path arrowok="t"/>
                <v:fill/>
              </v:shape>
              <v:shape style="position:absolute;left:5558;top:2762;width:64;height:103" coordorigin="5558,2762" coordsize="64,103" path="m5614,2830l5615,2835,5615,2831,5614,2830e" filled="t" fillcolor="#79C843" stroked="f">
                <v:path arrowok="t"/>
                <v:fill/>
              </v:shape>
              <v:shape style="position:absolute;left:5558;top:2762;width:64;height:103" coordorigin="5558,2762" coordsize="64,103" path="m5614,2822l5591,2822,5614,2830,5614,2822e" filled="t" fillcolor="#79C843" stroked="f">
                <v:path arrowok="t"/>
                <v:fill/>
              </v:shape>
              <v:shape style="position:absolute;left:5558;top:2762;width:64;height:103" coordorigin="5558,2762" coordsize="64,103" path="m5617,2762l5610,2779,5607,2779,5618,2779,5622,2763,5617,2762e" filled="t" fillcolor="#79C843" stroked="f">
                <v:path arrowok="t"/>
                <v:fill/>
              </v:shape>
            </v:group>
            <v:group style="position:absolute;left:5558;top:2762;width:64;height:103" coordorigin="5558,2762" coordsize="64,103">
              <v:shape style="position:absolute;left:5558;top:2762;width:64;height:103" coordorigin="5558,2762" coordsize="64,103" path="m5613,2820l5612,2800,5618,2780,5622,2763,5617,2762,5610,2779,5607,2779,5605,2769,5597,2775,5586,2787,5577,2804,5576,2822,5566,2836,5558,2835,5570,2842,5568,2853,5567,2865,5573,2860,5585,2852,5589,2835,5591,2822,5615,2831,5615,2835,5613,2820xe" filled="f" stroked="t" strokeweight="1pt" strokecolor="#000000">
                <v:path arrowok="t"/>
                <v:stroke dashstyle="dash"/>
              </v:shape>
            </v:group>
            <v:group style="position:absolute;left:5976;top:2710;width:210;height:102" coordorigin="5976,2710" coordsize="210,102">
              <v:shape style="position:absolute;left:5976;top:2710;width:210;height:102" coordorigin="5976,2710" coordsize="210,102" path="m6175,2766l6044,2766,6056,2775,6058,2787,6088,2793,6109,2796,6122,2800,6127,2804,6130,2808,6139,2811,6161,2809,6163,2806,6162,2792,6170,2792,6178,2787,6168,2779,6174,2774,6175,2766e" filled="t" fillcolor="#79C843" stroked="f">
                <v:path arrowok="t"/>
                <v:fill/>
              </v:shape>
              <v:shape style="position:absolute;left:5976;top:2710;width:210;height:102" coordorigin="5976,2710" coordsize="210,102" path="m5993,2711l5976,2721,5989,2726,5993,2733,6003,2741,6015,2753,6019,2770,6033,2776,6046,2778,6044,2766,6175,2766,6175,2764,6185,2764,6183,2749,6171,2736,6155,2725,6150,2723,6009,2723,6007,2718,6007,2716,5993,2716,5993,2711e" filled="t" fillcolor="#79C843" stroked="f">
                <v:path arrowok="t"/>
                <v:fill/>
              </v:shape>
              <v:shape style="position:absolute;left:5976;top:2710;width:210;height:102" coordorigin="5976,2710" coordsize="210,102" path="m6185,2764l6175,2764,6186,2766,6185,2764e" filled="t" fillcolor="#79C843" stroked="f">
                <v:path arrowok="t"/>
                <v:fill/>
              </v:shape>
              <v:shape style="position:absolute;left:5976;top:2710;width:210;height:102" coordorigin="5976,2710" coordsize="210,102" path="m6096,2710l6074,2710,6052,2713,6009,2723,6150,2723,6144,2720,6132,2716,6116,2712,6096,2710e" filled="t" fillcolor="#79C843" stroked="f">
                <v:path arrowok="t"/>
                <v:fill/>
              </v:shape>
              <v:shape style="position:absolute;left:5976;top:2710;width:210;height:102" coordorigin="5976,2710" coordsize="210,102" path="m6007,2710l5993,2716,6007,2716,6007,2710e" filled="t" fillcolor="#79C843" stroked="f">
                <v:path arrowok="t"/>
                <v:fill/>
              </v:shape>
            </v:group>
            <v:group style="position:absolute;left:5976;top:2710;width:210;height:102" coordorigin="5976,2710" coordsize="210,102">
              <v:shape style="position:absolute;left:5976;top:2710;width:210;height:102" coordorigin="5976,2710" coordsize="210,102" path="m6009,2723l6007,2718,6007,2710,5993,2716,5993,2711,5976,2721,5989,2726,5993,2733,6003,2741,6015,2753,6019,2770,6033,2776,6046,2778,6044,2766,6056,2775,6058,2787,6070,2790,6088,2793,6109,2796,6122,2800,6127,2804,6130,2808,6139,2811,6161,2809,6163,2806,6162,2792,6170,2792,6178,2787,6168,2779,6174,2774,6175,2764,6186,2766,6183,2749,6132,2716,6096,2710,6074,2710,6052,2713,6009,2723xe" filled="f" stroked="t" strokeweight="1pt" strokecolor="#000000">
                <v:path arrowok="t"/>
                <v:stroke dashstyle="dash"/>
              </v:shape>
            </v:group>
            <v:group style="position:absolute;left:6093;top:2851;width:28;height:17" coordorigin="6093,2851" coordsize="28,17">
              <v:shape style="position:absolute;left:6093;top:2851;width:28;height:17" coordorigin="6093,2851" coordsize="28,17" path="m6120,2851l6093,2855,6094,2856,6095,2866,6108,2868,6110,2864,6120,2851e" filled="t" fillcolor="#79C843" stroked="f">
                <v:path arrowok="t"/>
                <v:fill/>
              </v:shape>
            </v:group>
            <v:group style="position:absolute;left:6093;top:2851;width:28;height:17" coordorigin="6093,2851" coordsize="28,17">
              <v:shape style="position:absolute;left:6093;top:2851;width:28;height:17" coordorigin="6093,2851" coordsize="28,17" path="m6095,2866l6108,2868,6110,2864,6120,2851,6093,2855,6094,2856,6095,2866xe" filled="f" stroked="t" strokeweight="1pt" strokecolor="#000000">
                <v:path arrowok="t"/>
                <v:stroke dashstyle="dash"/>
              </v:shape>
            </v:group>
            <v:group style="position:absolute;left:6241;top:2629;width:33;height:43" coordorigin="6241,2629" coordsize="33,43">
              <v:shape style="position:absolute;left:6241;top:2629;width:33;height:43" coordorigin="6241,2629" coordsize="33,43" path="m6253,2629l6245,2653,6241,2658,6256,2661,6259,2672,6266,2672,6266,2664,6270,2660,6274,2657,6274,2653,6267,2644,6253,2629e" filled="t" fillcolor="#79C843" stroked="f">
                <v:path arrowok="t"/>
                <v:fill/>
              </v:shape>
            </v:group>
            <v:group style="position:absolute;left:6241;top:2629;width:33;height:43" coordorigin="6241,2629" coordsize="33,43">
              <v:shape style="position:absolute;left:6241;top:2629;width:33;height:43" coordorigin="6241,2629" coordsize="33,43" path="m6253,2629l6245,2653,6241,2658,6256,2661,6259,2672,6266,2672,6266,2664,6270,2660,6274,2657,6274,2653,6267,2644,6253,2629xe" filled="f" stroked="t" strokeweight="1pt" strokecolor="#000000">
                <v:path arrowok="t"/>
                <v:stroke dashstyle="dash"/>
              </v:shape>
            </v:group>
            <v:group style="position:absolute;left:6776;top:5025;width:28;height:38" coordorigin="6776,5025" coordsize="28,38">
              <v:shape style="position:absolute;left:6776;top:5025;width:28;height:38" coordorigin="6776,5025" coordsize="28,38" path="m6794,5025l6785,5025,6776,5039,6779,5042,6784,5049,6787,5054,6788,5057,6796,5059,6803,5064,6801,5051,6800,5041,6794,5025e" filled="t" fillcolor="#79C843" stroked="f">
                <v:path arrowok="t"/>
                <v:fill/>
              </v:shape>
            </v:group>
            <v:group style="position:absolute;left:6776;top:5025;width:28;height:38" coordorigin="6776,5025" coordsize="28,38">
              <v:shape style="position:absolute;left:6776;top:5025;width:28;height:38" coordorigin="6776,5025" coordsize="28,38" path="m6802,5057l6801,5051,6800,5041,6797,5033,6794,5025,6785,5025,6780,5033,6776,5039,6779,5042,6782,5045,6784,5049,6787,5054,6788,5057,6796,5059,6803,5064,6802,5057xe" filled="f" stroked="t" strokeweight="1pt" strokecolor="#000000">
                <v:path arrowok="t"/>
                <v:stroke dashstyle="dash"/>
              </v:shape>
            </v:group>
            <v:group style="position:absolute;left:7369;top:3017;width:35;height:53" coordorigin="7369,3017" coordsize="35,53">
              <v:shape style="position:absolute;left:7369;top:3017;width:35;height:53" coordorigin="7369,3017" coordsize="35,53" path="m7369,3017l7378,3032,7388,3051,7397,3066,7404,3070,7404,3057,7394,3040,7379,3025,7369,3017e" filled="t" fillcolor="#79C843" stroked="f">
                <v:path arrowok="t"/>
                <v:fill/>
              </v:shape>
            </v:group>
            <v:group style="position:absolute;left:7369;top:3017;width:35;height:53" coordorigin="7369,3017" coordsize="35,53">
              <v:shape style="position:absolute;left:7369;top:3017;width:35;height:53" coordorigin="7369,3017" coordsize="35,53" path="m7369,3017l7378,3032,7388,3051,7397,3066,7404,3070,7404,3057,7394,3040,7379,3025,7369,3017xe" filled="f" stroked="t" strokeweight="1pt" strokecolor="#000000">
                <v:path arrowok="t"/>
                <v:stroke dashstyle="dash"/>
              </v:shape>
            </v:group>
            <v:group style="position:absolute;left:8170;top:2909;width:43;height:40" coordorigin="8170,2909" coordsize="43,40">
              <v:shape style="position:absolute;left:8170;top:2909;width:43;height:40" coordorigin="8170,2909" coordsize="43,40" path="m8202,2909l8190,2914,8179,2927,8170,2939,8177,2950,8184,2950,8195,2939,8213,2918,8202,2909e" filled="t" fillcolor="#79C843" stroked="f">
                <v:path arrowok="t"/>
                <v:fill/>
              </v:shape>
            </v:group>
            <v:group style="position:absolute;left:8170;top:2909;width:43;height:40" coordorigin="8170,2909" coordsize="43,40">
              <v:shape style="position:absolute;left:8170;top:2909;width:43;height:40" coordorigin="8170,2909" coordsize="43,40" path="m8170,2939l8177,2950,8184,2950,8195,2939,8213,2918,8202,2909,8190,2914,8179,2927,8170,2939xe" filled="f" stroked="t" strokeweight="1pt" strokecolor="#000000">
                <v:path arrowok="t"/>
                <v:stroke dashstyle="dash"/>
              </v:shape>
            </v:group>
            <v:group style="position:absolute;left:8247;top:3755;width:21;height:22" coordorigin="8247,3755" coordsize="21,22">
              <v:shape style="position:absolute;left:8247;top:3755;width:21;height:22" coordorigin="8247,3755" coordsize="21,22" path="m8260,3755l8247,3757,8248,3762,8250,3762,8265,3764,8268,3777,8268,3762,8260,3755e" filled="t" fillcolor="#79C843" stroked="f">
                <v:path arrowok="t"/>
                <v:fill/>
              </v:shape>
            </v:group>
            <v:group style="position:absolute;left:8247;top:3755;width:21;height:22" coordorigin="8247,3755" coordsize="21,22">
              <v:shape style="position:absolute;left:8247;top:3755;width:21;height:22" coordorigin="8247,3755" coordsize="21,22" path="m8250,3762l8265,3764,8268,3777,8268,3762,8260,3755,8247,3757,8248,3762,8250,3762xe" filled="f" stroked="t" strokeweight="1pt" strokecolor="#000000">
                <v:path arrowok="t"/>
                <v:stroke dashstyle="dash"/>
              </v:shape>
            </v:group>
            <v:group style="position:absolute;left:7936;top:3912;width:19;height:64" coordorigin="7936,3912" coordsize="19,64">
              <v:shape style="position:absolute;left:7936;top:3912;width:19;height:64" coordorigin="7936,3912" coordsize="19,64" path="m7950,3912l7943,3931,7936,3940,7946,3965,7950,3976,7955,3976,7951,3952,7953,3936,7953,3922,7950,3912e" filled="t" fillcolor="#79C843" stroked="f">
                <v:path arrowok="t"/>
                <v:fill/>
              </v:shape>
            </v:group>
            <v:group style="position:absolute;left:7936;top:3912;width:19;height:64" coordorigin="7936,3912" coordsize="19,64">
              <v:shape style="position:absolute;left:7936;top:3912;width:19;height:64" coordorigin="7936,3912" coordsize="19,64" path="m7950,3912l7943,3931,7936,3940,7946,3965,7950,3976,7955,3976,7951,3952,7953,3936,7953,3922,7950,3912xe" filled="f" stroked="t" strokeweight="1pt" strokecolor="#000000">
                <v:path arrowok="t"/>
                <v:stroke dashstyle="dash"/>
              </v:shape>
            </v:group>
            <v:group style="position:absolute;left:7988;top:3904;width:36;height:73" coordorigin="7988,3904" coordsize="36,73">
              <v:shape style="position:absolute;left:7988;top:3904;width:36;height:73" coordorigin="7988,3904" coordsize="36,73" path="m8002,3904l7988,3914,7991,3934,7998,3956,8007,3973,8015,3977,8015,3958,8022,3940,8024,3921,8014,3908,8003,3906,8002,3904e" filled="t" fillcolor="#79C843" stroked="f">
                <v:path arrowok="t"/>
                <v:fill/>
              </v:shape>
            </v:group>
            <v:group style="position:absolute;left:7988;top:3904;width:36;height:73" coordorigin="7988,3904" coordsize="36,73">
              <v:shape style="position:absolute;left:7988;top:3904;width:36;height:73" coordorigin="7988,3904" coordsize="36,73" path="m8015,3977l8015,3958,8022,3940,8024,3921,8014,3908,8003,3906,8002,3904,7988,3914,7991,3934,7998,3956,8007,3973,8015,3977xe" filled="f" stroked="t" strokeweight="1pt" strokecolor="#000000">
                <v:path arrowok="t"/>
                <v:stroke dashstyle="dash"/>
              </v:shape>
            </v:group>
            <v:group style="position:absolute;left:7049;top:5055;width:73;height:44" coordorigin="7049,5055" coordsize="73,44">
              <v:shape style="position:absolute;left:7049;top:5055;width:73;height:44" coordorigin="7049,5055" coordsize="73,44" path="m7050,5055l7049,5092,7072,5098,7086,5082,7118,5082,7116,5078,7050,5061,7050,5055e" filled="t" fillcolor="#79C843" stroked="f">
                <v:path arrowok="t"/>
                <v:fill/>
              </v:shape>
              <v:shape style="position:absolute;left:7049;top:5055;width:73;height:44" coordorigin="7049,5055" coordsize="73,44" path="m7118,5082l7086,5082,7122,5092,7118,5082e" filled="t" fillcolor="#79C843" stroked="f">
                <v:path arrowok="t"/>
                <v:fill/>
              </v:shape>
            </v:group>
            <v:group style="position:absolute;left:7049;top:5055;width:73;height:44" coordorigin="7049,5055" coordsize="73,44">
              <v:shape style="position:absolute;left:7049;top:5055;width:73;height:44" coordorigin="7049,5055" coordsize="73,44" path="m7049,5092l7072,5098,7086,5082,7122,5092,7116,5078,7050,5061,7050,5055,7049,5092xe" filled="f" stroked="t" strokeweight="1.0pt" strokecolor="#000000">
                <v:path arrowok="t"/>
                <v:stroke dashstyle="dash"/>
              </v:shape>
            </v:group>
            <v:group style="position:absolute;left:5465;top:3108;width:132;height:116" coordorigin="5465,3108" coordsize="132,116">
              <v:shape style="position:absolute;left:5465;top:3108;width:132;height:116" coordorigin="5465,3108" coordsize="132,116" path="m5554,3108l5492,3125,5465,3182,5472,3202,5483,3217,5497,3224,5521,3216,5526,3200,5539,3184,5562,3178,5583,3177,5590,3177,5597,3164,5590,3143,5591,3129,5581,3114,5554,3108e" filled="t" fillcolor="#79C843" stroked="f">
                <v:path arrowok="t"/>
                <v:fill/>
              </v:shape>
              <v:shape style="position:absolute;left:5465;top:3108;width:132;height:116" coordorigin="5465,3108" coordsize="132,116" path="m5590,3177l5583,3177,5590,3177e" filled="t" fillcolor="#79C843" stroked="f">
                <v:path arrowok="t"/>
                <v:fill/>
              </v:shape>
            </v:group>
            <v:group style="position:absolute;left:5465;top:3108;width:132;height:116" coordorigin="5465,3108" coordsize="132,116">
              <v:shape style="position:absolute;left:5465;top:3108;width:132;height:116" coordorigin="5465,3108" coordsize="132,116" path="m5590,3177l5597,3164,5590,3143,5591,3129,5581,3114,5554,3108,5530,3111,5466,3156,5465,3182,5472,3202,5483,3217,5497,3224,5521,3216,5526,3200,5539,3184,5562,3178,5583,3177,5590,3177xe" filled="f" stroked="t" strokeweight="1pt" strokecolor="#000000">
                <v:path arrowok="t"/>
                <v:stroke dashstyle="dash"/>
              </v:shape>
            </v:group>
            <v:group style="position:absolute;left:5623;top:3199;width:17;height:21" coordorigin="5623,3199" coordsize="17,21">
              <v:shape style="position:absolute;left:5623;top:3199;width:17;height:21" coordorigin="5623,3199" coordsize="17,21" path="m5627,3199l5624,3208,5623,3220,5639,3218,5631,3207,5640,3206,5627,3199e" filled="t" fillcolor="#79C843" stroked="f">
                <v:path arrowok="t"/>
                <v:fill/>
              </v:shape>
            </v:group>
            <v:group style="position:absolute;left:5623;top:3199;width:17;height:21" coordorigin="5623,3199" coordsize="17,21">
              <v:shape style="position:absolute;left:5623;top:3199;width:17;height:21" coordorigin="5623,3199" coordsize="17,21" path="m5623,3220l5639,3218,5631,3207,5640,3206,5627,3199,5624,3208,5623,3220xe" filled="f" stroked="t" strokeweight="1pt" strokecolor="#000000">
                <v:path arrowok="t"/>
                <v:stroke dashstyle="dash"/>
              </v:shape>
              <v:shape style="position:absolute;left:2369;top:3762;width:1381;height:1331" type="#_x0000_t75">
                <v:imagedata r:id="rId11" o:title=""/>
              </v:shape>
            </v:group>
            <v:group style="position:absolute;left:4149;top:5663;width:125;height:100" coordorigin="4149,5663" coordsize="125,100">
              <v:shape style="position:absolute;left:4149;top:5663;width:125;height:100" coordorigin="4149,5663" coordsize="125,100" path="m4226,5663l4213,5668,4200,5678,4189,5691,4186,5696,4158,5712,4149,5723,4150,5736,4158,5749,4172,5758,4186,5763,4209,5755,4257,5713,4274,5683,4257,5669,4240,5663,4226,5663e" filled="t" fillcolor="#79C843" stroked="f">
                <v:path arrowok="t"/>
                <v:fill/>
              </v:shape>
            </v:group>
            <v:group style="position:absolute;left:4149;top:5663;width:125;height:100" coordorigin="4149,5663" coordsize="125,100">
              <v:shape style="position:absolute;left:4149;top:5663;width:125;height:100" coordorigin="4149,5663" coordsize="125,100" path="m4158,5712l4149,5723,4150,5736,4158,5749,4172,5758,4186,5763,4209,5755,4257,5713,4274,5683,4257,5669,4240,5663,4226,5663,4213,5668,4200,5678,4189,5691,4186,5696,4158,5712xe" filled="f" stroked="t" strokeweight="1pt" strokecolor="#000000">
                <v:path arrowok="t"/>
                <v:stroke dashstyle="dash"/>
              </v:shape>
            </v:group>
            <v:group style="position:absolute;left:3733;top:6121;width:123;height:96" coordorigin="3733,6121" coordsize="123,96">
              <v:shape style="position:absolute;left:3733;top:6121;width:123;height:96" coordorigin="3733,6121" coordsize="123,96" path="m3756,6121l3746,6139,3737,6157,3733,6173,3737,6185,3758,6195,3766,6203,3768,6209,3786,6216,3808,6217,3827,6211,3840,6191,3851,6174,3857,6159,3841,6145,3821,6135,3801,6130,3787,6129,3770,6125,3756,6121e" filled="t" fillcolor="#79C843" stroked="f">
                <v:path arrowok="t"/>
                <v:fill/>
              </v:shape>
            </v:group>
            <v:group style="position:absolute;left:3733;top:6121;width:123;height:96" coordorigin="3733,6121" coordsize="123,96">
              <v:shape style="position:absolute;left:3733;top:6121;width:123;height:96" coordorigin="3733,6121" coordsize="123,96" path="m3787,6129l3770,6125,3756,6121,3746,6139,3737,6157,3733,6173,3737,6185,3758,6195,3766,6203,3768,6209,3786,6216,3808,6217,3827,6211,3840,6191,3851,6174,3857,6159,3841,6145,3821,6135,3801,6130,3787,6129xe" filled="f" stroked="t" strokeweight="1pt" strokecolor="#000000">
                <v:path arrowok="t"/>
                <v:stroke dashstyle="dash"/>
              </v:shape>
            </v:group>
            <v:group style="position:absolute;left:6435;top:6319;width:206;height:106" coordorigin="6435,6319" coordsize="206,106">
              <v:shape style="position:absolute;left:6435;top:6319;width:206;height:106" coordorigin="6435,6319" coordsize="206,106" path="m6493,6340l6486,6346,6478,6355,6461,6360,6443,6369,6435,6387,6436,6394,6440,6399,6450,6402,6472,6403,6508,6403,6523,6409,6533,6415,6544,6420,6561,6423,6587,6425,6619,6423,6635,6416,6641,6403,6641,6384,6640,6362,6636,6348,6525,6348,6515,6346,6493,6340e" filled="t" fillcolor="#79C843" stroked="f">
                <v:path arrowok="t"/>
                <v:fill/>
              </v:shape>
              <v:shape style="position:absolute;left:6435;top:6319;width:206;height:106" coordorigin="6435,6319" coordsize="206,106" path="m6600,6319l6540,6335,6535,6341,6531,6345,6525,6348,6636,6348,6634,6343,6622,6328,6600,6319e" filled="t" fillcolor="#79C843" stroked="f">
                <v:path arrowok="t"/>
                <v:fill/>
              </v:shape>
            </v:group>
            <v:group style="position:absolute;left:6435;top:6319;width:206;height:106" coordorigin="6435,6319" coordsize="206,106">
              <v:shape style="position:absolute;left:6435;top:6319;width:206;height:106" coordorigin="6435,6319" coordsize="206,106" path="m6435,6387l6508,6403,6523,6409,6533,6415,6544,6420,6561,6423,6587,6425,6619,6423,6635,6416,6641,6403,6641,6384,6640,6362,6634,6343,6622,6328,6600,6319,6575,6319,6558,6323,6547,6328,6540,6335,6535,6341,6531,6345,6525,6348,6515,6346,6493,6340,6486,6346,6478,6355,6461,6360,6443,6369,6435,6387xe" filled="f" stroked="t" strokeweight="1.0pt" strokecolor="#000000">
                <v:path arrowok="t"/>
                <v:stroke dashstyle="dash"/>
              </v:shape>
            </v:group>
            <v:group style="position:absolute;left:6271;top:6104;width:48;height:53" coordorigin="6271,6104" coordsize="48,53">
              <v:shape style="position:absolute;left:6271;top:6104;width:48;height:53" coordorigin="6271,6104" coordsize="48,53" path="m6299,6104l6285,6120,6276,6137,6271,6153,6276,6156,6287,6153,6296,6145,6298,6142,6308,6142,6310,6138,6319,6120,6315,6106,6299,6104e" filled="t" fillcolor="#79C843" stroked="f">
                <v:path arrowok="t"/>
                <v:fill/>
              </v:shape>
            </v:group>
            <v:group style="position:absolute;left:6271;top:6104;width:48;height:53" coordorigin="6271,6104" coordsize="48,53">
              <v:shape style="position:absolute;left:6271;top:6104;width:48;height:53" coordorigin="6271,6104" coordsize="48,53" path="m6298,6142l6308,6142,6310,6138,6319,6120,6315,6106,6299,6104,6285,6120,6276,6137,6271,6153,6276,6156,6287,6153,6296,6145,6298,6142xe" filled="f" stroked="t" strokeweight="1pt" strokecolor="#000000">
                <v:path arrowok="t"/>
                <v:stroke dashstyle="dash"/>
              </v:shape>
            </v:group>
            <v:group style="position:absolute;left:4101;top:6948;width:194;height:114" coordorigin="4101,6948" coordsize="194,114">
              <v:shape style="position:absolute;left:4101;top:6948;width:194;height:114" coordorigin="4101,6948" coordsize="194,114" path="m4113,7008l4111,7011,4112,7017,4112,7019,4111,7031,4101,7036,4134,7042,4158,7043,4180,7048,4201,7056,4218,7061,4230,7063,4232,7053,4241,7050,4244,7041,4261,7035,4272,7027,4290,7027,4289,7022,4288,7020,4173,7020,4151,7019,4132,7010,4113,7008e" filled="t" fillcolor="#79C843" stroked="f">
                <v:path arrowok="t"/>
                <v:fill/>
              </v:shape>
              <v:shape style="position:absolute;left:4101;top:6948;width:194;height:114" coordorigin="4101,6948" coordsize="194,114" path="m4290,7027l4272,7027,4277,7032,4284,7042,4292,7045,4294,7042,4290,7027e" filled="t" fillcolor="#79C843" stroked="f">
                <v:path arrowok="t"/>
                <v:fill/>
              </v:shape>
              <v:shape style="position:absolute;left:4101;top:6948;width:194;height:114" coordorigin="4101,6948" coordsize="194,114" path="m4222,6948l4219,6955,4218,6960,4210,6968,4213,6970,4214,6975,4211,6982,4214,6989,4215,7001,4243,7003,4244,7005,4241,7012,4254,7013,4244,7017,4224,7019,4198,7020,4173,7020,4288,7020,4284,7007,4284,7002,4283,7000,4252,7000,4249,6997,4252,6994,4259,6994,4264,6992,4276,6989,4276,6985,4261,6976,4254,6973,4248,6972,4239,6965,4235,6965,4227,6951,4222,6948e" filled="t" fillcolor="#79C843" stroked="f">
                <v:path arrowok="t"/>
                <v:fill/>
              </v:shape>
              <v:shape style="position:absolute;left:4101;top:6948;width:194;height:114" coordorigin="4101,6948" coordsize="194,114" path="m4282,6999l4264,7000,4283,7000,4282,6999e" filled="t" fillcolor="#79C843" stroked="f">
                <v:path arrowok="t"/>
                <v:fill/>
              </v:shape>
              <v:shape style="position:absolute;left:4101;top:6948;width:194;height:114" coordorigin="4101,6948" coordsize="194,114" path="m4259,6994l4252,6994,4254,6995,4259,6994e" filled="t" fillcolor="#79C843" stroked="f">
                <v:path arrowok="t"/>
                <v:fill/>
              </v:shape>
            </v:group>
            <v:group style="position:absolute;left:4101;top:6948;width:194;height:114" coordorigin="4101,6948" coordsize="194,114">
              <v:shape style="position:absolute;left:4101;top:6948;width:194;height:114" coordorigin="4101,6948" coordsize="194,114" path="m4289,7022l4284,7007,4284,7002,4282,6999,4264,7000,4258,7000,4252,7000,4249,6997,4252,6994,4254,6995,4264,6992,4276,6989,4276,6985,4261,6976,4254,6973,4248,6972,4239,6965,4237,6965,4235,6965,4227,6951,4222,6948,4219,6955,4218,6960,4210,6968,4213,6970,4214,6975,4211,6982,4214,6989,4215,7001,4243,7003,4244,7005,4241,7012,4254,7013,4244,7017,4224,7019,4198,7020,4173,7020,4151,7019,4132,7010,4113,7008,4111,7011,4112,7017,4112,7024,4111,7031,4101,7036,4117,7039,4134,7042,4158,7043,4180,7048,4201,7056,4218,7061,4230,7063,4232,7053,4241,7050,4244,7041,4261,7035,4272,7027,4277,7032,4284,7042,4292,7045,4294,7042,4289,7022xe" filled="f" stroked="t" strokeweight="1pt" strokecolor="#000000">
                <v:path arrowok="t"/>
                <v:stroke dashstyle="dash"/>
              </v:shape>
            </v:group>
            <v:group style="position:absolute;left:4254;top:7202;width:28;height:20" coordorigin="4254,7202" coordsize="28,20">
              <v:shape style="position:absolute;left:4254;top:7202;width:28;height:20" coordorigin="4254,7202" coordsize="28,20" path="m4282,7202l4277,7202,4255,7203,4254,7212,4256,7222,4273,7218,4282,7218,4282,7202e" filled="t" fillcolor="#79C843" stroked="f">
                <v:path arrowok="t"/>
                <v:fill/>
              </v:shape>
            </v:group>
            <v:group style="position:absolute;left:4254;top:7202;width:28;height:20" coordorigin="4254,7202" coordsize="28,20">
              <v:shape style="position:absolute;left:4254;top:7202;width:28;height:20" coordorigin="4254,7202" coordsize="28,20" path="m4254,7212l4256,7222,4273,7218,4282,7218,4282,7202,4277,7202,4255,7203,4254,7212xe" filled="f" stroked="t" strokeweight="1pt" strokecolor="#000000">
                <v:path arrowok="t"/>
                <v:stroke dashstyle="dash"/>
              </v:shape>
            </v:group>
            <v:group style="position:absolute;left:4178;top:7192;width:65;height:66" coordorigin="4178,7192" coordsize="65,66">
              <v:shape style="position:absolute;left:4178;top:7192;width:65;height:66" coordorigin="4178,7192" coordsize="65,66" path="m4187,7192l4178,7202,4189,7215,4200,7231,4209,7233,4215,7248,4220,7257,4226,7257,4240,7247,4243,7243,4239,7243,4231,7230,4226,7226,4210,7204,4207,7192,4187,7192e" filled="t" fillcolor="#79C843" stroked="f">
                <v:path arrowok="t"/>
                <v:fill/>
              </v:shape>
              <v:shape style="position:absolute;left:4178;top:7192;width:65;height:66" coordorigin="4178,7192" coordsize="65,66" path="m4243,7242l4239,7243,4243,7243,4243,7242e" filled="t" fillcolor="#79C843" stroked="f">
                <v:path arrowok="t"/>
                <v:fill/>
              </v:shape>
            </v:group>
            <v:group style="position:absolute;left:4178;top:7192;width:65;height:66" coordorigin="4178,7192" coordsize="65,66">
              <v:shape style="position:absolute;left:4178;top:7192;width:65;height:66" coordorigin="4178,7192" coordsize="65,66" path="m4226,7226l4224,7223,4210,7204,4207,7192,4187,7192,4178,7202,4189,7215,4200,7231,4209,7233,4215,7248,4220,7257,4226,7257,4240,7247,4243,7242,4239,7243,4231,7230,4226,7226xe" filled="f" stroked="t" strokeweight="1pt" strokecolor="#000000">
                <v:path arrowok="t"/>
                <v:stroke dashstyle="dash"/>
              </v:shape>
            </v:group>
            <v:group style="position:absolute;left:7773;top:8626;width:302;height:331" coordorigin="7773,8626" coordsize="302,331">
              <v:shape style="position:absolute;left:7773;top:8626;width:302;height:331" coordorigin="7773,8626" coordsize="302,331" path="m7921,8626l7910,8628,7892,8640,7837,8677,7820,8688,7776,8744,7773,8765,7774,8786,7779,8806,7787,8824,7796,8837,7800,8851,7803,8865,7803,8880,7804,8894,7856,8954,7872,8957,7885,8957,7897,8953,7909,8949,7923,8945,7941,8944,8000,8944,8008,8942,8021,8931,8030,8916,8034,8897,8038,8876,8044,8861,8051,8851,8059,8843,8067,8835,8072,8825,8076,8811,8071,8785,8023,8738,8009,8732,7995,8725,7980,8708,7969,8690,7958,8672,7949,8655,7940,8641,7931,8631,7921,8626e" filled="t" fillcolor="#79C843" stroked="f">
                <v:path arrowok="t"/>
                <v:fill/>
              </v:shape>
              <v:shape style="position:absolute;left:7773;top:8626;width:302;height:331" coordorigin="7773,8626" coordsize="302,331" path="m8000,8944l7941,8944,7958,8945,7987,8947,8000,8944e" filled="t" fillcolor="#79C843" stroked="f">
                <v:path arrowok="t"/>
                <v:fill/>
              </v:shape>
            </v:group>
            <v:group style="position:absolute;left:7773;top:8626;width:302;height:331" coordorigin="7773,8626" coordsize="302,331">
              <v:shape style="position:absolute;left:7773;top:8626;width:302;height:331" coordorigin="7773,8626" coordsize="302,331" path="m7958,8945l8021,8931,8038,8876,8044,8861,8051,8851,8059,8843,8067,8835,8072,8825,8076,8811,8071,8785,8023,8738,8009,8732,7995,8725,7980,8708,7969,8690,7958,8672,7949,8655,7940,8641,7931,8631,7921,8626,7910,8628,7892,8640,7874,8652,7855,8665,7837,8677,7820,8688,7805,8698,7792,8709,7782,8725,7776,8744,7773,8765,7774,8786,7779,8806,7787,8824,7796,8837,7800,8851,7803,8865,7803,8880,7804,8894,7856,8954,7872,8957,7885,8957,7897,8953,7909,8949,7923,8945,7941,8944,7958,8945xe" filled="f" stroked="t" strokeweight="1pt" strokecolor="#000000">
                <v:path arrowok="t"/>
                <v:stroke dashstyle="dash"/>
              </v:shape>
              <v:shape style="position:absolute;left:8521;top:2721;width:2810;height:2187" type="#_x0000_t75">
                <v:imagedata r:id="rId12" o:title=""/>
              </v:shape>
              <v:shape style="position:absolute;left:8274;top:3792;width:2663;height:2447" type="#_x0000_t75">
                <v:imagedata r:id="rId13" o:title=""/>
              </v:shape>
              <v:shape style="position:absolute;left:1085;top:5173;width:1602;height:2139" type="#_x0000_t75">
                <v:imagedata r:id="rId14" o:title=""/>
              </v:shape>
            </v:group>
            <v:group style="position:absolute;left:1664;top:5076;width:88;height:61" coordorigin="1664,5076" coordsize="88,61">
              <v:shape style="position:absolute;left:1664;top:5076;width:88;height:61" coordorigin="1664,5076" coordsize="88,61" path="m1743,5076l1727,5085,1704,5098,1681,5110,1667,5117,1667,5124,1664,5136,1667,5137,1681,5126,1701,5113,1722,5101,1739,5092,1752,5085,1748,5078,1743,5076e" filled="t" fillcolor="#79C843" stroked="f">
                <v:path arrowok="t"/>
                <v:fill/>
              </v:shape>
            </v:group>
            <v:group style="position:absolute;left:1664;top:5076;width:88;height:61" coordorigin="1664,5076" coordsize="88,61">
              <v:shape style="position:absolute;left:1664;top:5076;width:88;height:61" coordorigin="1664,5076" coordsize="88,61" path="m1667,5137l1722,5101,1752,5085,1748,5078,1743,5076,1727,5085,1704,5098,1681,5110,1667,5117,1667,5124,1664,5136,1667,5137xe" filled="f" stroked="t" strokeweight="1pt" strokecolor="#000000">
                <v:path arrowok="t"/>
                <v:stroke dashstyle="dash"/>
              </v:shape>
            </v:group>
            <v:group style="position:absolute;left:1645;top:5090;width:123;height:137" coordorigin="1645,5090" coordsize="123,137">
              <v:shape style="position:absolute;left:1645;top:5090;width:123;height:137" coordorigin="1645,5090" coordsize="123,137" path="m1737,5097l1724,5108,1721,5111,1721,5115,1713,5123,1707,5127,1706,5132,1697,5142,1691,5147,1690,5154,1679,5162,1673,5165,1665,5182,1654,5202,1647,5213,1645,5217,1648,5227,1651,5220,1659,5214,1663,5209,1662,5203,1669,5203,1675,5198,1676,5187,1682,5177,1687,5173,1687,5167,1700,5156,1707,5155,1708,5148,1714,5143,1718,5138,1720,5122,1735,5114,1745,5112,1751,5103,1744,5103,1737,5097e" filled="t" fillcolor="#79C843" stroked="f">
                <v:path arrowok="t"/>
                <v:fill/>
              </v:shape>
              <v:shape style="position:absolute;left:1645;top:5090;width:123;height:137" coordorigin="1645,5090" coordsize="123,137" path="m1669,5203l1662,5203,1669,5204,1669,5203e" filled="t" fillcolor="#79C843" stroked="f">
                <v:path arrowok="t"/>
                <v:fill/>
              </v:shape>
              <v:shape style="position:absolute;left:1645;top:5090;width:123;height:137" coordorigin="1645,5090" coordsize="123,137" path="m1764,5090l1752,5099,1744,5103,1751,5103,1753,5102,1767,5099,1768,5096,1764,5090e" filled="t" fillcolor="#79C843" stroked="f">
                <v:path arrowok="t"/>
                <v:fill/>
              </v:shape>
            </v:group>
            <v:group style="position:absolute;left:1645;top:5090;width:123;height:137" coordorigin="1645,5090" coordsize="123,137">
              <v:shape style="position:absolute;left:1645;top:5090;width:123;height:137" coordorigin="1645,5090" coordsize="123,137" path="m1663,5209l1662,5203,1669,5204,1675,5198,1676,5187,1682,5177,1687,5173,1687,5167,1700,5156,1707,5155,1708,5148,1714,5143,1718,5138,1720,5122,1735,5114,1745,5112,1753,5102,1767,5099,1768,5096,1764,5090,1752,5099,1744,5103,1737,5097,1724,5108,1721,5111,1721,5115,1713,5123,1707,5127,1706,5132,1697,5142,1691,5147,1690,5154,1679,5162,1673,5165,1665,5182,1654,5202,1647,5213,1645,5217,1648,5227,1651,5220,1659,5214,1663,5209xe" filled="f" stroked="t" strokeweight="1pt" strokecolor="#000000">
                <v:path arrowok="t"/>
                <v:stroke dashstyle="dash"/>
              </v:shape>
            </v:group>
            <v:group style="position:absolute;left:1737;top:4956;width:63;height:133" coordorigin="1737,4956" coordsize="63,133">
              <v:shape style="position:absolute;left:1737;top:4956;width:63;height:133" coordorigin="1737,4956" coordsize="63,133" path="m1795,5051l1783,5051,1782,5058,1767,5061,1777,5063,1784,5077,1792,5089,1796,5085,1800,5085,1797,5068,1795,5051e" filled="t" fillcolor="#79C843" stroked="f">
                <v:path arrowok="t"/>
                <v:fill/>
              </v:shape>
              <v:shape style="position:absolute;left:1737;top:4956;width:63;height:133" coordorigin="1737,4956" coordsize="63,133" path="m1792,5035l1763,5035,1772,5035,1776,5044,1768,5046,1768,5049,1768,5057,1780,5051,1795,5051,1793,5043,1792,5035e" filled="t" fillcolor="#79C843" stroked="f">
                <v:path arrowok="t"/>
                <v:fill/>
              </v:shape>
              <v:shape style="position:absolute;left:1737;top:4956;width:63;height:133" coordorigin="1737,4956" coordsize="63,133" path="m1792,5033l1753,5033,1754,5036,1759,5043,1760,5038,1763,5035,1792,5035,1792,5033e" filled="t" fillcolor="#79C843" stroked="f">
                <v:path arrowok="t"/>
                <v:fill/>
              </v:shape>
              <v:shape style="position:absolute;left:1737;top:4956;width:63;height:133" coordorigin="1737,4956" coordsize="63,133" path="m1788,5013l1758,5013,1756,5017,1747,5021,1739,5022,1739,5022,1749,5033,1753,5033,1792,5033,1790,5019,1788,5013e" filled="t" fillcolor="#79C843" stroked="f">
                <v:path arrowok="t"/>
                <v:fill/>
              </v:shape>
              <v:shape style="position:absolute;left:1737;top:4956;width:63;height:133" coordorigin="1737,4956" coordsize="63,133" path="m1761,4956l1755,4965,1748,4971,1746,4979,1747,4989,1744,5008,1737,5014,1751,5013,1758,5013,1788,5013,1783,4997,1780,4977,1780,4971,1769,4971,1761,4956e" filled="t" fillcolor="#79C843" stroked="f">
                <v:path arrowok="t"/>
                <v:fill/>
              </v:shape>
              <v:shape style="position:absolute;left:1737;top:4956;width:63;height:133" coordorigin="1737,4956" coordsize="63,133" path="m1780,4965l1772,4970,1769,4971,1780,4971,1780,4965e" filled="t" fillcolor="#79C843" stroked="f">
                <v:path arrowok="t"/>
                <v:fill/>
              </v:shape>
            </v:group>
            <v:group style="position:absolute;left:1737;top:4956;width:63;height:133" coordorigin="1737,4956" coordsize="63,133">
              <v:shape style="position:absolute;left:1737;top:4956;width:63;height:133" coordorigin="1737,4956" coordsize="63,133" path="m1749,5033l1753,5033,1754,5036,1759,5043,1760,5038,1763,5035,1772,5035,1776,5044,1768,5046,1768,5049,1768,5057,1780,5051,1783,5051,1782,5058,1767,5061,1772,5062,1777,5063,1784,5077,1788,5083,1792,5089,1796,5085,1800,5085,1797,5068,1793,5043,1790,5019,1783,4997,1780,4977,1780,4965,1772,4970,1769,4971,1761,4956,1755,4965,1748,4971,1746,4979,1747,4989,1744,5008,1737,5014,1751,5013,1758,5013,1756,5017,1747,5021,1739,5022,1739,5022,1745,5029,1749,5033xe" filled="f" stroked="t" strokeweight="1pt" strokecolor="#000000">
                <v:path arrowok="t"/>
                <v:stroke dashstyle="dash"/>
              </v:shape>
            </v:group>
            <v:group style="position:absolute;left:1789;top:5090;width:33;height:24" coordorigin="1789,5090" coordsize="33,24">
              <v:shape style="position:absolute;left:1789;top:5090;width:33;height:24" coordorigin="1789,5090" coordsize="33,24" path="m1797,5090l1789,5094,1789,5102,1804,5104,1822,5114,1822,5110,1816,5101,1814,5094,1797,5090e" filled="t" fillcolor="#79C843" stroked="f">
                <v:path arrowok="t"/>
                <v:fill/>
              </v:shape>
            </v:group>
            <v:group style="position:absolute;left:1789;top:5090;width:33;height:24" coordorigin="1789,5090" coordsize="33,24">
              <v:shape style="position:absolute;left:1789;top:5090;width:33;height:24" coordorigin="1789,5090" coordsize="33,24" path="m1789,5102l1804,5104,1822,5114,1822,5110,1816,5101,1814,5094,1797,5090,1789,5094,1789,5102xe" filled="f" stroked="t" strokeweight="1pt" strokecolor="#000000">
                <v:path arrowok="t"/>
                <v:stroke dashstyle="dash"/>
              </v:shape>
            </v:group>
            <v:group style="position:absolute;left:1856;top:5072;width:84;height:66" coordorigin="1856,5072" coordsize="84,66">
              <v:shape style="position:absolute;left:1856;top:5072;width:84;height:66" coordorigin="1856,5072" coordsize="84,66" path="m1911,5123l1901,5123,1898,5128,1938,5138,1938,5136,1940,5131,1934,5131,1933,5130,1918,5130,1914,5124,1911,5123e" filled="t" fillcolor="#79C843" stroked="f">
                <v:path arrowok="t"/>
                <v:fill/>
              </v:shape>
              <v:shape style="position:absolute;left:1856;top:5072;width:84;height:66" coordorigin="1856,5072" coordsize="84,66" path="m1931,5103l1926,5103,1928,5108,1934,5131,1940,5131,1940,5128,1939,5108,1931,5103e" filled="t" fillcolor="#79C843" stroked="f">
                <v:path arrowok="t"/>
                <v:fill/>
              </v:shape>
              <v:shape style="position:absolute;left:1856;top:5072;width:84;height:66" coordorigin="1856,5072" coordsize="84,66" path="m1918,5114l1918,5130,1933,5130,1928,5122,1918,5114e" filled="t" fillcolor="#79C843" stroked="f">
                <v:path arrowok="t"/>
                <v:fill/>
              </v:shape>
              <v:shape style="position:absolute;left:1856;top:5072;width:84;height:66" coordorigin="1856,5072" coordsize="84,66" path="m1872,5116l1872,5123,1890,5124,1901,5123,1911,5123,1895,5119,1883,5116,1872,5116e" filled="t" fillcolor="#79C843" stroked="f">
                <v:path arrowok="t"/>
                <v:fill/>
              </v:shape>
              <v:shape style="position:absolute;left:1856;top:5072;width:84;height:66" coordorigin="1856,5072" coordsize="84,66" path="m1888,5089l1889,5091,1896,5091,1900,5099,1909,5103,1926,5103,1931,5103,1924,5098,1912,5098,1908,5094,1902,5090,1888,5089e" filled="t" fillcolor="#79C843" stroked="f">
                <v:path arrowok="t"/>
                <v:fill/>
              </v:shape>
              <v:shape style="position:absolute;left:1856;top:5072;width:84;height:66" coordorigin="1856,5072" coordsize="84,66" path="m1883,5072l1866,5078,1856,5092,1872,5091,1876,5089,1883,5076,1889,5076,1883,5072e" filled="t" fillcolor="#79C843" stroked="f">
                <v:path arrowok="t"/>
                <v:fill/>
              </v:shape>
              <v:shape style="position:absolute;left:1856;top:5072;width:84;height:66" coordorigin="1856,5072" coordsize="84,66" path="m1887,5086l1885,5088,1888,5089,1887,5086e" filled="t" fillcolor="#79C843" stroked="f">
                <v:path arrowok="t"/>
                <v:fill/>
              </v:shape>
              <v:shape style="position:absolute;left:1856;top:5072;width:84;height:66" coordorigin="1856,5072" coordsize="84,66" path="m1889,5076l1883,5076,1885,5083,1887,5086,1893,5080,1889,5076e" filled="t" fillcolor="#79C843" stroked="f">
                <v:path arrowok="t"/>
                <v:fill/>
              </v:shape>
            </v:group>
            <v:group style="position:absolute;left:1856;top:5072;width:84;height:66" coordorigin="1856,5072" coordsize="84,66">
              <v:shape style="position:absolute;left:1856;top:5072;width:84;height:66" coordorigin="1856,5072" coordsize="84,66" path="m1876,5089l1883,5076,1885,5083,1889,5091,1896,5091,1900,5099,1909,5103,1926,5103,1928,5108,1931,5119,1934,5131,1928,5122,1923,5118,1918,5114,1918,5130,1916,5127,1914,5124,1895,5119,1889,5118,1883,5116,1872,5116,1872,5120,1872,5123,1890,5124,1896,5123,1901,5123,1898,5128,1918,5133,1938,5138,1938,5136,1940,5130,1939,5108,1924,5098,1918,5098,1912,5098,1908,5094,1902,5090,1885,5088,1893,5080,1888,5076,1883,5072,1866,5078,1864,5080,1856,5092,1872,5091,1876,5089xe" filled="f" stroked="t" strokeweight="1pt" strokecolor="#000000">
                <v:path arrowok="t"/>
                <v:stroke dashstyle="dash"/>
              </v:shape>
              <v:shape style="position:absolute;left:2225;top:9177;width:1092;height:780" type="#_x0000_t75">
                <v:imagedata r:id="rId15" o:title=""/>
              </v:shape>
            </v:group>
            <v:group style="position:absolute;left:1292;top:5031;width:74;height:52" coordorigin="1292,5031" coordsize="74,52">
              <v:shape style="position:absolute;left:1292;top:5031;width:74;height:52" coordorigin="1292,5031" coordsize="74,52" path="m1365,5060l1341,5060,1345,5072,1351,5072,1362,5082,1364,5065,1365,5060e" filled="t" fillcolor="#79C843" stroked="f">
                <v:path arrowok="t"/>
                <v:fill/>
              </v:shape>
              <v:shape style="position:absolute;left:1292;top:5031;width:74;height:52" coordorigin="1292,5031" coordsize="74,52" path="m1301,5039l1299,5039,1292,5049,1300,5053,1308,5053,1316,5057,1318,5062,1327,5064,1328,5057,1365,5057,1366,5056,1362,5049,1330,5049,1330,5044,1305,5044,1301,5039e" filled="t" fillcolor="#79C843" stroked="f">
                <v:path arrowok="t"/>
                <v:fill/>
              </v:shape>
              <v:shape style="position:absolute;left:1292;top:5031;width:74;height:52" coordorigin="1292,5031" coordsize="74,52" path="m1365,5057l1328,5057,1333,5063,1338,5063,1341,5060,1365,5060,1365,5057e" filled="t" fillcolor="#79C843" stroked="f">
                <v:path arrowok="t"/>
                <v:fill/>
              </v:shape>
              <v:shape style="position:absolute;left:1292;top:5031;width:74;height:52" coordorigin="1292,5031" coordsize="74,52" path="m1348,5031l1338,5042,1330,5049,1362,5049,1357,5039,1348,5031e" filled="t" fillcolor="#79C843" stroked="f">
                <v:path arrowok="t"/>
                <v:fill/>
              </v:shape>
              <v:shape style="position:absolute;left:1292;top:5031;width:74;height:52" coordorigin="1292,5031" coordsize="74,52" path="m1315,5042l1305,5044,1330,5044,1330,5043,1320,5043,1315,5042e" filled="t" fillcolor="#79C843" stroked="f">
                <v:path arrowok="t"/>
                <v:fill/>
              </v:shape>
              <v:shape style="position:absolute;left:1292;top:5031;width:74;height:52" coordorigin="1292,5031" coordsize="74,52" path="m1326,5038l1324,5043,1330,5043,1330,5039,1326,5038e" filled="t" fillcolor="#79C843" stroked="f">
                <v:path arrowok="t"/>
                <v:fill/>
              </v:shape>
            </v:group>
            <v:group style="position:absolute;left:1292;top:5031;width:74;height:52" coordorigin="1292,5031" coordsize="74,52">
              <v:shape style="position:absolute;left:1292;top:5031;width:74;height:52" coordorigin="1292,5031" coordsize="74,52" path="m1300,5053l1308,5053,1316,5057,1318,5062,1327,5064,1328,5057,1333,5063,1338,5063,1341,5060,1345,5072,1351,5072,1362,5082,1363,5074,1364,5065,1366,5056,1363,5051,1357,5039,1348,5031,1338,5042,1330,5049,1330,5039,1326,5038,1324,5043,1320,5043,1315,5042,1305,5044,1301,5039,1299,5039,1292,5049,1300,5053xe" filled="f" stroked="t" strokeweight="1pt" strokecolor="#000000">
                <v:path arrowok="t"/>
                <v:stroke dashstyle="dash"/>
              </v:shape>
            </v:group>
            <v:group style="position:absolute;left:1516;top:4999;width:93;height:68" coordorigin="1516,4999" coordsize="93,68">
              <v:shape style="position:absolute;left:1516;top:4999;width:93;height:68" coordorigin="1516,4999" coordsize="93,68" path="m1550,5017l1527,5025,1518,5028,1519,5034,1520,5037,1526,5037,1530,5041,1532,5051,1526,5057,1516,5062,1518,5068,1528,5067,1533,5067,1534,5063,1538,5062,1537,5058,1541,5055,1546,5053,1594,5053,1596,5051,1609,5034,1609,5017,1558,5017,1550,5017e" filled="t" fillcolor="#79C843" stroked="f">
                <v:path arrowok="t"/>
                <v:fill/>
              </v:shape>
              <v:shape style="position:absolute;left:1516;top:4999;width:93;height:68" coordorigin="1516,4999" coordsize="93,68" path="m1533,5067l1528,5067,1533,5067,1533,5067e" filled="t" fillcolor="#79C843" stroked="f">
                <v:path arrowok="t"/>
                <v:fill/>
              </v:shape>
              <v:shape style="position:absolute;left:1516;top:4999;width:93;height:68" coordorigin="1516,4999" coordsize="93,68" path="m1570,5058l1562,5058,1560,5067,1568,5067,1573,5066,1572,5062,1570,5058e" filled="t" fillcolor="#79C843" stroked="f">
                <v:path arrowok="t"/>
                <v:fill/>
              </v:shape>
              <v:shape style="position:absolute;left:1516;top:4999;width:93;height:68" coordorigin="1516,4999" coordsize="93,68" path="m1593,5054l1567,5054,1581,5067,1585,5065,1586,5062,1593,5054e" filled="t" fillcolor="#79C843" stroked="f">
                <v:path arrowok="t"/>
                <v:fill/>
              </v:shape>
              <v:shape style="position:absolute;left:1516;top:4999;width:93;height:68" coordorigin="1516,4999" coordsize="93,68" path="m1594,5053l1546,5053,1553,5060,1562,5058,1570,5058,1567,5054,1593,5054,1594,5053e" filled="t" fillcolor="#79C843" stroked="f">
                <v:path arrowok="t"/>
                <v:fill/>
              </v:shape>
              <v:shape style="position:absolute;left:1516;top:4999;width:93;height:68" coordorigin="1516,4999" coordsize="93,68" path="m1563,5003l1559,5013,1558,5017,1609,5017,1609,5017,1607,5011,1568,5011,1563,5003e" filled="t" fillcolor="#79C843" stroked="f">
                <v:path arrowok="t"/>
                <v:fill/>
              </v:shape>
              <v:shape style="position:absolute;left:1516;top:4999;width:93;height:68" coordorigin="1516,4999" coordsize="93,68" path="m1585,4999l1584,5002,1570,5006,1568,5011,1607,5011,1607,5011,1588,5011,1579,5007,1585,5003,1585,4999e" filled="t" fillcolor="#79C843" stroked="f">
                <v:path arrowok="t"/>
                <v:fill/>
              </v:shape>
              <v:shape style="position:absolute;left:1516;top:4999;width:93;height:68" coordorigin="1516,4999" coordsize="93,68" path="m1605,5003l1600,5010,1588,5011,1607,5011,1605,5003e" filled="t" fillcolor="#79C843" stroked="f">
                <v:path arrowok="t"/>
                <v:fill/>
              </v:shape>
            </v:group>
            <v:group style="position:absolute;left:1516;top:4999;width:93;height:68" coordorigin="1516,4999" coordsize="93,68">
              <v:shape style="position:absolute;left:1516;top:4999;width:93;height:68" coordorigin="1516,4999" coordsize="93,68" path="m1516,5062l1518,5068,1528,5067,1530,5067,1533,5067,1534,5063,1538,5062,1537,5058,1541,5055,1544,5054,1546,5053,1553,5060,1557,5059,1562,5058,1560,5067,1564,5067,1568,5067,1573,5066,1572,5062,1567,5054,1581,5067,1585,5065,1586,5062,1596,5051,1603,5042,1609,5034,1609,5017,1607,5010,1605,5003,1600,5010,1588,5011,1579,5007,1585,5003,1585,4999,1584,5002,1570,5006,1568,5011,1563,5003,1559,5013,1558,5017,1550,5017,1527,5025,1520,5027,1518,5028,1519,5034,1520,5037,1526,5037,1530,5041,1531,5046,1532,5051,1526,5057,1516,5062xe" filled="f" stroked="t" strokeweight="1pt" strokecolor="#000000">
                <v:path arrowok="t"/>
                <v:stroke dashstyle="dash"/>
              </v:shape>
            </v:group>
            <v:group style="position:absolute;left:2386;top:10157;width:167;height:87" coordorigin="2386,10157" coordsize="167,87">
              <v:shape style="position:absolute;left:2386;top:10157;width:167;height:87" coordorigin="2386,10157" coordsize="167,87" path="m2521,10157l2509,10160,2499,10163,2486,10167,2470,10171,2451,10174,2427,10177,2399,10178,2386,10191,2388,10208,2401,10225,2417,10239,2433,10244,2447,10226,2443,10225,2448,10216,2473,10216,2482,10211,2518,10192,2539,10180,2553,10168,2544,10158,2521,10157e" filled="t" fillcolor="#79C843" stroked="f">
                <v:path arrowok="t"/>
                <v:fill/>
              </v:shape>
              <v:shape style="position:absolute;left:2386;top:10157;width:167;height:87" coordorigin="2386,10157" coordsize="167,87" path="m2473,10216l2467,10216,2470,10218,2473,10216e" filled="t" fillcolor="#79C843" stroked="f">
                <v:path arrowok="t"/>
                <v:fill/>
              </v:shape>
            </v:group>
            <v:group style="position:absolute;left:2386;top:10157;width:167;height:87" coordorigin="2386,10157" coordsize="167,87">
              <v:shape style="position:absolute;left:2386;top:10157;width:167;height:87" coordorigin="2386,10157" coordsize="167,87" path="m2509,10160l2427,10177,2399,10178,2386,10191,2388,10208,2401,10225,2417,10239,2433,10244,2447,10226,2443,10225,2448,10216,2467,10216,2470,10218,2482,10211,2500,10201,2518,10192,2539,10180,2553,10168,2544,10158,2521,10157,2509,10160xe" filled="f" stroked="t" strokeweight="1pt" strokecolor="#000000">
                <v:path arrowok="t"/>
                <v:stroke dashstyle="dash"/>
              </v:shape>
              <v:shape style="position:absolute;left:3463;top:9855;width:1845;height:2196" type="#_x0000_t75">
                <v:imagedata r:id="rId16" o:title=""/>
              </v:shape>
            </v:group>
            <v:group style="position:absolute;left:2713;top:10866;width:237;height:206" coordorigin="2713,10866" coordsize="237,206">
              <v:shape style="position:absolute;left:2713;top:10866;width:237;height:206" coordorigin="2713,10866" coordsize="237,206" path="m2769,11065l2758,11065,2758,11071,2761,11072,2768,11071,2769,11065e" filled="t" fillcolor="#79C843" stroked="f">
                <v:path arrowok="t"/>
                <v:fill/>
              </v:shape>
              <v:shape style="position:absolute;left:2713;top:10866;width:237;height:206" coordorigin="2713,10866" coordsize="237,206" path="m2789,10879l2783,10890,2782,10896,2790,10899,2781,10907,2776,10931,2786,10940,2781,10956,2767,10960,2781,10977,2772,10978,2771,10992,2762,10999,2759,11009,2744,11028,2739,11045,2724,11051,2713,11055,2717,11057,2728,11059,2745,11059,2744,11063,2751,11066,2758,11065,2769,11065,2771,11061,2782,11061,2783,11061,2790,11043,2802,11025,2812,11018,2825,11018,2825,11017,2856,11017,2865,11005,2946,11005,2946,10998,2945,10996,2939,10996,2932,10993,2931,10980,2916,10980,2916,10976,2918,10973,2926,10967,2918,10967,2917,10958,2915,10948,2903,10937,2906,10935,2918,10935,2919,10934,2917,10916,2918,10910,2909,10910,2908,10907,2891,10907,2887,10906,2874,10906,2875,10904,2817,10904,2811,10900,2797,10900,2794,10890,2789,10879e" filled="t" fillcolor="#79C843" stroked="f">
                <v:path arrowok="t"/>
                <v:fill/>
              </v:shape>
              <v:shape style="position:absolute;left:2713;top:10866;width:237;height:206" coordorigin="2713,10866" coordsize="237,206" path="m2782,11061l2771,11061,2778,11062,2782,11061e" filled="t" fillcolor="#79C843" stroked="f">
                <v:path arrowok="t"/>
                <v:fill/>
              </v:shape>
              <v:shape style="position:absolute;left:2713;top:10866;width:237;height:206" coordorigin="2713,10866" coordsize="237,206" path="m2946,11008l2911,11008,2915,11012,2927,11028,2928,11034,2931,11035,2929,11031,2937,11024,2946,11024,2947,11023,2948,11021,2945,11016,2949,11013,2951,11008,2946,11008,2946,11008e" filled="t" fillcolor="#79C843" stroked="f">
                <v:path arrowok="t"/>
                <v:fill/>
              </v:shape>
              <v:shape style="position:absolute;left:2713;top:10866;width:237;height:206" coordorigin="2713,10866" coordsize="237,206" path="m2821,11030l2820,11030,2822,11030,2821,11030e" filled="t" fillcolor="#79C843" stroked="f">
                <v:path arrowok="t"/>
                <v:fill/>
              </v:shape>
              <v:shape style="position:absolute;left:2713;top:10866;width:237;height:206" coordorigin="2713,10866" coordsize="237,206" path="m2946,11024l2937,11024,2941,11030,2948,11029,2945,11029,2946,11024e" filled="t" fillcolor="#79C843" stroked="f">
                <v:path arrowok="t"/>
                <v:fill/>
              </v:shape>
              <v:shape style="position:absolute;left:2713;top:10866;width:237;height:206" coordorigin="2713,10866" coordsize="237,206" path="m2825,11018l2812,11018,2817,11023,2819,11029,2821,11030,2825,11029,2825,11021,2825,11018e" filled="t" fillcolor="#79C843" stroked="f">
                <v:path arrowok="t"/>
                <v:fill/>
              </v:shape>
              <v:shape style="position:absolute;left:2713;top:10866;width:237;height:206" coordorigin="2713,10866" coordsize="237,206" path="m2946,11006l2887,11006,2889,11021,2890,11023,2895,11023,2900,11023,2901,11018,2905,11013,2911,11008,2946,11008,2946,11006e" filled="t" fillcolor="#79C843" stroked="f">
                <v:path arrowok="t"/>
                <v:fill/>
              </v:shape>
              <v:shape style="position:absolute;left:2713;top:10866;width:237;height:206" coordorigin="2713,10866" coordsize="237,206" path="m2856,11017l2827,11017,2842,11019,2855,11019,2856,11017e" filled="t" fillcolor="#79C843" stroked="f">
                <v:path arrowok="t"/>
                <v:fill/>
              </v:shape>
              <v:shape style="position:absolute;left:2713;top:10866;width:237;height:206" coordorigin="2713,10866" coordsize="237,206" path="m2946,11005l2865,11005,2865,11016,2873,11018,2878,11017,2887,11006,2946,11006e" filled="t" fillcolor="#79C843" stroked="f">
                <v:path arrowok="t"/>
                <v:fill/>
              </v:shape>
              <v:shape style="position:absolute;left:2713;top:10866;width:237;height:206" coordorigin="2713,10866" coordsize="237,206" path="m2945,10992l2944,10995,2939,10996,2945,10996,2945,10992e" filled="t" fillcolor="#79C843" stroked="f">
                <v:path arrowok="t"/>
                <v:fill/>
              </v:shape>
              <v:shape style="position:absolute;left:2713;top:10866;width:237;height:206" coordorigin="2713,10866" coordsize="237,206" path="m2927,10976l2923,10976,2920,10980,2919,10980,2931,10980,2930,10978,2927,10976e" filled="t" fillcolor="#79C843" stroked="f">
                <v:path arrowok="t"/>
                <v:fill/>
              </v:shape>
              <v:shape style="position:absolute;left:2713;top:10866;width:237;height:206" coordorigin="2713,10866" coordsize="237,206" path="m2927,10966l2920,10967,2926,10967,2927,10966e" filled="t" fillcolor="#79C843" stroked="f">
                <v:path arrowok="t"/>
                <v:fill/>
              </v:shape>
              <v:shape style="position:absolute;left:2713;top:10866;width:237;height:206" coordorigin="2713,10866" coordsize="237,206" path="m2767,10920l2771,10928,2775,10930,2776,10930,2767,10920e" filled="t" fillcolor="#79C843" stroked="f">
                <v:path arrowok="t"/>
                <v:fill/>
              </v:shape>
              <v:shape style="position:absolute;left:2713;top:10866;width:237;height:206" coordorigin="2713,10866" coordsize="237,206" path="m2905,10901l2900,10902,2894,10904,2891,10907,2908,10907,2905,10901e" filled="t" fillcolor="#79C843" stroked="f">
                <v:path arrowok="t"/>
                <v:fill/>
              </v:shape>
              <v:shape style="position:absolute;left:2713;top:10866;width:237;height:206" coordorigin="2713,10866" coordsize="237,206" path="m2883,10905l2874,10906,2887,10906,2883,10905e" filled="t" fillcolor="#79C843" stroked="f">
                <v:path arrowok="t"/>
                <v:fill/>
              </v:shape>
              <v:shape style="position:absolute;left:2713;top:10866;width:237;height:206" coordorigin="2713,10866" coordsize="237,206" path="m2828,10873l2829,10881,2828,10885,2832,10890,2817,10904,2875,10904,2877,10897,2874,10890,2857,10890,2856,10876,2852,10876,2840,10874,2828,10873e" filled="t" fillcolor="#79C843" stroked="f">
                <v:path arrowok="t"/>
                <v:fill/>
              </v:shape>
              <v:shape style="position:absolute;left:2713;top:10866;width:237;height:206" coordorigin="2713,10866" coordsize="237,206" path="m2810,10885l2800,10888,2797,10900,2811,10900,2810,10899,2812,10892,2810,10885e" filled="t" fillcolor="#79C843" stroked="f">
                <v:path arrowok="t"/>
                <v:fill/>
              </v:shape>
              <v:shape style="position:absolute;left:2713;top:10866;width:237;height:206" coordorigin="2713,10866" coordsize="237,206" path="m2872,10884l2871,10888,2864,10890,2874,10890,2873,10886,2872,10884e" filled="t" fillcolor="#79C843" stroked="f">
                <v:path arrowok="t"/>
                <v:fill/>
              </v:shape>
              <v:shape style="position:absolute;left:2713;top:10866;width:237;height:206" coordorigin="2713,10866" coordsize="237,206" path="m2852,10866l2852,10876,2856,10876,2859,10873,2858,10873,2855,10869,2852,10866e" filled="t" fillcolor="#79C843" stroked="f">
                <v:path arrowok="t"/>
                <v:fill/>
              </v:shape>
              <v:shape style="position:absolute;left:2713;top:10866;width:237;height:206" coordorigin="2713,10866" coordsize="237,206" path="m2860,10872l2858,10873,2859,10873,2860,10872e" filled="t" fillcolor="#79C843" stroked="f">
                <v:path arrowok="t"/>
                <v:fill/>
              </v:shape>
            </v:group>
            <v:group style="position:absolute;left:2713;top:10866;width:237;height:206" coordorigin="2713,10866" coordsize="237,206">
              <v:shape style="position:absolute;left:2713;top:10866;width:237;height:206" coordorigin="2713,10866" coordsize="237,206" path="m2945,10992l2944,10995,2939,10996,2932,10993,2930,10978,2927,10976,2923,10976,2920,10980,2919,10980,2916,10980,2916,10977,2918,10973,2927,10966,2920,10967,2918,10967,2917,10958,2915,10948,2903,10937,2906,10935,2918,10935,2919,10934,2917,10916,2918,10910,2909,10910,2907,10905,2905,10901,2900,10902,2894,10904,2891,10907,2883,10905,2874,10906,2877,10897,2873,10886,2872,10884,2871,10888,2864,10890,2860,10890,2857,10890,2856,10876,2860,10872,2858,10873,2855,10869,2852,10866,2852,10876,2840,10874,2828,10873,2829,10881,2828,10885,2832,10890,2817,10904,2810,10899,2812,10892,2810,10885,2800,10888,2798,10894,2797,10900,2794,10890,2792,10885,2789,10879,2783,10890,2782,10896,2790,10899,2781,10907,2778,10919,2776,10931,2767,10920,2771,10928,2775,10930,2786,10940,2781,10956,2767,10960,2781,10977,2772,10978,2771,10992,2762,10999,2759,11009,2744,11028,2739,11045,2724,11051,2713,11055,2717,11057,2728,11059,2745,11059,2744,11063,2751,11066,2758,11065,2758,11071,2761,11072,2768,11071,2771,11061,2778,11062,2783,11061,2790,11043,2802,11025,2812,11018,2817,11023,2819,11029,2822,11030,2820,11030,2825,11029,2825,11026,2825,11023,2825,11017,2827,11017,2831,11018,2842,11019,2855,11019,2865,11005,2865,11016,2873,11018,2878,11017,2887,11006,2889,11021,2890,11023,2895,11023,2900,11023,2901,11018,2905,11013,2911,11008,2915,11012,2927,11028,2928,11034,2931,11035,2929,11031,2933,11028,2937,11024,2941,11030,2948,11029,2945,11029,2947,11023,2948,11021,2945,11016,2949,11013,2951,11008,2946,11008,2946,10998,2945,10992xe" filled="f" stroked="t" strokeweight="1pt" strokecolor="#000000">
                <v:path arrowok="t"/>
                <v:stroke dashstyle="dash"/>
              </v:shape>
            </v:group>
            <v:group style="position:absolute;left:2992;top:11021;width:26;height:25" coordorigin="2992,11021" coordsize="26,25">
              <v:shape style="position:absolute;left:2992;top:11021;width:26;height:25" coordorigin="2992,11021" coordsize="26,25" path="m2997,11021l2992,11040,2994,11046,2996,11043,3018,11043,3015,11034,3006,11031,2997,11021e" filled="t" fillcolor="#79C843" stroked="f">
                <v:path arrowok="t"/>
                <v:fill/>
              </v:shape>
              <v:shape style="position:absolute;left:2992;top:11021;width:26;height:25" coordorigin="2992,11021" coordsize="26,25" path="m3018,11043l2996,11043,3005,11045,3013,11046,3018,11044,3018,11043e" filled="t" fillcolor="#79C843" stroked="f">
                <v:path arrowok="t"/>
                <v:fill/>
              </v:shape>
            </v:group>
            <v:group style="position:absolute;left:2992;top:11021;width:26;height:25" coordorigin="2992,11021" coordsize="26,25">
              <v:shape style="position:absolute;left:2992;top:11021;width:26;height:25" coordorigin="2992,11021" coordsize="26,25" path="m3006,11031l2997,11021,2992,11040,2994,11046,2996,11043,3005,11045,3013,11046,3018,11044,3015,11034,3006,11031xe" filled="f" stroked="t" strokeweight="1pt" strokecolor="#000000">
                <v:path arrowok="t"/>
                <v:stroke dashstyle="dash"/>
              </v:shape>
            </v:group>
            <v:group style="position:absolute;left:3155;top:10890;width:98;height:124" coordorigin="3155,10890" coordsize="98,124">
              <v:shape style="position:absolute;left:3155;top:10890;width:98;height:124" coordorigin="3155,10890" coordsize="98,124" path="m3230,10993l3184,10993,3187,10998,3204,10998,3215,11014,3220,11000,3220,10996,3230,10993e" filled="t" fillcolor="#79C843" stroked="f">
                <v:path arrowok="t"/>
                <v:fill/>
              </v:shape>
              <v:shape style="position:absolute;left:3155;top:10890;width:98;height:124" coordorigin="3155,10890" coordsize="98,124" path="m3219,10986l3169,10986,3170,10990,3173,10992,3178,10992,3177,10995,3181,10995,3184,10993,3230,10993,3235,10991,3223,10986,3219,10986e" filled="t" fillcolor="#79C843" stroked="f">
                <v:path arrowok="t"/>
                <v:fill/>
              </v:shape>
              <v:shape style="position:absolute;left:3155;top:10890;width:98;height:124" coordorigin="3155,10890" coordsize="98,124" path="m3160,10980l3155,10986,3164,10986,3169,10986,3219,10986,3218,10982,3219,10981,3219,10980,3167,10980,3160,10980e" filled="t" fillcolor="#79C843" stroked="f">
                <v:path arrowok="t"/>
                <v:fill/>
              </v:shape>
              <v:shape style="position:absolute;left:3155;top:10890;width:98;height:124" coordorigin="3155,10890" coordsize="98,124" path="m3209,10890l3194,10903,3188,10907,3187,10918,3179,10939,3173,10961,3179,10976,3167,10980,3219,10980,3219,10976,3227,10976,3230,10971,3231,10966,3245,10966,3248,10963,3253,10951,3254,10931,3249,10916,3234,10905,3210,10891,3209,10890e" filled="t" fillcolor="#79C843" stroked="f">
                <v:path arrowok="t"/>
                <v:fill/>
              </v:shape>
              <v:shape style="position:absolute;left:3155;top:10890;width:98;height:124" coordorigin="3155,10890" coordsize="98,124" path="m3227,10976l3219,10976,3227,10976,3227,10976e" filled="t" fillcolor="#79C843" stroked="f">
                <v:path arrowok="t"/>
                <v:fill/>
              </v:shape>
              <v:shape style="position:absolute;left:3155;top:10890;width:98;height:124" coordorigin="3155,10890" coordsize="98,124" path="m3240,10966l3231,10966,3232,10966,3240,10966e" filled="t" fillcolor="#79C843" stroked="f">
                <v:path arrowok="t"/>
                <v:fill/>
              </v:shape>
            </v:group>
            <v:group style="position:absolute;left:3155;top:10890;width:98;height:124" coordorigin="3155,10890" coordsize="98,124">
              <v:shape style="position:absolute;left:3155;top:10890;width:98;height:124" coordorigin="3155,10890" coordsize="98,124" path="m3209,10890l3194,10903,3188,10907,3187,10918,3179,10939,3173,10961,3179,10976,3167,10980,3160,10980,3155,10986,3164,10986,3169,10986,3170,10990,3173,10992,3178,10992,3177,10995,3181,10995,3184,10993,3187,10998,3192,10998,3204,10998,3215,11014,3220,11000,3220,10996,3235,10991,3223,10986,3219,10986,3218,10982,3219,10981,3219,10976,3227,10976,3230,10971,3231,10966,3232,10966,3240,10966,3245,10966,3248,10963,3253,10951,3254,10931,3249,10916,3234,10905,3210,10891,3209,10890xe" filled="f" stroked="t" strokeweight="1pt" strokecolor="#000000">
                <v:path arrowok="t"/>
                <v:stroke dashstyle="dash"/>
              </v:shape>
            </v:group>
            <v:group style="position:absolute;left:752;top:508;width:10568;height:11745" coordorigin="752,508" coordsize="10568,11745">
              <v:shape style="position:absolute;left:752;top:508;width:10568;height:11745" coordorigin="752,508" coordsize="10568,11745" path="m11252,4823l11246,4809,11257,4792,11269,4774,11275,4753,11277,4733,11273,4706,11264,4689,11245,4675,11227,4659,11213,4645,11216,4631,11228,4614,11239,4596,11234,4579,11218,4565,11199,4555,11188,4545,11191,4535,11203,4525,11214,4511,11208,4500,11198,4491,11186,4476,11176,4457,11178,4433,11190,4413,11204,4397,11215,4387,11217,4373,11205,4360,11186,4348,11174,4337,11188,4323,11202,4304,11217,4295,11239,4293,11257,4281,11268,4266,11259,4244,11257,4226,11257,4217,11242,4218,11233,4202,11234,4189,11245,4174,11258,4158,11262,4136,11253,4124,11239,4118,11232,4104,11230,4081,11228,4064,11215,4064,11199,4077,11191,4079,11184,4067,11178,4049,11174,4035,11160,4030,11142,4039,11134,4037,11126,4024,11114,4021,11106,4011,11108,4001,11103,3985,11092,3964,11081,3949,11066,3948,11048,3958,11037,3956,11029,3941,11015,3927,10993,3917,10977,3901,10968,3882,10962,3863,10949,3847,10892,3800,10867,3759,10857,3743,10844,3724,10835,3702,10830,3683,10828,3668,10824,3653,10817,3632,10809,3609,10805,3591,10800,3571,10790,3549,10779,3530,10765,3515,10748,3498,10733,3482,10724,3471,10721,3462,10711,3445,10705,3449,10692,3452,10670,3456,10647,3456,10625,3452,10611,3459,10593,3473,10576,3474,10566,3465,10563,3453,10562,3432,10561,3407,10561,3379,10562,3354,10563,3334,10566,3324,10572,3317,10584,3315,10588,3321,10598,3329,10618,3343,10640,3355,10659,3353,10675,3345,10692,3335,10711,3329,10731,3331,10748,3340,10763,3352,10788,3366,10801,3370,10825,3378,10840,3389,10862,3394,10884,3401,10902,3409,10921,3422,10940,3427,10958,3427,10983,3418,11001,3406,11013,3395,11021,3396,11030,3411,11045,3419,11049,3411,11055,3402,11067,3396,11087,3407,11104,3414,11118,3408,11135,3397,11150,3397,11160,3385,11176,3368,11189,3354,11192,3349,11184,3355,11167,3341,11165,3332,11155,3325,11135,3321,11110,3319,11082,3315,11059,3307,11040,3295,11026,3285,11010,3282,10989,3284,10969,3290,10945,3296,10880,3259,10831,3218,10812,3203,10791,3199,10771,3196,10750,3187,10733,3173,10715,3160,10699,3153,10681,3156,10659,3163,10640,3168,10620,3158,10611,3142,10616,3125,10625,3106,10613,3098,10551,3070,10522,3038,10510,3036,10499,3050,10490,3063,10477,3063,10459,3052,10440,3044,10423,3043,10399,3045,10374,3048,10354,3051,10334,3055,10310,3056,10288,3056,10268,3045,10250,3030,10239,3017,10225,3019,10209,3030,10198,3020,10188,2998,10180,2978,10174,2966,10136,2903,10110,2883,10095,2891,10083,2900,10074,2905,10075,2882,10075,2876,10075,2871,10066,2870,10058,2871,10040,2870,10027,2865,10036,2862,10040,2839,9994,2781,9975,2767,9952,2752,9937,2747,9940,2735,9953,2719,9960,2706,9950,2708,9942,2708,9933,2708,9933,2690,9924,2688,9906,2683,9886,2676,9873,2672,9852,2671,9850,2667,9848,2663,9873,2662,9881,2656,9889,2649,9878,2639,9871,2638,9864,2638,9854,2624,9856,2614,9858,2604,9846,2596,9843,2585,9841,2574,9830,2570,9820,2570,9799,2566,9782,2555,9773,2541,9756,2523,9740,2508,9723,2505,9706,2514,9688,2529,9668,2542,9653,2550,9642,2550,9635,2530,9638,2518,9639,2507,9608,2446,9566,2410,9554,2414,9536,2429,9520,2444,9502,2440,9486,2425,9472,2423,9458,2434,9449,2443,9443,2430,9439,2429,9437,2412,9436,2391,9419,2387,9395,2387,9383,2388,9384,2368,9385,2358,9375,2343,9357,2329,9344,2329,9330,2343,9316,2349,9302,2342,9290,2332,9280,2334,9269,2349,9259,2370,9252,2389,9240,2409,9223,2424,9210,2426,9195,2414,9175,2406,9119,2429,9108,2485,9108,2507,9109,2526,9110,2549,9110,2574,9110,2600,9110,2624,9100,2683,9090,2686,9080,2675,9075,2655,9069,2645,9058,2656,9056,2662,9044,2673,9022,2684,8997,2687,8975,2691,8958,2695,8946,2699,8937,2686,8930,2686,8915,2676,8896,2659,8879,2655,8823,2682,8793,2714,8779,2716,8767,2704,8755,2689,8740,2670,8724,2653,8714,2643,8704,2638,8695,2652,8689,2654,8684,2656,8671,2660,8666,2665,8664,2656,8666,2634,8652,2626,8630,2627,8609,2623,8591,2614,8577,2615,8563,2627,8551,2627,8538,2612,8527,2597,8512,2600,8494,2612,8480,2624,8469,2632,8460,2638,8467,2640,8473,2642,8485,2655,8481,2663,8477,2670,8464,2679,8456,2679,8443,2669,8429,2649,8413,2643,8396,2650,8382,2658,8367,2654,8349,2644,8336,2652,8334,2671,8321,2684,8305,2681,8289,2671,8267,2662,8247,2661,8223,2663,8202,2665,8177,2659,8165,2649,8165,2642,8170,2630,8165,2625,8159,2620,8146,2601,8142,2595,8139,2589,8125,2596,8117,2604,8104,2604,8086,2593,8066,2590,8052,2598,8038,2600,8027,2588,8016,2590,8000,2605,7988,2619,7976,2616,7960,2601,7945,2595,7932,2604,7915,2607,7894,2604,7876,2600,7867,2591,7875,2575,7891,2557,7890,2546,7884,2537,7871,2522,7856,2506,7843,2488,7833,2470,7824,2462,7824,2449,7816,2435,7804,2428,7788,2435,7769,2440,7758,2433,7741,2423,7722,2412,7710,2411,7694,2422,7678,2435,7659,2450,7639,2459,7621,2465,7594,2464,7578,2456,7568,2447,7553,2448,7535,2458,7515,2462,7501,2452,7483,2438,7466,2426,7449,2413,7429,2407,7415,2406,7400,2402,7391,2395,7373,2392,7352,2396,7345,2412,7346,2424,7332,2415,7315,2398,7298,2385,7280,2379,7255,2367,7236,2357,7223,2350,7202,2343,7182,2334,7173,2328,7160,2338,7150,2344,7134,2354,7114,2367,7099,2376,7090,2382,7084,2381,7077,2381,7078,2373,7086,2353,7091,2328,7098,2309,7093,2290,7081,2279,7083,2267,7092,2246,7100,2228,7101,2224,7098,2216,7094,2209,7098,2185,7095,2180,7091,2175,7086,2154,7091,2148,7097,2143,7093,2132,7097,2128,7101,2124,7105,2106,7105,2102,7115,2088,7133,2071,7145,2062,7158,2047,7157,2043,7157,2039,7160,2024,7166,2014,7169,1997,7170,1972,7170,1952,7162,1935,7147,1919,7131,1915,7118,1923,7106,1928,7089,1927,7081,1927,7063,1932,7042,1938,7030,1940,7015,1940,7008,1931,6992,1921,6974,1910,6959,1896,6941,1881,6925,1869,6906,1859,6886,1854,6867,1846,6846,1840,6828,1837,6825,1826,6821,1822,6817,1819,6818,1795,6816,1788,6814,1780,6787,1779,6779,1778,6770,1777,6765,1771,6768,1765,6774,1748,6782,1728,6796,1713,6815,1697,6821,1685,6811,1675,6808,1662,6819,1647,6832,1634,6819,1627,6815,1625,6800,1616,6781,1603,6764,1591,6746,1577,6734,1567,6727,1577,6718,1580,6710,1583,6692,1598,6688,1605,6684,1612,6677,1605,6676,1600,6674,1595,6662,1603,6654,1593,6647,1582,6637,1590,6631,1595,6614,1598,6591,1600,6574,1613,6564,1630,6549,1641,6533,1655,6519,1662,6497,1664,6474,1661,6455,1658,6439,1656,6416,1653,6391,1650,6371,1645,6351,1637,6327,1632,6306,1629,6291,1628,6275,1619,6259,1603,6244,1587,6228,1572,6206,1555,6193,1542,6188,1531,6168,1526,6160,1523,6152,1520,6134,1509,6125,1509,6108,1503,6087,1498,6074,1499,6062,1490,6056,1490,6049,1490,6044,1476,6039,1475,6034,1474,6031,1459,6027,1453,6024,1447,6021,1429,6017,1426,6014,1424,6001,1417,5994,1417,5986,1417,5979,1429,5968,1429,5957,1428,5939,1443,5937,1446,5936,1449,5925,1436,5920,1429,5914,1422,5899,1425,5893,1417,5886,1408,5867,1404,5858,1397,5849,1390,5866,1382,5870,1376,5875,1371,5864,1356,5857,1354,5849,1352,5859,1333,5857,1329,5854,1325,5848,1314,5848,1304,5848,1294,5827,1289,5818,1286,5809,1282,5788,1284,5788,1273,5787,1262,5779,1248,5772,1247,5765,1245,5754,1230,5744,1226,5727,1216,5709,1204,5696,1197,5706,1190,5709,1179,5712,1169,5723,1168,5740,1167,5756,1165,5762,1144,5761,1136,5760,1129,5742,1123,5740,1110,5737,1098,5721,1094,5712,1094,5703,1094,5709,1077,5701,1072,5692,1067,5684,1048,5679,1044,5675,1039,5667,1031,5675,1027,5679,1008,5675,989,5671,987,5660,981,5658,967,5656,953,5639,948,5630,948,5616,960,5602,978,5591,984,5584,968,5576,966,5568,964,5561,974,5556,975,5550,977,5530,987,5527,998,5523,1008,5507,1023,5499,1027,5492,1031,5484,1018,5480,1018,5476,1018,5465,1015,5460,1011,5454,1007,5456,1025,5436,1025,5431,1025,5441,1029,5448,1031,5455,1033,5457,1044,5453,1048,5449,1053,5430,1045,5430,1037,5430,1030,5423,1021,5419,1017,5425,1005,5439,988,5446,978,5439,977,5440,971,5442,965,5427,955,5422,948,5416,942,5414,952,5411,958,5408,964,5392,980,5390,985,5387,990,5383,979,5379,972,5375,965,5362,961,5358,957,5354,952,5350,949,5346,953,5341,957,5334,960,5329,966,5324,973,5322,949,5320,943,5318,938,5314,947,5306,947,5298,947,5288,957,5280,961,5276,951,5281,931,5291,918,5280,913,5248,891,5241,886,5228,888,5215,889,5221,888,5225,883,5229,878,5229,861,5225,855,5210,849,5185,846,5166,846,5141,847,5119,849,5104,850,5094,850,5083,838,5080,833,5076,829,5071,825,5069,819,5067,813,5054,813,5050,810,5046,808,5038,797,5039,790,5041,783,5037,776,5032,769,5027,761,5030,753,5025,749,5019,746,5019,729,5019,721,5019,714,5009,717,5000,709,4992,700,4983,703,4977,700,4972,697,4959,699,4952,696,4946,693,4945,680,4942,676,4938,673,4936,660,4932,658,4929,656,4922,647,4920,643,4918,639,4906,639,4902,635,4897,631,4885,629,4883,625,4881,621,4869,616,4863,616,4858,615,4851,595,4849,590,4847,585,4826,591,4817,593,4808,595,4799,586,4799,581,4798,576,4788,576,4789,572,4790,568,4778,554,4776,546,4774,538,4762,529,4758,526,4753,522,4742,515,4738,517,4732,508,4728,512,4726,531,4722,544,4732,549,4738,547,4743,544,4733,560,4733,568,4733,576,4709,577,4702,566,4694,555,4693,569,4697,580,4698,601,4701,619,4699,624,4683,629,4662,637,4643,651,4631,667,4625,685,4625,708,4633,728,4654,736,4671,744,4677,744,4681,744,4684,747,4690,752,4682,749,4672,744,4660,746,4644,755,4634,755,4619,756,4622,755,4621,747,4618,727,4608,709,4601,693,4584,631,4563,620,4556,631,4547,643,4508,695,4472,708,4450,709,4434,711,4419,715,4417,731,4425,750,4428,767,4423,788,4428,795,4437,810,4451,815,4461,815,4468,828,4472,849,4479,860,4490,865,4493,856,4504,851,4519,846,4527,832,4535,823,4544,825,4556,846,4567,851,4577,846,4588,835,4594,818,4609,810,4614,819,4612,835,4629,833,4638,823,4646,813,4650,830,4660,832,4677,831,4694,828,4684,831,4677,838,4671,844,4665,849,4649,862,4642,862,4636,862,4618,849,4613,846,4607,844,4596,843,4597,849,4585,862,4565,871,4552,871,4548,855,4545,847,4542,840,4535,842,4529,850,4523,858,4528,871,4522,883,4517,894,4503,898,4497,897,4492,895,4474,892,4472,899,4464,894,4453,878,4441,863,4426,846,4413,828,4399,813,4386,809,4370,818,4357,831,4339,847,4318,852,4305,859,4312,872,4333,884,4348,895,4363,909,4380,921,4392,936,4403,997,4418,1006,4412,1005,4408,1002,4404,998,4387,983,4381,966,4368,942,4352,934,4344,925,4332,909,4311,894,4296,898,4290,907,4284,912,4276,923,4266,938,4254,958,4243,978,4198,1035,4184,1049,4158,1075,4109,1119,4050,1140,4028,1145,4007,1151,3988,1157,3973,1163,3952,1164,3938,1155,3924,1147,3905,1150,3887,1158,3869,1163,3853,1159,3835,1160,3814,1165,3791,1170,3769,1176,3750,1181,3736,1184,3716,1180,3699,1167,3685,1154,3670,1150,3654,1157,3640,1169,3622,1181,3567,1218,3544,1238,3528,1248,3462,1278,3402,1300,3335,1312,3301,1315,3285,1323,3272,1342,3262,1362,3249,1373,3238,1368,3235,1343,3222,1333,3216,1321,3226,1310,3229,1301,3217,1292,3202,1284,3186,1283,3173,1294,3156,1307,3106,1343,3066,1354,3050,1364,3035,1377,3020,1392,3006,1407,2992,1422,2972,1443,2957,1459,2946,1473,2937,1484,2919,1500,2902,1512,2888,1523,2827,1548,2783,1555,2766,1565,2748,1579,2730,1579,2720,1581,2703,1592,2684,1607,2668,1620,2646,1632,2628,1635,2606,1635,2586,1639,2565,1643,2548,1636,2531,1628,2515,1634,2501,1632,2496,1616,2492,1614,2443,1672,2409,1727,2402,1743,2402,1774,2403,1794,2406,1806,2408,1823,2404,1842,2399,1869,2403,1888,2409,1899,2418,1919,2425,1939,2431,1944,2446,1933,2448,1927,2450,1920,2467,1937,2471,1943,2482,1955,2503,1967,2521,1979,2526,1987,2517,1983,2507,1984,2510,1988,2514,1992,2523,2011,2554,2073,2567,2112,2565,2128,2556,2147,2551,2167,2546,2186,2534,2203,2525,2200,2517,2200,2507,2215,2493,2236,2486,2255,2485,2270,2492,2289,2498,2310,2539,2366,2586,2398,2598,2413,2605,2433,2609,2454,2610,2476,2610,2495,2610,2518,2619,2581,2656,2629,2680,2638,2686,2655,2690,2668,2679,2663,2673,2659,2666,2655,2659,2662,2665,2665,2672,2669,2683,2687,2692,2691,2702,2696,2691,2710,2688,2715,2684,2719,2683,2742,2675,2743,2666,2744,2660,2761,2656,2767,2652,2774,2645,2774,2641,2780,2638,2787,2640,2767,2627,2768,2623,2768,2632,2761,2645,2755,2658,2750,2644,2741,2636,2740,2627,2739,2618,2724,2615,2717,2613,2711,2607,2722,2605,2728,2603,2733,2599,2715,2594,2705,2589,2695,2588,2680,2583,2673,2582,2660,2586,2640,2588,2614,2589,2589,2590,2567,2591,2548,2591,2534,2586,2520,2572,2502,2555,2483,2538,2465,2525,2453,2512,2441,2506,2449,2504,2460,2504,2477,2507,2498,2510,2513,2513,2532,2515,2553,2516,2575,2517,2599,2517,2621,2517,2642,2518,2661,2519,2681,2521,2702,2521,2724,2522,2746,2522,2767,2522,2787,2522,2806,2510,2881,2487,2943,2480,2960,2471,2983,2465,3005,2461,3026,2459,3044,2456,3059,2450,3070,2437,3084,2419,3099,2401,3114,2384,3128,2336,3179,2315,3207,2301,3227,2284,3241,2268,3251,2256,3260,2210,3309,2186,3339,2173,3353,2157,3368,2138,3383,2121,3397,2107,3408,2091,3421,2072,3435,2052,3448,2036,3458,2015,3457,1999,3446,1990,3439,1981,3447,1935,3514,1903,3534,1893,3548,1885,3568,1878,3593,1871,3613,1844,3672,1797,3730,1763,3760,1749,3773,1729,3788,1714,3789,1698,3790,1695,3805,1691,3822,1687,3843,1696,3864,1703,3886,1708,3904,1718,3922,1734,3939,1749,3953,1755,3966,1759,3985,1763,4007,1767,4030,1771,4051,1797,4117,1813,4142,1820,4158,1824,4180,1827,4202,1836,4218,1894,4266,1906,4279,1919,4282,1937,4272,1956,4273,1974,4281,1991,4286,2010,4296,2027,4299,2047,4294,2064,4294,2080,4301,2090,4308,2088,4309,2070,4303,2052,4306,2026,4310,2014,4314,2000,4314,1979,4306,1958,4302,1950,4312,1940,4319,1926,4312,1913,4315,1891,4323,1869,4317,1851,4305,1839,4288,1826,4270,1820,4255,1827,4242,1831,4232,1825,4221,1806,4215,1799,4215,1749,4250,1718,4302,1711,4325,1706,4344,1680,4417,1655,4481,1647,4499,1642,4513,1626,4573,1621,4606,1619,4623,1604,4683,1572,4746,1523,4795,1468,4835,1434,4843,1417,4838,1399,4827,1375,4813,1361,4812,1352,4823,1348,4830,1330,4841,1314,4839,1300,4833,1277,4828,1257,4831,1243,4833,1220,4837,1197,4842,1179,4849,1163,4855,1142,4859,1118,4861,1097,4862,1069,4868,1060,4882,1050,4899,1035,4917,1020,4931,1005,4948,993,4966,973,4982,958,4994,945,5011,925,5024,909,5030,903,5039,916,5053,927,5074,933,5092,938,5109,946,5130,955,5150,966,5171,975,5190,981,5208,985,5225,993,5247,1008,5264,1019,5275,1027,5290,1036,5310,1051,5328,1064,5345,1074,5360,1080,5371,1092,5385,1106,5401,1122,5417,1138,5435,1185,5493,1223,5545,1244,5583,1243,5599,1233,5618,1220,5636,1208,5651,1205,5668,1211,5685,1220,5702,1220,5720,1206,5728,1188,5733,1187,5742,1164,5811,1136,5823,1126,5841,1113,5859,1098,5873,1095,5889,1103,5901,1100,5909,1105,5922,1107,5926,1105,5939,1093,5959,1076,5974,1061,5991,1049,6008,1041,6022,1044,6039,1057,6056,1071,6071,1074,6091,1076,6111,1083,6126,1093,6142,1099,6162,1108,6189,1117,6205,1125,6218,1135,6226,1146,6218,1156,6206,1161,6206,1162,6221,1160,6240,1155,6263,1158,6280,1171,6300,1182,6318,1189,6335,1192,6359,1195,6381,1199,6400,1203,6421,1211,6442,1221,6459,1229,6476,1231,6492,1235,6507,1250,6526,1251,6542,1251,6557,1256,6577,1264,6598,1270,6621,1265,6636,1253,6653,1247,6671,1241,6690,1228,6704,1213,6706,1197,6716,1201,6727,1205,6737,1195,6734,1182,6734,1170,6747,1160,6764,1160,6778,1174,6789,1191,6798,1212,6807,1230,6815,1239,6831,1222,6906,1182,6971,1168,6989,1159,7003,1106,7047,1087,7050,1068,7063,1053,7079,1042,7092,1029,7105,1010,7120,995,7129,986,7135,970,7137,960,7144,950,7152,932,7155,929,7162,925,7169,915,7158,896,7162,876,7158,859,7145,846,7125,831,7123,813,7122,792,7113,776,7102,760,7091,752,7093,760,7107,771,7127,784,7142,800,7157,815,7170,829,7184,845,7201,861,7218,876,7232,888,7244,903,7262,912,7282,916,7298,930,7313,948,7323,956,7330,947,7343,945,7355,943,7366,959,7368,961,7364,963,7360,977,7345,991,7344,1005,7349,1024,7362,1043,7377,1057,7388,1074,7401,1091,7417,1108,7436,1122,7444,1133,7444,1142,7451,1152,7458,1171,7465,1190,7463,1202,7453,1213,7463,1217,7467,1221,7471,1224,7479,1232,7474,1240,7469,1245,7471,1248,7474,1252,7476,1263,7472,1268,7467,1274,7462,1283,7478,1290,7476,1297,7475,1307,7492,1318,7494,1330,7497,1330,7485,1331,7488,1332,7492,1347,7499,1350,7503,1359,7510,1376,7522,1396,7537,1457,7591,1510,7639,1525,7653,1537,7664,1586,7712,1636,7762,1650,7776,1707,7838,1748,7887,1756,7897,1771,7912,1791,7923,1808,7930,1821,7936,1846,7928,1860,7919,1875,7916,1918,7978,1932,7993,1944,8007,1994,8052,2062,8095,2079,8105,2090,8110,2101,8110,2126,8112,2128,8108,2130,8088,2137,8071,2140,8064,2145,8050,2145,8044,2144,8039,2137,8023,2129,8015,2124,7999,2121,7974,2119,7952,2117,7931,2120,7910,2129,7900,2117,7894,2110,7893,2103,7890,2115,7886,2131,7891,2131,7906,2125,7919,2117,7925,2124,7929,2133,7936,2146,7936,2162,7924,2178,7905,2186,7888,2197,7870,2216,7859,2236,7855,2264,7856,2266,7851,2269,7840,2279,7822,2291,7804,2302,7792,2307,7798,2313,7803,2323,7798,2337,7783,2345,7774,2356,7759,2370,7739,2383,7719,2395,7700,2408,7682,2421,7662,2434,7642,2446,7624,2455,7610,2464,7593,2471,7572,2478,7550,2482,7534,2489,7516,2500,7498,2513,7482,2526,7464,2529,7447,2530,7431,2540,7409,2554,7392,2571,7385,2593,7384,2613,7384,2638,7384,2635,7373,2639,7373,2644,7372,2658,7360,2659,7352,2660,7345,2664,7329,2676,7326,2689,7323,2690,7314,2694,7302,2698,7290,2693,7282,2701,7291,2704,7307,2694,7324,2671,7336,2676,7334,2677,7345,2672,7363,2657,7379,2645,7387,2637,7396,2632,7406,2616,7419,2596,7425,2585,7425,2573,7424,2577,7433,2574,7450,2562,7466,2555,7483,2556,7505,2559,7524,2569,7524,2574,7521,2579,7518,2569,7504,2571,7500,2572,7496,2577,7500,2578,7508,2578,7515,2593,7497,2592,7501,2591,7506,2585,7507,2585,7515,2585,7524,2587,7540,2584,7551,2581,7563,2564,7552,2557,7546,2551,7540,2534,7549,2536,7563,2533,7580,2528,7598,2528,7618,2524,7641,2519,7657,2513,7667,2520,7666,2526,7674,2524,7672,2537,7662,2541,7656,2546,7650,2556,7643,2562,7639,2568,7636,2575,7630,2580,7629,2586,7629,2594,7616,2604,7613,2605,7620,2625,7629,2633,7634,2647,7645,2661,7663,2668,7679,2676,7678,2683,7680,2688,7663,2690,7640,2697,7621,2709,7605,2718,7595,2737,7597,2746,7601,2755,7604,2769,7597,2775,7593,2768,7608,2748,7616,2726,7619,2707,7633,2699,7652,2698,7676,2696,7693,2682,7698,2658,7697,2637,7695,2620,7692,2619,7700,2619,7706,2618,7712,2623,7719,2628,7728,2633,7736,2641,7737,2652,7739,2663,7740,2665,7748,2675,7753,2685,7758,2685,7780,2690,7788,2694,7796,2692,7808,2700,7821,2708,7834,2715,7826,2728,7826,2778,7766,2796,7708,2808,7663,2815,7641,2819,7624,2824,7608,2830,7585,2837,7561,2842,7540,2844,7521,2844,7499,2843,7476,2842,7457,2840,7436,2843,7416,2849,7399,2855,7382,2857,7361,2858,7340,2856,7320,2856,7298,2855,7278,2849,7253,2836,7240,2825,7225,2810,7206,2797,7189,2788,7169,2789,7150,2801,7129,2803,7109,2801,7098,2813,7084,2817,7075,2821,7066,2811,7053,2802,7050,2792,7046,2795,7029,2803,7023,2810,7018,2807,7012,2808,7002,2809,6991,2819,6990,2823,6984,2827,6979,2812,6966,2807,6966,2801,6965,2791,6951,2791,6946,2791,6942,2784,6928,2780,6925,2780,6911,2783,6907,2782,6918,2791,6929,2794,6932,2796,6936,2796,6946,2801,6950,2805,6953,2819,6964,2825,6973,2832,6983,2840,6980,2845,6977,2850,6973,2847,6946,2849,6939,2850,6931,2840,6926,2832,6927,2824,6929,2812,6920,2816,6920,2819,6920,2831,6918,2843,6914,2855,6910,2854,6903,2865,6897,2877,6892,2885,6900,2893,6908,2901,6915,2910,6908,2917,6915,2925,6922,2930,6917,2943,6917,2956,6918,2946,6903,2946,6899,2946,6894,2932,6875,2928,6868,2957,6823,2965,6821,2984,6819,3006,6815,3016,6806,3028,6807,3039,6809,3050,6810,3049,6799,3047,6792,3045,6784,3052,6776,3050,6768,3049,6760,3042,6747,3039,6742,3036,6737,3038,6730,3040,6722,3041,6714,3057,6718,3070,6718,3082,6718,3086,6707,3087,6701,3088,6696,3089,6680,3088,6676,3087,6671,3098,6656,3101,6653,3103,6649,3089,6646,3088,6638,3087,6631,3075,6613,3083,6622,3090,6631,3097,6633,3101,6641,3106,6649,3116,6637,3118,6633,3120,6629,3126,6631,3131,6630,3135,6629,3146,6620,3153,6618,3159,6617,3167,6606,3174,6597,3182,6588,3175,6587,3180,6582,3184,6569,3187,6571,3186,6586,3138,6634,3113,6654,3099,6671,3096,6688,3088,6715,3073,6723,3061,6724,3060,6732,3056,6734,3052,6737,3046,6737,3047,6745,3047,6752,3058,6764,3064,6773,3070,6781,3058,6794,3056,6804,3055,6814,3037,6814,3028,6817,3010,6822,2989,6827,2968,6829,2949,6836,2939,6853,2944,6866,2955,6875,2970,6890,2974,6908,2964,6921,2945,6934,2921,6942,2915,6939,2910,6936,2900,6942,2891,6939,2882,6936,2867,6933,2866,6945,2866,6961,2867,6984,2869,7007,2870,7032,2865,7046,2854,7064,2838,7076,2828,7090,2825,7111,2817,7138,2810,7151,2812,7167,2824,7182,2843,7201,2859,7213,2871,7216,2880,7200,2885,7177,2891,7167,2893,7146,2889,7141,2886,7138,2881,7129,2878,7123,2875,7120,2873,7119,2873,7117,2873,7115,2875,7118,2878,7123,2883,7127,2891,7133,2896,7140,2899,7158,2894,7176,2891,7191,2891,7213,2891,7236,2890,7255,2888,7274,2889,7297,2891,7319,2893,7335,2894,7354,2895,7378,2895,7399,2897,7414,2893,7431,2890,7435,2887,7439,2883,7454,2883,7464,2884,7475,2887,7485,2891,7489,2895,7493,2905,7503,2908,7507,2910,7512,2922,7527,2926,7535,2931,7542,2938,7547,2941,7556,2944,7565,2949,7575,2949,7585,2952,7604,2954,7624,2953,7638,2956,7652,2962,7657,2969,7662,2975,7675,2978,7682,2982,7690,2991,7699,3000,7703,3008,7707,3007,7698,3012,7698,3018,7698,3028,7691,3035,7685,3042,7679,3038,7663,3038,7660,3038,7657,3029,7648,3022,7644,3015,7640,3019,7641,3023,7638,3028,7636,3034,7618,3037,7611,3040,7604,3024,7596,3021,7594,3018,7592,3004,7584,2994,7576,2984,7568,2987,7555,2995,7550,2988,7556,2993,7564,2997,7572,3011,7584,3032,7595,3046,7600,3046,7613,3041,7621,3036,7628,3036,7630,3036,7641,3035,7651,3045,7657,3046,7664,3046,7671,3049,7681,3051,7686,3053,7691,3062,7681,3065,7677,3067,7672,3060,7657,3060,7654,3060,7650,3075,7668,3082,7668,3090,7668,3105,7656,3111,7651,3099,7668,3083,7680,3076,7680,3073,7696,3076,7712,3078,7735,3079,7756,3084,7776,3089,7796,3094,7817,3096,7837,3087,7897,3037,7936,3018,7943,3002,7949,2984,7957,2969,7970,2959,7996,2961,8010,2965,8025,2961,8045,2960,8066,2960,8086,2959,8104,2953,8124,2948,8145,2945,8165,2935,8191,2923,8204,2913,8220,2908,8243,2905,8266,2901,8282,2893,8302,2886,8323,2879,8342,2864,8358,2849,8374,2851,8386,2852,8407,2846,8423,2846,8430,2855,8439,2857,8458,2855,8479,2850,8498,2850,8515,2854,8537,2859,8559,2863,8579,2864,8605,2860,8625,2854,8638,2844,8653,2830,8673,2818,8689,2807,8703,2791,8717,2772,8736,2763,8753,2760,8769,2751,8792,2736,8807,2720,8816,2709,8830,2700,8851,2694,8872,2686,8897,2677,8913,2661,8929,2643,8941,2625,8949,2605,8964,2590,8981,2581,8997,2578,9021,2573,9039,2563,9044,2554,9035,2547,9020,2545,9001,2548,8983,2536,8971,2489,9032,2475,9087,2468,9100,2453,9115,2434,9130,2415,9146,2364,9187,2335,9195,2313,9193,2291,9189,2268,9191,2250,9197,2230,9207,2210,9209,2185,9207,2164,9203,2151,9197,2136,9194,2119,9206,2109,9222,2091,9227,2101,9253,2105,9266,2113,9283,2127,9298,2145,9310,2165,9321,2170,9329,2168,9338,2168,9347,2172,9367,2169,9385,2158,9401,2145,9420,2141,9446,2138,9461,2138,9476,2161,9473,2162,9483,2162,9492,2180,9491,2187,9496,2193,9509,2197,9533,2201,9559,2206,9576,2208,9590,2199,9605,2186,9631,2187,9641,2188,9649,2209,9657,2217,9660,2225,9664,2239,9669,2234,9675,2223,9693,2219,9708,2229,9721,2241,9742,2242,9766,2237,9783,2230,9799,2222,9819,2219,9841,2227,9856,2237,9873,2245,9894,2250,9912,2252,9928,2242,9924,2244,9931,2246,9938,2252,9949,2237,9949,2223,9950,2227,9972,2228,9983,2235,9995,2251,10009,2271,10023,2288,10039,2291,10053,2287,10067,2287,10089,2294,10107,2303,10121,2303,10141,2294,10155,2288,10164,2298,10172,2308,10179,2326,10191,2342,10206,2337,10225,2323,10241,2301,10249,2283,10255,2264,10258,2245,10268,2227,10282,2210,10296,2196,10310,2178,10321,2166,10316,2158,10307,2149,10311,2140,10327,2131,10347,2121,10366,2108,10384,2094,10398,2071,10413,2054,10425,2040,10431,2016,10430,1999,10424,1984,10411,1972,10394,1956,10388,1942,10390,1930,10376,1918,10367,1902,10375,1884,10374,1865,10364,1850,10367,1839,10377,1823,10388,1807,10384,1793,10380,1781,10388,1767,10401,1760,10424,1753,10445,1739,10459,1724,10470,1713,10491,1712,10513,1721,10528,1723,10538,1697,10545,1702,10549,1711,10564,1721,10586,1733,10606,1742,10624,1759,10632,1755,10615,1760,10617,1761,10624,1762,10640,1763,10664,1763,10691,1763,10719,1763,10745,1763,10765,1762,10777,1769,10781,1782,10771,1794,10759,1803,10751,1813,10768,1814,10776,1826,10788,1845,10795,1865,10785,1881,10775,1889,10766,1904,10767,1913,10763,1925,10773,1931,10792,1931,10802,1943,10797,1950,10792,1956,10788,1960,10776,1969,10788,1979,10788,1989,10788,2003,10775,1996,10781,1991,10796,1954,10846,1939,10861,1922,10879,1913,10895,1906,10918,1891,10929,1838,10974,1805,11018,1796,11038,1785,11056,1769,11075,1758,11089,1752,11098,1767,11103,1770,11115,1764,11132,1751,11148,1751,11164,1757,11182,1763,11206,1778,11223,1796,11232,1817,11240,1836,11250,1852,11261,1865,11275,1878,11284,1955,11260,1986,11239,2002,11230,2051,11191,2068,11150,2080,11141,2097,11147,2111,11148,2125,11136,2139,11120,2152,11104,2171,11087,2175,11068,2187,11050,2207,11040,2212,11021,2216,11005,2231,10991,2251,10978,2270,10966,2286,10958,2302,10942,2316,10925,2332,10928,2350,10941,2371,10944,2385,10935,2397,10919,2401,10935,2409,10935,2424,10942,2444,10955,2462,10965,2477,10979,2490,10995,2503,11011,2518,11028,2580,11084,2635,11109,2647,11111,2668,11120,2684,11127,2696,11125,2714,11111,2729,11104,2742,11111,2759,11121,2779,11134,2798,11145,2816,11158,2830,11174,2840,11193,2846,11211,2855,11236,2869,11249,2884,11259,2902,11275,2917,11291,2928,11299,2935,11297,2949,11294,2969,11289,2994,11283,3023,11278,3050,11273,3074,11267,3141,11239,3198,11197,3208,11190,3221,11192,3242,11201,3260,11207,3280,11215,3337,11274,3357,11308,3373,11329,3389,11336,3402,11336,3410,11356,3422,11358,3438,11356,3458,11347,3479,11345,3525,11401,3526,11421,3523,11440,3508,11461,3500,11470,3503,11484,3524,11553,3549,11580,3559,11591,3564,11608,3566,11631,3567,11658,3572,11684,3584,11704,3598,11719,3609,11727,3616,11741,3622,11763,3629,11784,3636,11797,3644,11813,3651,11832,3659,11853,3666,11877,3677,11903,3693,11915,3711,11920,3733,11930,3742,11945,3745,11960,3754,11980,3763,12001,3770,12015,3776,12022,3797,12023,3800,12030,3817,12038,3841,12045,3847,12054,3856,12069,3866,12089,3877,12110,3890,12131,3914,12155,3929,12165,3941,12167,3958,12166,3980,12164,4002,12162,4023,12160,4049,12157,4067,12155,4084,12156,4108,12162,4130,12166,4150,12171,4167,12175,4190,12182,4211,12183,4228,12180,4253,12173,4266,12178,4274,12198,4291,12207,4310,12212,4324,12226,4341,12244,4358,12253,4372,12252,4382,12242,4390,12222,4397,12198,4402,12178,4406,12164,4427,12097,4448,12037,4493,12024,4516,12026,4541,12030,4572,12030,4589,12022,4598,12009,4593,11986,4580,11968,4566,11954,4563,11940,4570,11924,4581,11906,4590,11889,4585,11867,4572,11850,4560,11838,4562,11821,4574,11805,4588,11792,4600,11776,4607,11756,4609,11735,4613,11717,4637,11658,4694,11599,4749,11564,4770,11561,4789,11562,4803,11566,4816,11572,4827,11564,4830,11550,4839,11544,4860,11544,4884,11546,4906,11549,4928,11543,4944,11530,4956,11515,4970,11499,4987,11486,5005,11480,5028,11480,5031,11476,5036,11470,5034,11462,5025,11447,5016,11424,5024,11362,5054,11323,5063,11311,5061,11293,5062,11272,5066,11252,5076,11230,5090,11210,5105,11193,5118,11180,5125,11162,5119,11149,5109,11149,5091,11158,5074,11162,5062,11155,5062,11141,5061,11129,5058,11112,5052,11091,5045,11068,5035,11038,5032,11014,5073,10945,5092,10933,5105,10916,5117,10898,5126,10881,5126,10866,5118,10849,5110,10830,5141,10775,5168,10749,5178,10740,5167,10729,5168,10717,5169,10699,5167,10677,5166,10657,5171,10636,5179,10615,5188,10599,5199,10582,5211,10563,5224,10544,5234,10527,5235,10511,5223,10500,5207,10492,5189,10476,5180,10461,5185,10443,5188,10420,5217,10365,5278,10342,5297,10341,5322,10331,5334,10316,5334,10304,5330,10286,5341,10260,5348,10242,5344,10220,5332,10208,5336,10196,5347,10177,5350,10161,5358,10140,5369,10121,5378,10106,5376,10095,5377,10087,5392,10077,5413,10067,5432,10057,5446,10041,5461,10022,5470,10007,5466,9991,5459,9976,5469,9958,5477,9936,5480,9920,5479,9912,5462,9903,5451,9899,5451,9887,5461,9872,5454,9856,5449,9840,5465,9831,5488,9823,5505,9814,5503,9797,5492,9780,5492,9762,5505,9751,5513,9735,5508,9718,5495,9694,5497,9681,5510,9672,5499,9661,5497,9651,5506,9635,5522,9621,5528,9614,5515,9601,5509,9597,5513,9586,5530,9573,5545,9559,5554,9539,5561,9518,5571,9500,5572,9480,5567,9462,5570,9440,5576,9416,5583,9393,5589,9375,5591,9357,5585,9339,5575,9316,5579,9306,5586,9285,5589,9272,5604,9279,5671,9301,5725,9308,5748,9309,5767,9321,5776,9338,5778,9357,5779,9374,5784,9394,5790,9413,5797,9431,5803,9452,5801,9471,5802,9494,5815,9504,5838,9495,5854,9486,5876,9482,5896,9476,5913,9465,5934,9454,5951,9445,5953,9429,5951,9409,5949,9388,5947,9366,5941,9347,5933,9329,5921,9331,5907,9330,5891,9316,5881,9297,5878,9280,5873,9261,5864,9253,5863,9240,5866,9232,5919,9201,5959,9181,5968,9168,5971,9150,5982,9139,5996,9121,6027,9067,6050,9010,6064,8999,6085,8991,6103,8976,6119,8961,6132,8947,6150,8929,6167,8917,6183,8911,6198,8899,6201,8880,6208,8860,6222,8844,6237,8831,6249,8815,6248,8799,6255,8791,6269,8787,6280,8774,6287,8758,6287,8746,6302,8743,6315,8730,6322,8708,6331,8693,6350,8681,6370,8671,6385,8661,6448,8626,6500,8601,6507,8590,6555,8554,6621,8535,6632,8531,6647,8526,6666,8520,6687,8512,6709,8505,6732,8497,6753,8490,6766,8486,6782,8481,6842,8461,6912,8438,6981,8414,7051,8390,7071,8384,7083,8380,7151,8356,7218,8334,7289,8310,7355,8288,7423,8265,7437,8261,7502,8239,7559,8219,7623,8198,7656,8186,7690,8175,7757,8152,7819,8131,7896,8105,7942,8090,7953,8086,8031,8060,8112,8033,8171,8012,8230,7992,8258,7982,8334,7957,8396,7936,8408,7932,8423,7927,8484,7906,8557,7881,8581,7873,8647,7850,8701,7832,8710,7828,8775,7783,8835,7735,8888,7691,8910,7672,8917,7665,8978,7615,9040,7565,9099,7518,9147,7480,9152,7476,9162,7469,9212,7431,9284,7376,9338,7334,9392,7291,9419,7270,9444,7250,9509,7200,9547,7171,9558,7163,9623,7111,9683,7062,9737,7018,9792,6969,9830,6917,9841,6901,9882,6851,9929,6794,9962,6755,9977,6736,10021,6683,10068,6621,10115,6560,10132,6537,10183,6470,10229,6411,10268,6360,10278,6349,10286,6339,10324,6292,10373,6230,10423,6167,10438,6148,10476,6101,10483,6092,10494,6078,10541,6021,10586,5967,10595,5955,10610,5943,10624,5945,10641,5960,10650,5958,10655,5948,10658,5938,10663,5922,10684,5855,10701,5788,10709,5747,10713,5729,10717,5712,10721,5698,10726,5681,10731,5660,10737,5638,10744,5614,10750,5591,10767,5527,10777,5497,10783,5477,10803,5407,10815,5361,10820,5342,10824,5327,10827,5316,10831,5301,10836,5281,10842,5257,10847,5234,10852,5215,10857,5200,10862,5182,10879,5119,10890,5079,10895,5058,10917,4987,10936,4929,10939,4920,10943,4907,10948,4886,10954,4861,10959,4837,10963,4822,10967,4806,10975,4798,10990,4793,11001,4797,11015,4810,11030,4828,11043,4848,11057,4867,11074,4884,11092,4898,11108,4908,11117,4916,11129,4916,11146,4906,11162,4893,11175,4886,11194,4884,11216,4885,11242,4883,11266,4883,11287,4883,11305,4883,11320,4884,11311,4877,11294,4862,11274,4845,11257,4829,11252,4823xe" filled="f" stroked="t" strokeweight=".75pt" strokecolor="#000000">
                <v:path arrowok="t"/>
              </v:shape>
            </v:group>
            <v:group style="position:absolute;left:2081;top:7987;width:682;height:666" coordorigin="2081,7987" coordsize="682,666">
              <v:shape style="position:absolute;left:2081;top:7987;width:682;height:666" coordorigin="2081,7987" coordsize="682,666" path="m2317,8061l2389,8024,2429,8012,2450,8003,2471,7996,2490,7991,2509,7988,2527,7987,2543,7989,2561,7997,2578,8007,2594,8019,2611,8032,2628,8044,2645,8054,2671,8063,2695,8073,2718,8083,2737,8092,2752,8100,2763,8107,2760,8124,2734,8186,2671,8211,2650,8217,2629,8225,2609,8237,2592,8253,2573,8275,2556,8295,2541,8312,2530,8325,2523,8337,2519,8357,2514,8380,2505,8400,2490,8413,2468,8412,2455,8405,2444,8398,2416,8395,2396,8390,2387,8378,2392,8353,2399,8339,2403,8321,2403,8298,2400,8279,2397,8298,2392,8322,2379,8338,2378,8351,2371,8352,2353,8347,2333,8336,2326,8327,2323,8318,2329,8307,2334,8291,2336,8269,2331,8276,2325,8297,2319,8318,2315,8337,2322,8355,2339,8370,2357,8384,2368,8397,2366,8417,2365,8439,2370,8455,2381,8464,2398,8477,2416,8492,2432,8510,2440,8528,2438,8547,2396,8594,2365,8605,2358,8608,2354,8622,2336,8618,2315,8613,2295,8613,2279,8626,2259,8640,2241,8650,2219,8653,2201,8648,2190,8636,2177,8645,2161,8644,2140,8640,2121,8638,2108,8625,2101,8610,2084,8589,2081,8575,2086,8565,2092,8548,2097,8526,2101,8502,2104,8477,2106,8456,2106,8432,2105,8408,2103,8384,2101,8364,2100,8347,2099,8335,2105,8319,2112,8301,2114,8271,2118,8249,2123,8236,2134,8220,2141,8200,2155,8184,2171,8169,2184,8155,2189,8141,2183,8117,2183,8103,2199,8093,2221,8088,2243,8076,2255,8067,2267,8071,2279,8074,2289,8068,2298,8063,2309,8065,2317,8061xe" filled="f" stroked="t" strokeweight=".75pt" strokecolor="#000000">
                <v:path arrowok="t"/>
              </v:shape>
            </v:group>
            <v:group style="position:absolute;left:2869;top:7507;width:103;height:229" coordorigin="2869,7507" coordsize="103,229">
              <v:shape style="position:absolute;left:2869;top:7507;width:103;height:229" coordorigin="2869,7507" coordsize="103,229" path="m2880,7507l2905,7517,2915,7529,2921,7560,2927,7583,2931,7599,2933,7610,2936,7629,2942,7652,2950,7670,2962,7682,2972,7695,2972,7709,2956,7719,2947,7718,2942,7720,2936,7736,2930,7731,2924,7708,2918,7688,2910,7670,2901,7654,2890,7634,2879,7614,2872,7596,2869,7580,2871,7562,2872,7540,2875,7520,2880,7507xe" filled="f" stroked="t" strokeweight=".75pt" strokecolor="#000000">
                <v:path arrowok="t"/>
              </v:shape>
            </v:group>
            <v:group style="position:absolute;left:2780;top:7621;width:131;height:350" coordorigin="2780,7621" coordsize="131,350">
              <v:shape style="position:absolute;left:2780;top:7621;width:131;height:350" coordorigin="2780,7621" coordsize="131,350" path="m2862,7622l2868,7636,2875,7658,2881,7681,2891,7704,2900,7727,2907,7745,2912,7758,2909,7775,2901,7796,2895,7815,2891,7829,2885,7849,2879,7872,2876,7893,2877,7918,2878,7940,2874,7956,2859,7966,2845,7971,2831,7966,2812,7957,2792,7952,2784,7941,2780,7928,2782,7906,2795,7839,2809,7775,2813,7756,2817,7738,2820,7723,2823,7709,2828,7687,2834,7665,2840,7645,2847,7629,2855,7621,2862,7622xe" filled="f" stroked="t" strokeweight=".75pt" strokecolor="#000000">
                <v:path arrowok="t"/>
              </v:shape>
            </v:group>
            <v:group style="position:absolute;left:2730;top:7969;width:24;height:28" coordorigin="2730,7969" coordsize="24,28">
              <v:shape style="position:absolute;left:2730;top:7969;width:24;height:28" coordorigin="2730,7969" coordsize="24,28" path="m2742,7972l2754,7969,2749,7992,2742,7997,2730,7996,2733,7974,2742,7972xe" filled="f" stroked="t" strokeweight=".75pt" strokecolor="#000000">
                <v:path arrowok="t"/>
              </v:shape>
            </v:group>
            <v:group style="position:absolute;left:2462;top:7646;width:246;height:317" coordorigin="2462,7646" coordsize="246,317">
              <v:shape style="position:absolute;left:2462;top:7646;width:246;height:317" coordorigin="2462,7646" coordsize="246,317" path="m2559,7675l2572,7664,2590,7652,2606,7646,2621,7658,2633,7672,2635,7682,2617,7691,2607,7706,2615,7732,2622,7749,2642,7753,2662,7761,2671,7777,2679,7801,2685,7820,2692,7826,2708,7837,2701,7841,2682,7847,2660,7855,2659,7863,2676,7863,2683,7873,2688,7889,2691,7914,2692,7936,2690,7953,2681,7963,2662,7948,2657,7944,2642,7946,2621,7948,2600,7947,2582,7933,2563,7915,2546,7897,2532,7883,2524,7875,2518,7874,2507,7887,2489,7880,2476,7870,2476,7856,2473,7842,2462,7836,2474,7816,2489,7804,2503,7791,2520,7778,2534,7761,2540,7740,2543,7721,2547,7698,2554,7681,2559,7675xe" filled="f" stroked="t" strokeweight=".75pt" strokecolor="#000000">
                <v:path arrowok="t"/>
              </v:shape>
            </v:group>
            <v:group style="position:absolute;left:2464;top:7766;width:32;height:32" coordorigin="2464,7766" coordsize="32,32">
              <v:shape style="position:absolute;left:2464;top:7766;width:32;height:32" coordorigin="2464,7766" coordsize="32,32" path="m2492,7768l2496,7766,2496,7778,2495,7784,2495,7790,2495,7795,2486,7796,2477,7797,2464,7797,2469,7790,2474,7783,2484,7772,2492,7768xe" filled="f" stroked="t" strokeweight=".75pt" strokecolor="#000000">
                <v:path arrowok="t"/>
              </v:shape>
            </v:group>
            <v:group style="position:absolute;left:2937;top:7715;width:134;height:211" coordorigin="2937,7715" coordsize="134,211">
              <v:shape style="position:absolute;left:2937;top:7715;width:134;height:211" coordorigin="2937,7715" coordsize="134,211" path="m3064,7717l3066,7738,3069,7759,3071,7783,3064,7794,3057,7804,3054,7819,3056,7833,3065,7837,3070,7851,3044,7911,2977,7924,2958,7926,2948,7908,2941,7888,2937,7868,2939,7853,2945,7836,2954,7815,2961,7794,2964,7776,2969,7760,3030,7721,3063,7715,3064,7717xe" filled="f" stroked="t" strokeweight=".75pt" strokecolor="#000000">
                <v:path arrowok="t"/>
              </v:shape>
            </v:group>
            <v:group style="position:absolute;left:4599;top:478;width:113;height:135" coordorigin="4599,478" coordsize="113,135">
              <v:shape style="position:absolute;left:4599;top:478;width:113;height:135" coordorigin="4599,478" coordsize="113,135" path="m4621,478l4621,492,4625,512,4628,532,4624,548,4608,562,4599,568,4616,584,4628,596,4629,612,4647,613,4668,602,4680,588,4682,575,4675,562,4682,550,4695,545,4710,544,4712,529,4705,518,4695,516,4685,517,4675,513,4657,491,4635,481,4621,478,4621,478xe" filled="f" stroked="t" strokeweight=".75pt" strokecolor="#000000">
                <v:path arrowok="t"/>
              </v:shape>
            </v:group>
            <v:group style="position:absolute;left:2513;top:2402;width:77;height:78" coordorigin="2513,2402" coordsize="77,78">
              <v:shape style="position:absolute;left:2513;top:2402;width:77;height:78" coordorigin="2513,2402" coordsize="77,78" path="m2540,2404l2570,2414,2581,2422,2587,2443,2589,2464,2586,2480,2530,2443,2513,2415,2517,2403,2534,2402,2540,2404xe" filled="f" stroked="t" strokeweight=".75pt" strokecolor="#000000">
                <v:path arrowok="t"/>
              </v:shape>
            </v:group>
            <v:group style="position:absolute;left:1161;top:6200;width:8;height:6" coordorigin="1161,6200" coordsize="8,6">
              <v:shape style="position:absolute;left:1161;top:6200;width:8;height:6" coordorigin="1161,6200" coordsize="8,6" path="m1161,6206l1164,6204,1167,6202,1169,6200e" filled="f" stroked="t" strokeweight=".5pt" strokecolor="#000000">
                <v:path arrowok="t"/>
              </v:shape>
            </v:group>
            <v:group style="position:absolute;left:1180;top:6175;width:16;height:15" coordorigin="1180,6175" coordsize="16,15">
              <v:shape style="position:absolute;left:1180;top:6175;width:16;height:15" coordorigin="1180,6175" coordsize="16,15" path="m1180,6190l1180,6190,1181,6188,1189,6181,1196,6175e" filled="f" stroked="t" strokeweight=".5pt" strokecolor="#000000">
                <v:path arrowok="t"/>
                <v:stroke dashstyle="dash"/>
              </v:shape>
            </v:group>
            <v:group style="position:absolute;left:1201;top:6164;width:17;height:6" coordorigin="1201,6164" coordsize="17,6">
              <v:shape style="position:absolute;left:1201;top:6164;width:17;height:6" coordorigin="1201,6164" coordsize="17,6" path="m1201,6170l1206,6167,1209,6164,1218,6167e" filled="f" stroked="t" strokeweight=".5pt" strokecolor="#000000">
                <v:path arrowok="t"/>
              </v:shape>
            </v:group>
            <v:group style="position:absolute;left:1238;top:6163;width:320;height:204" coordorigin="1238,6163" coordsize="320,204">
              <v:shape style="position:absolute;left:1238;top:6163;width:320;height:204" coordorigin="1238,6163" coordsize="320,204" path="m1238,6174l1252,6179,1280,6178,1292,6172,1302,6164,1321,6164,1329,6164,1336,6164,1353,6176,1363,6170,1373,6163,1384,6164,1414,6179,1424,6192,1427,6198,1430,6205,1441,6216,1446,6216,1451,6216,1464,6227,1459,6236,1454,6244,1454,6262,1459,6269,1464,6276,1470,6296,1470,6304,1478,6318,1495,6335,1512,6350,1529,6362,1542,6367,1548,6364,1553,6362,1558,6362e" filled="f" stroked="t" strokeweight=".5pt" strokecolor="#000000">
                <v:path arrowok="t"/>
                <v:stroke dashstyle="dash"/>
              </v:shape>
            </v:group>
            <v:group style="position:absolute;left:1568;top:6359;width:10;height:10" coordorigin="1568,6359" coordsize="10,10">
              <v:shape style="position:absolute;left:1568;top:6359;width:10;height:10" coordorigin="1568,6359" coordsize="10,10" path="m1568,6360l1574,6359,1578,6359,1576,6369e" filled="f" stroked="t" strokeweight=".5pt" strokecolor="#000000">
                <v:path arrowok="t"/>
              </v:shape>
            </v:group>
            <v:group style="position:absolute;left:1555;top:6387;width:202;height:263" coordorigin="1555,6387" coordsize="202,263">
              <v:shape style="position:absolute;left:1555;top:6387;width:202;height:263" coordorigin="1555,6387" coordsize="202,263" path="m1571,6387l1555,6449,1556,6469,1603,6536,1614,6553,1647,6602,1668,6623,1678,6620,1695,6618,1715,6625,1737,6646,1750,6651,1753,6650,1755,6650,1757,6650e" filled="f" stroked="t" strokeweight=".5pt" strokecolor="#000000">
                <v:path arrowok="t"/>
                <v:stroke dashstyle="dash"/>
              </v:shape>
            </v:group>
            <v:group style="position:absolute;left:1767;top:6650;width:15;height:9" coordorigin="1767,6650" coordsize="15,9">
              <v:shape style="position:absolute;left:1767;top:6650;width:15;height:9" coordorigin="1767,6650" coordsize="15,9" path="m1767,6650l1772,6650,1777,6650,1779,6653,1782,6659e" filled="f" stroked="t" strokeweight=".5pt" strokecolor="#000000">
                <v:path arrowok="t"/>
              </v:shape>
            </v:group>
            <v:group style="position:absolute;left:1578;top:6676;width:626;height:978" coordorigin="1578,6676" coordsize="626,978">
              <v:shape style="position:absolute;left:1578;top:6676;width:626;height:978" coordorigin="1578,6676" coordsize="626,978" path="m1792,6676l1805,6696,1818,6712,1834,6717,1851,6722,1870,6728,1929,6764,1978,6814,2014,6885,2020,6902,2029,6908,2049,6904,2069,6902,2126,6957,2133,6979,2131,7003,2127,7021,2126,7035,2130,7051,2146,7075,2159,7095,2170,7111,2180,7122,2198,7136,2204,7151,2191,7168,2175,7186,2159,7200,2145,7206,2123,7205,2103,7208,2098,7226,2086,7239,2081,7241,2075,7242,2069,7248,2069,7261,2068,7280,2066,7307,2064,7329,2063,7349,2051,7358,2040,7368,2028,7375,2020,7375,2013,7375,2000,7376,1995,7379,1989,7383,1972,7388,1901,7404,1888,7424,1875,7436,1855,7444,1835,7453,1822,7455,1804,7446,1787,7445,1778,7456,1751,7517,1738,7593,1734,7618,1718,7644,1706,7654,1690,7654,1673,7652,1655,7648,1635,7646,1615,7645,1596,7647,1578,7654e" filled="f" stroked="t" strokeweight=".5pt" strokecolor="#000000">
                <v:path arrowok="t"/>
                <v:stroke dashstyle="dash"/>
              </v:shape>
            </v:group>
            <v:group style="position:absolute;left:1556;top:7671;width:6;height:8" coordorigin="1556,7671" coordsize="6,8">
              <v:shape style="position:absolute;left:1556;top:7671;width:6;height:8" coordorigin="1556,7671" coordsize="6,8" path="m1562,7671l1556,7679e" filled="f" stroked="t" strokeweight=".5pt" strokecolor="#000000">
                <v:path arrowok="t"/>
              </v:shape>
            </v:group>
            <v:group style="position:absolute;left:4221;top:4076;width:10;height:10" coordorigin="4221,4076" coordsize="10,10">
              <v:shape style="position:absolute;left:4221;top:4076;width:10;height:10" coordorigin="4221,4076" coordsize="10,10" path="m4222,4086l4221,4080,4221,4076,4225,4077,4231,4077e" filled="f" stroked="t" strokeweight=".5pt" strokecolor="#000000">
                <v:path arrowok="t"/>
              </v:shape>
            </v:group>
            <v:group style="position:absolute;left:4250;top:3764;width:257;height:311" coordorigin="4250,3764" coordsize="257,311">
              <v:shape style="position:absolute;left:4250;top:3764;width:257;height:311" coordorigin="4250,3764" coordsize="257,311" path="m4250,4074l4256,4072,4262,4067,4267,4060,4279,4044,4293,4027,4308,4011,4321,3997,4332,3983,4343,3964,4354,3942,4365,3919,4375,3899,4385,3884,4394,3877,4413,3868,4432,3853,4446,3837,4454,3817,4465,3796,4476,3782,4487,3774,4498,3770,4506,3764e" filled="f" stroked="t" strokeweight=".5pt" strokecolor="#000000">
                <v:path arrowok="t"/>
                <v:stroke dashstyle="dash"/>
              </v:shape>
            </v:group>
            <v:group style="position:absolute;left:4508;top:3747;width:10;height:10" coordorigin="4508,3747" coordsize="10,10">
              <v:shape style="position:absolute;left:4508;top:3747;width:10;height:10" coordorigin="4508,3747" coordsize="10,10" path="m4513,3756l4515,3754,4515,3750,4514,3747,4508,3748,4511,3748,4515,3748,4518,3748e" filled="f" stroked="t" strokeweight=".5pt" strokecolor="#000000">
                <v:path arrowok="t"/>
              </v:shape>
            </v:group>
            <v:group style="position:absolute;left:4537;top:3753;width:939;height:597" coordorigin="4537,3753" coordsize="939,597">
              <v:shape style="position:absolute;left:4537;top:3753;width:939;height:597" coordorigin="4537,3753" coordsize="939,597" path="m4537,3753l4549,3759,4549,3769,4548,3777,4546,3790,4550,3794,4561,3803,4570,3814,4577,3833,4590,3854,4633,3899,4645,3942,4653,3955,4685,4015,4690,4036,4699,4059,4753,4100,4813,4117,4828,4120,4851,4129,4868,4142,4879,4157,4887,4179,4898,4195,4911,4209,4919,4229,4921,4249,4919,4269,4915,4285,4913,4312,4922,4322,4939,4317,4960,4305,4979,4291,4993,4281,5002,4275,5058,4244,5106,4233,5122,4237,5135,4244,5144,4251,5157,4254,5171,4249,5187,4237,5211,4224,5283,4252,5295,4257,5305,4252,5326,4233,5344,4227,5359,4229,5369,4234,5374,4238,5476,4349e" filled="f" stroked="t" strokeweight=".5pt" strokecolor="#000000">
                <v:path arrowok="t"/>
                <v:stroke dashstyle="dash"/>
              </v:shape>
            </v:group>
            <v:group style="position:absolute;left:5483;top:4357;width:7;height:17" coordorigin="5483,4357" coordsize="7,17">
              <v:shape style="position:absolute;left:5483;top:4357;width:7;height:17" coordorigin="5483,4357" coordsize="7,17" path="m5483,4357l5490,4364,5489,4368,5488,4374e" filled="f" stroked="t" strokeweight=".5pt" strokecolor="#000000">
                <v:path arrowok="t"/>
              </v:shape>
            </v:group>
            <v:group style="position:absolute;left:5410;top:4393;width:103;height:469" coordorigin="5410,4393" coordsize="103,469">
              <v:shape style="position:absolute;left:5410;top:4393;width:103;height:469" coordorigin="5410,4393" coordsize="103,469" path="m5484,4393l5482,4400,5480,4407,5477,4413,5472,4430,5474,4447,5491,4470,5496,4487,5495,4500,5493,4514,5491,4529,5491,4547,5496,4568,5506,4594,5513,4613,5489,4678,5464,4700,5449,4718,5445,4734,5446,4751,5444,4777,5438,4798,5427,4812,5411,4827,5410,4841,5425,4857,5441,4860,5468,4859,5483,4862e" filled="f" stroked="t" strokeweight=".5pt" strokecolor="#000000">
                <v:path arrowok="t"/>
                <v:stroke dashstyle="dash"/>
              </v:shape>
            </v:group>
            <v:group style="position:absolute;left:5495;top:4871;width:8;height:12" coordorigin="5495,4871" coordsize="8,12">
              <v:shape style="position:absolute;left:5495;top:4871;width:8;height:12" coordorigin="5495,4871" coordsize="8,12" path="m5496,4871l5501,4875,5503,4878,5499,4880,5495,4883e" filled="f" stroked="t" strokeweight=".5pt" strokecolor="#000000">
                <v:path arrowok="t"/>
              </v:shape>
            </v:group>
            <v:group style="position:absolute;left:5162;top:4895;width:315;height:223" coordorigin="5162,4895" coordsize="315,223">
              <v:shape style="position:absolute;left:5162;top:4895;width:315;height:223" coordorigin="5162,4895" coordsize="315,223" path="m5478,4895l5465,4902,5449,4911,5445,4913,5438,4916,5438,4927,5438,4936,5438,4944,5428,4961,5419,4968,5410,4976,5412,4986,5416,5000,5414,5020,5406,5038,5401,5053,5391,5076,5383,5097,5371,5109,5349,5115,5326,5118,5305,5113,5289,5099,5276,5081,5262,5067,5248,5058,5243,5052,5239,5049,5228,5048,5197,5049,5180,5053,5170,5062,5162,5073,5176,5074,5179,5089,5176,5111e" filled="f" stroked="t" strokeweight=".5pt" strokecolor="#000000">
                <v:path arrowok="t"/>
                <v:stroke dashstyle="dash"/>
              </v:shape>
            </v:group>
            <v:group style="position:absolute;left:5160;top:5135;width:12;height:10" coordorigin="5160,5135" coordsize="12,10">
              <v:shape style="position:absolute;left:5160;top:5135;width:12;height:10" coordorigin="5160,5135" coordsize="12,10" path="m5172,5135l5171,5141,5170,5144,5166,5143,5160,5142e" filled="f" stroked="t" strokeweight=".5pt" strokecolor="#000000">
                <v:path arrowok="t"/>
              </v:shape>
            </v:group>
            <v:group style="position:absolute;left:4567;top:5121;width:575;height:149" coordorigin="4567,5121" coordsize="575,149">
              <v:shape style="position:absolute;left:4567;top:5121;width:575;height:149" coordorigin="4567,5121" coordsize="575,149" path="m5142,5136l5132,5133,5122,5130,5118,5127,5110,5121,5095,5130,5073,5153,5062,5164,5008,5198,4976,5207,4957,5207,4882,5197,4826,5185,4809,5184,4786,5188,4763,5194,4750,5199,4741,5205,4724,5199,4717,5198,4707,5210,4699,5232,4696,5247,4688,5255,4685,5257,4668,5263,4641,5270,4567,5248e" filled="f" stroked="t" strokeweight=".5pt" strokecolor="#000000">
                <v:path arrowok="t"/>
                <v:stroke dashstyle="dash"/>
              </v:shape>
            </v:group>
            <v:group style="position:absolute;left:4541;top:5241;width:16;height:7" coordorigin="4541,5241" coordsize="16,7">
              <v:shape style="position:absolute;left:4541;top:5241;width:16;height:7" coordorigin="4541,5241" coordsize="16,7" path="m4558,5244l4548,5241,4541,5248e" filled="f" stroked="t" strokeweight=".5pt" strokecolor="#000000">
                <v:path arrowok="t"/>
              </v:shape>
            </v:group>
            <v:group style="position:absolute;left:4245;top:5229;width:282;height:105" coordorigin="4245,5229" coordsize="282,105">
              <v:shape style="position:absolute;left:4245;top:5229;width:282;height:105" coordorigin="4245,5229" coordsize="282,105" path="m4527,5262l4515,5274,4497,5305,4485,5319,4474,5323,4452,5325,4426,5328,4402,5331,4385,5333,4341,5309,4285,5278,4247,5240,4245,5229e" filled="f" stroked="t" strokeweight=".5pt" strokecolor="#000000">
                <v:path arrowok="t"/>
                <v:stroke dashstyle="dash"/>
              </v:shape>
            </v:group>
            <v:group style="position:absolute;left:4233;top:5209;width:11;height:10" coordorigin="4233,5209" coordsize="11,10">
              <v:shape style="position:absolute;left:4233;top:5209;width:11;height:10" coordorigin="4233,5209" coordsize="11,10" path="m4244,5219l4243,5213,4242,5209,4233,5212e" filled="f" stroked="t" strokeweight=".5pt" strokecolor="#000000">
                <v:path arrowok="t"/>
              </v:shape>
            </v:group>
            <v:group style="position:absolute;left:3774;top:4112;width:451;height:1215" coordorigin="3774,4112" coordsize="451,1215">
              <v:shape style="position:absolute;left:3774;top:4112;width:451;height:1215" coordorigin="3774,4112" coordsize="451,1215" path="m4214,5218l4201,5222,4159,5225,4142,5231,4138,5229,4122,5231,4039,5249,3998,5278,3979,5294,3916,5325,3895,5327,3878,5319,3875,5267,3865,5252,3850,5236,3835,5218,3820,5206,3798,5197,3781,5183,3774,5164,3780,5149,3790,5139,3795,5126,3795,5116,3798,5101,3803,5079,3809,5057,3816,5037,3824,5013,3831,4990,3837,4972,3838,4960,3832,4945,3822,4937,3813,4928,3817,4918,3814,4901,3815,4891,3819,4875,3844,4810,3882,4746,3934,4726,3945,4716,3950,4693,3953,4669,3960,4648,3970,4633,3979,4614,3991,4601,4010,4591,4036,4576,4051,4557,4059,4540,4067,4524,4081,4504,4094,4486,4102,4470,4109,4451,4117,4431,4129,4412,4138,4394,4144,4377,4147,4358,4151,4338,4157,4317,4166,4296,4177,4275,4188,4255,4199,4236,4209,4219,4217,4204,4222,4192,4224,4176,4225,4155,4225,4133,4224,4112e" filled="f" stroked="t" strokeweight=".5pt" strokecolor="#000000">
                <v:path arrowok="t"/>
                <v:stroke dashstyle="dash"/>
              </v:shape>
            </v:group>
            <v:group style="position:absolute;left:4480;top:9173;width:2;height:10" coordorigin="4480,9173" coordsize="2,10">
              <v:shape style="position:absolute;left:4480;top:9173;width:2;height:10" coordorigin="4480,9173" coordsize="0,10" path="m4480,9183l4480,9180,4480,9177,4480,9173e" filled="f" stroked="t" strokeweight=".5pt" strokecolor="#000000">
                <v:path arrowok="t"/>
              </v:shape>
            </v:group>
            <v:group style="position:absolute;left:4477;top:7929;width:965;height:1224" coordorigin="4477,7929" coordsize="965,1224">
              <v:shape style="position:absolute;left:4477;top:7929;width:965;height:1224" coordorigin="4477,7929" coordsize="965,1224" path="m4478,9153l4478,9147,4477,9140,4477,9133,4480,9113,4490,9097,4507,9085,4530,9074,4545,9065,4603,9019,4650,8975,4657,8968,4673,8958,4692,8949,4705,8940,4720,8923,4735,8904,4747,8887,4766,8875,4781,8878,4797,8884,4813,8886,4875,8856,4905,8831,4919,8819,4967,8769,5000,8707,5004,8696,4995,8654,4992,8629,5010,8568,5039,8528,5051,8509,5056,8492,5057,8473,5062,8443,5075,8422,5088,8409,5118,8351,5140,8330,5151,8317,5158,8304,5161,8275,5152,8257,5142,8249,5117,8218,5104,8202,5098,8195,5088,8183,5096,8172,5125,8143,5140,8116,5149,8099,5155,8086,5161,8072,5177,8049,5195,8035,5268,8026,5307,7997,5442,7929e" filled="f" stroked="t" strokeweight=".5pt" strokecolor="#000000">
                <v:path arrowok="t"/>
                <v:stroke dashstyle="dash"/>
              </v:shape>
            </v:group>
            <v:group style="position:absolute;left:5451;top:7911;width:9;height:14" coordorigin="5451,7911" coordsize="9,14">
              <v:shape style="position:absolute;left:5451;top:7911;width:9;height:14" coordorigin="5451,7911" coordsize="9,14" path="m5451,7925l5460,7920,5459,7916,5457,7911e" filled="f" stroked="t" strokeweight=".5pt" strokecolor="#000000">
                <v:path arrowok="t"/>
              </v:shape>
            </v:group>
            <v:group style="position:absolute;left:5214;top:7794;width:236;height:109" coordorigin="5214,7794" coordsize="236,109">
              <v:shape style="position:absolute;left:5214;top:7794;width:236;height:109" coordorigin="5214,7794" coordsize="236,109" path="m5450,7892l5450,7891,5449,7889,5449,7888,5441,7873,5428,7854,5408,7842,5389,7830,5373,7818,5360,7806,5346,7795,5285,7835,5264,7903,5256,7899,5214,7881e" filled="f" stroked="t" strokeweight=".5pt" strokecolor="#000000">
                <v:path arrowok="t"/>
                <v:stroke dashstyle="dash"/>
              </v:shape>
            </v:group>
            <v:group style="position:absolute;left:5192;top:7864;width:13;height:13" coordorigin="5192,7864" coordsize="13,13">
              <v:shape style="position:absolute;left:5192;top:7864;width:13;height:13" coordorigin="5192,7864" coordsize="13,13" path="m5205,7877l5196,7874,5192,7864e" filled="f" stroked="t" strokeweight=".5pt" strokecolor="#000000">
                <v:path arrowok="t"/>
              </v:shape>
            </v:group>
            <v:group style="position:absolute;left:5181;top:7798;width:13;height:51" coordorigin="5181,7798" coordsize="13,51">
              <v:shape style="position:absolute;left:5181;top:7798;width:13;height:51" coordorigin="5181,7798" coordsize="13,51" path="m5187,7849l5181,7832,5194,7798e" filled="f" stroked="t" strokeweight=".5pt" strokecolor="#000000">
                <v:path arrowok="t"/>
                <v:stroke dashstyle="dash"/>
              </v:shape>
            </v:group>
            <v:group style="position:absolute;left:5186;top:7781;width:10;height:10" coordorigin="5186,7781" coordsize="10,10">
              <v:shape style="position:absolute;left:5186;top:7781;width:10;height:10" coordorigin="5186,7781" coordsize="10,10" path="m5196,7791l5196,7781,5186,7781e" filled="f" stroked="t" strokeweight=".5pt" strokecolor="#000000">
                <v:path arrowok="t"/>
              </v:shape>
            </v:group>
            <v:group style="position:absolute;left:3630;top:7662;width:1539;height:614" coordorigin="3630,7662" coordsize="1539,614">
              <v:shape style="position:absolute;left:3630;top:7662;width:1539;height:614" coordorigin="3630,7662" coordsize="1539,614" path="m5169,7790l5150,7804,5130,7817,5116,7827,5101,7837,5084,7853,5074,7868,5074,7888,5071,7913,5066,7932,5052,7934,5030,7936,5004,7939,4983,7944,4964,7963,4949,7975,4935,7990,4916,8006,4898,8019,4885,8025,4863,8023,4845,8017,4834,8009,4825,7999,4818,7997,4760,8046,4754,8064,4754,8080,4762,8099,4765,8116,4764,8134,4748,8158,4733,8177,4722,8191,4715,8203,4714,8243,4715,8258,4697,8258,4685,8259,4616,8266,4556,8274,4534,8276,4493,8217,4493,8200,4488,8178,4477,8160,4464,8145,4444,8123,4431,8108,4422,8098,4405,8089,4392,8081,4355,8025,4308,7975,4258,7941,4243,7938,4220,7956,4215,7967,4218,7975,4210,7995,4194,8010,4172,8017,4153,8023,4138,8023,4131,8042,4131,8062,4131,8085,4126,8104,4108,8104,4089,8096,4038,8058,3985,8005,3926,7945,3874,7884,3863,7821,3855,7806,3833,7804,3812,7805,3792,7808,3775,7809,3717,7767,3709,7742,3702,7719,3670,7665,3652,7662,3630,7662e" filled="f" stroked="t" strokeweight=".5pt" strokecolor="#000000">
                <v:path arrowok="t"/>
                <v:stroke dashstyle="dash"/>
              </v:shape>
            </v:group>
            <v:group style="position:absolute;left:3591;top:7670;width:7;height:6" coordorigin="3591,7670" coordsize="7,6">
              <v:shape style="position:absolute;left:3591;top:7670;width:7;height:6" coordorigin="3591,7670" coordsize="7,6" path="m3599,7670l3597,7670,3595,7671,3593,7672,3591,7675e" filled="f" stroked="t" strokeweight=".5pt" strokecolor="#000000">
                <v:path arrowok="t"/>
              </v:shape>
            </v:group>
            <v:group style="position:absolute;left:3591;top:7672;width:5;height:13" coordorigin="3591,7672" coordsize="5,13">
              <v:shape style="position:absolute;left:3591;top:7672;width:5;height:13" coordorigin="3591,7672" coordsize="5,13" path="m3593,7672l3591,7675,3593,7677,3595,7680,3596,7684e" filled="f" stroked="t" strokeweight=".5pt" strokecolor="#000000">
                <v:path arrowok="t"/>
              </v:shape>
            </v:group>
            <v:group style="position:absolute;left:3595;top:7699;width:8;height:15" coordorigin="3595,7699" coordsize="8,15">
              <v:shape style="position:absolute;left:3595;top:7699;width:8;height:15" coordorigin="3595,7699" coordsize="8,15" path="m3597,7699l3596,7702,3596,7705,3595,7709,3603,7714e" filled="f" stroked="t" strokeweight=".5pt" strokecolor="#000000">
                <v:path arrowok="t"/>
              </v:shape>
            </v:group>
            <v:group style="position:absolute;left:3613;top:7722;width:16;height:11" coordorigin="3613,7722" coordsize="16,11">
              <v:shape style="position:absolute;left:3613;top:7722;width:16;height:11" coordorigin="3613,7722" coordsize="16,11" path="m3613,7722l3629,7733e" filled="f" stroked="t" strokeweight=".5pt" strokecolor="#000000">
                <v:path arrowok="t"/>
                <v:stroke dashstyle="dash"/>
              </v:shape>
            </v:group>
            <v:group style="position:absolute;left:3634;top:7736;width:8;height:14" coordorigin="3634,7736" coordsize="8,14">
              <v:shape style="position:absolute;left:3634;top:7736;width:8;height:14" coordorigin="3634,7736" coordsize="8,14" path="m3634,7736l3642,7742,3636,7750e" filled="f" stroked="t" strokeweight=".5pt" strokecolor="#000000">
                <v:path arrowok="t"/>
              </v:shape>
            </v:group>
            <v:group style="position:absolute;left:3609;top:7765;width:16;height:9" coordorigin="3609,7765" coordsize="16,9">
              <v:shape style="position:absolute;left:3609;top:7765;width:16;height:9" coordorigin="3609,7765" coordsize="16,9" path="m3625,7765l3619,7773,3609,7774e" filled="f" stroked="t" strokeweight=".5pt" strokecolor="#000000">
                <v:path arrowok="t"/>
              </v:shape>
            </v:group>
            <v:group style="position:absolute;left:3593;top:7774;width:15;height:10" coordorigin="3593,7774" coordsize="15,10">
              <v:shape style="position:absolute;left:3593;top:7774;width:15;height:10" coordorigin="3593,7774" coordsize="15,10" path="m3608,7774l3598,7775,3593,7784e" filled="f" stroked="t" strokeweight=".5pt" strokecolor="#000000">
                <v:path arrowok="t"/>
              </v:shape>
            </v:group>
            <v:group style="position:absolute;left:3576;top:7808;width:7;height:16" coordorigin="3576,7808" coordsize="7,16">
              <v:shape style="position:absolute;left:3576;top:7808;width:7;height:16" coordorigin="3576,7808" coordsize="7,16" path="m3581,7808l3576,7817,3583,7824e" filled="f" stroked="t" strokeweight=".5pt" strokecolor="#000000">
                <v:path arrowok="t"/>
              </v:shape>
            </v:group>
            <v:group style="position:absolute;left:3591;top:7832;width:7;height:15" coordorigin="3591,7832" coordsize="7,15">
              <v:shape style="position:absolute;left:3591;top:7832;width:7;height:15" coordorigin="3591,7832" coordsize="7,15" path="m3591,7832l3595,7835,3599,7846e" filled="f" stroked="t" strokeweight=".5pt" strokecolor="#000000">
                <v:path arrowok="t"/>
                <v:stroke dashstyle="dash"/>
              </v:shape>
            </v:group>
            <v:group style="position:absolute;left:3598;top:7852;width:5;height:18" coordorigin="3598,7852" coordsize="5,18">
              <v:shape style="position:absolute;left:3598;top:7852;width:5;height:18" coordorigin="3598,7852" coordsize="5,18" path="m3600,7852l3603,7861,3598,7870e" filled="f" stroked="t" strokeweight=".5pt" strokecolor="#000000">
                <v:path arrowok="t"/>
              </v:shape>
            </v:group>
            <v:group style="position:absolute;left:3578;top:7878;width:15;height:9" coordorigin="3578,7878" coordsize="15,9">
              <v:shape style="position:absolute;left:3578;top:7878;width:15;height:9" coordorigin="3578,7878" coordsize="15,9" path="m3593,7878l3588,7887,3578,7885e" filled="f" stroked="t" strokeweight=".5pt" strokecolor="#000000">
                <v:path arrowok="t"/>
              </v:shape>
            </v:group>
            <v:group style="position:absolute;left:3545;top:7881;width:20;height:2" coordorigin="3545,7881" coordsize="20,2">
              <v:shape style="position:absolute;left:3545;top:7881;width:20;height:2" coordorigin="3545,7881" coordsize="20,0" path="m3545,7881l3565,7881e" filled="f" stroked="t" strokeweight=".193pt" strokecolor="#000000">
                <v:path arrowok="t"/>
                <v:stroke dashstyle="dash"/>
              </v:shape>
            </v:group>
            <v:group style="position:absolute;left:3522;top:7875;width:17;height:7" coordorigin="3522,7875" coordsize="17,7">
              <v:shape style="position:absolute;left:3522;top:7875;width:17;height:7" coordorigin="3522,7875" coordsize="17,7" path="m3539,7877l3529,7875,3522,7882e" filled="f" stroked="t" strokeweight=".5pt" strokecolor="#000000">
                <v:path arrowok="t"/>
              </v:shape>
            </v:group>
            <v:group style="position:absolute;left:3432;top:7894;width:76;height:60" coordorigin="3432,7894" coordsize="76,60">
              <v:shape style="position:absolute;left:3432;top:7894;width:76;height:60" coordorigin="3432,7894" coordsize="76,60" path="m3509,7894l3486,7916,3432,7955e" filled="f" stroked="t" strokeweight=".5pt" strokecolor="#000000">
                <v:path arrowok="t"/>
                <v:stroke dashstyle="dash"/>
              </v:shape>
            </v:group>
            <v:group style="position:absolute;left:3417;top:7960;width:8;height:12" coordorigin="3417,7960" coordsize="8,12">
              <v:shape style="position:absolute;left:3417;top:7960;width:8;height:12" coordorigin="3417,7960" coordsize="8,12" path="m3425,7960l3417,7966,3425,7972e" filled="f" stroked="t" strokeweight=".5pt" strokecolor="#000000">
                <v:path arrowok="t"/>
              </v:shape>
            </v:group>
            <v:group style="position:absolute;left:3444;top:7984;width:9;height:12" coordorigin="3444,7984" coordsize="9,12">
              <v:shape style="position:absolute;left:3444;top:7984;width:9;height:12" coordorigin="3444,7984" coordsize="9,12" path="m3444,7984l3453,7989,3446,7996e" filled="f" stroked="t" strokeweight=".5pt" strokecolor="#000000">
                <v:path arrowok="t"/>
              </v:shape>
            </v:group>
            <v:group style="position:absolute;left:3183;top:8011;width:250;height:221" coordorigin="3183,8011" coordsize="250,221">
              <v:shape style="position:absolute;left:3183;top:8011;width:250;height:221" coordorigin="3183,8011" coordsize="250,221" path="m3433,8011l3380,8071,3296,8097,3242,8150,3239,8177,3183,8232e" filled="f" stroked="t" strokeweight=".5pt" strokecolor="#000000">
                <v:path arrowok="t"/>
                <v:stroke dashstyle="dash"/>
              </v:shape>
            </v:group>
            <v:group style="position:absolute;left:3168;top:8239;width:8;height:14" coordorigin="3168,8239" coordsize="8,14">
              <v:shape style="position:absolute;left:3168;top:8239;width:8;height:14" coordorigin="3168,8239" coordsize="8,14" path="m3176,8239l3168,8246,3176,8252e" filled="f" stroked="t" strokeweight=".5pt" strokecolor="#000000">
                <v:path arrowok="t"/>
              </v:shape>
            </v:group>
            <v:group style="position:absolute;left:3012;top:8265;width:242;height:411" coordorigin="3012,8265" coordsize="242,411">
              <v:shape style="position:absolute;left:3012;top:8265;width:242;height:411" coordorigin="3012,8265" coordsize="242,411" path="m3191,8265l3214,8286,3255,8401,3248,8435,3241,8441,3222,8451,3206,8466,3203,8474,3204,8489,3213,8496,3222,8509,3230,8529,3230,8546,3215,8557,3201,8565,3174,8548,3159,8538,3105,8533,3069,8549,3062,8563,3062,8573,3062,8583,3052,8592,3042,8596,3028,8608,3016,8627,3012,8676e" filled="f" stroked="t" strokeweight=".5pt" strokecolor="#000000">
                <v:path arrowok="t"/>
                <v:stroke dashstyle="dash"/>
              </v:shape>
            </v:group>
            <v:group style="position:absolute;left:3012;top:8686;width:2;height:10" coordorigin="3012,8686" coordsize="2,10">
              <v:shape style="position:absolute;left:3012;top:8686;width:2;height:10" coordorigin="3012,8686" coordsize="0,10" path="m3012,8686l3013,8696e" filled="f" stroked="t" strokeweight=".5pt" strokecolor="#000000">
                <v:path arrowok="t"/>
              </v:shape>
            </v:group>
            <v:group style="position:absolute;left:6505;top:3061;width:9;height:4" coordorigin="6505,3061" coordsize="9,4">
              <v:shape style="position:absolute;left:6505;top:3061;width:9;height:4" coordorigin="6505,3061" coordsize="9,4" path="m6505,3065l6509,3063,6514,3061e" filled="f" stroked="t" strokeweight=".5pt" strokecolor="#000000">
                <v:path arrowok="t"/>
              </v:shape>
            </v:group>
            <v:group style="position:absolute;left:6533;top:3058;width:80;height:196" coordorigin="6533,3058" coordsize="80,196">
              <v:shape style="position:absolute;left:6533;top:3058;width:80;height:196" coordorigin="6533,3058" coordsize="80,196" path="m6533,3058l6545,3059,6548,3067,6560,3068,6577,3072,6598,3080,6613,3090,6607,3109,6602,3132,6599,3151,6600,3169,6604,3193,6607,3215,6608,3229,6610,3242,6613,3254e" filled="f" stroked="t" strokeweight=".5pt" strokecolor="#000000">
                <v:path arrowok="t"/>
                <v:stroke dashstyle="dash"/>
              </v:shape>
              <v:shape style="position:absolute;left:5994;top:3150;width:5031;height:2244" type="#_x0000_t75">
                <v:imagedata r:id="rId17" o:title=""/>
              </v:shape>
            </v:group>
            <v:group style="position:absolute;left:11023;top:4222;width:12;height:14" coordorigin="11023,4222" coordsize="12,14">
              <v:shape style="position:absolute;left:11023;top:4222;width:12;height:14" coordorigin="11023,4222" coordsize="12,14" path="m11023,4222l11025,4228,11026,4232,11029,4234,11035,4236e" filled="f" stroked="t" strokeweight=".5pt" strokecolor="#000000">
                <v:path arrowok="t"/>
              </v:shape>
            </v:group>
            <v:group style="position:absolute;left:11053;top:4243;width:136;height:52" coordorigin="11053,4243" coordsize="136,52">
              <v:shape style="position:absolute;left:11053;top:4243;width:136;height:52" coordorigin="11053,4243" coordsize="136,52" path="m11053,4243l11057,4244,11062,4245,11065,4245,11076,4243,11101,4244,11103,4252,11105,4261,11124,4260,11131,4255,11138,4250,11155,4243,11155,4252,11155,4262,11160,4283,11161,4289,11162,4294,11172,4289,11178,4283,11180,4281,11184,4282,11189,4284e" filled="f" stroked="t" strokeweight=".5pt" strokecolor="#000000">
                <v:path arrowok="t"/>
                <v:stroke dashstyle="dash"/>
              </v:shape>
            </v:group>
            <v:group style="position:absolute;left:11197;top:4289;width:8;height:6" coordorigin="11197,4289" coordsize="8,6">
              <v:shape style="position:absolute;left:11197;top:4289;width:8;height:6" coordorigin="11197,4289" coordsize="8,6" path="m11197,4289l11201,4292,11205,4295e" filled="f" stroked="t" strokeweight=".5pt" strokecolor="#000000">
                <v:path arrowok="t"/>
              </v:shape>
            </v:group>
            <v:group style="position:absolute;left:7080;top:1924;width:5;height:9" coordorigin="7080,1924" coordsize="5,9">
              <v:shape style="position:absolute;left:7080;top:1924;width:5;height:9" coordorigin="7080,1924" coordsize="5,9" path="m7084,1924l7083,1927,7080,1932e" filled="f" stroked="t" strokeweight=".5pt" strokecolor="#000000">
                <v:path arrowok="t"/>
              </v:shape>
            </v:group>
            <v:group style="position:absolute;left:6552;top:1949;width:517;height:538" coordorigin="6552,1949" coordsize="517,538">
              <v:shape style="position:absolute;left:6552;top:1949;width:517;height:538" coordorigin="6552,1949" coordsize="517,538" path="m7069,1949l7057,1962,7042,1973,7025,1981,7004,1982,6975,1974,6952,1967,6933,1960,6918,1956,6905,1955,6892,1957,6868,1966,6855,1964,6830,1955,6812,1956,6801,1962,6791,1972,6783,1987,6801,2005,6819,2022,6832,2036,6833,2051,6827,2072,6815,2091,6796,2100,6777,2110,6726,2152,6677,2220,6658,2252,6622,2307,6598,2329,6585,2340,6576,2356,6573,2375,6577,2394,6583,2407,6586,2423,6587,2440,6582,2458,6571,2474,6552,2487e" filled="f" stroked="t" strokeweight=".5pt" strokecolor="#000000">
                <v:path arrowok="t"/>
                <v:stroke dashstyle="dash"/>
              </v:shape>
            </v:group>
            <v:group style="position:absolute;left:6511;top:2495;width:14;height:11" coordorigin="6511,2495" coordsize="14,11">
              <v:shape style="position:absolute;left:6511;top:2495;width:14;height:11" coordorigin="6511,2495" coordsize="14,11" path="m6525,2495l6522,2496,6519,2496,6515,2497,6511,2506e" filled="f" stroked="t" strokeweight=".5pt" strokecolor="#000000">
                <v:path arrowok="t"/>
              </v:shape>
            </v:group>
            <v:group style="position:absolute;left:6368;top:2525;width:140;height:218" coordorigin="6368,2525" coordsize="140,218">
              <v:shape style="position:absolute;left:6368;top:2525;width:140;height:218" coordorigin="6368,2525" coordsize="140,218" path="m6503,2525l6502,2527,6480,2548,6470,2562,6470,2573,6477,2588,6482,2601,6497,2605,6508,2616,6500,2633,6484,2644,6469,2659,6456,2676,6446,2692,6436,2715,6424,2732,6408,2739,6388,2741,6368,2743e" filled="f" stroked="t" strokeweight=".5pt" strokecolor="#000000">
                <v:path arrowok="t"/>
                <v:stroke dashstyle="dash"/>
              </v:shape>
            </v:group>
            <v:group style="position:absolute;left:6341;top:2744;width:15;height:10" coordorigin="6341,2744" coordsize="15,10">
              <v:shape style="position:absolute;left:6341;top:2744;width:15;height:10" coordorigin="6341,2744" coordsize="15,10" path="m6356,2744l6350,2745,6347,2745,6341,2754e" filled="f" stroked="t" strokeweight=".5pt" strokecolor="#000000">
                <v:path arrowok="t"/>
              </v:shape>
            </v:group>
            <v:group style="position:absolute;left:6303;top:2767;width:29;height:47" coordorigin="6303,2767" coordsize="29,47">
              <v:shape style="position:absolute;left:6303;top:2767;width:29;height:47" coordorigin="6303,2767" coordsize="29,47" path="m6333,2767l6303,2814e" filled="f" stroked="t" strokeweight=".5pt" strokecolor="#000000">
                <v:path arrowok="t"/>
                <v:stroke dashstyle="dash"/>
              </v:shape>
            </v:group>
            <v:group style="position:absolute;left:6294;top:2821;width:5;height:8" coordorigin="6294,2821" coordsize="5,8">
              <v:shape style="position:absolute;left:6294;top:2821;width:5;height:8" coordorigin="6294,2821" coordsize="5,8" path="m6299,2821l6294,2830e" filled="f" stroked="t" strokeweight=".5pt" strokecolor="#000000">
                <v:path arrowok="t"/>
              </v:shape>
            </v:group>
            <v:group style="position:absolute;left:5888;top:5756;width:10;height:2" coordorigin="5888,5756" coordsize="10,2">
              <v:shape style="position:absolute;left:5888;top:5756;width:10;height:2" coordorigin="5888,5756" coordsize="10,0" path="m5888,5756l5898,5756e" filled="f" stroked="t" strokeweight=".102pt" strokecolor="#000000">
                <v:path arrowok="t"/>
              </v:shape>
            </v:group>
            <v:group style="position:absolute;left:5917;top:5761;width:2649;height:2095" coordorigin="5917,5761" coordsize="2649,2095">
              <v:shape style="position:absolute;left:5917;top:5761;width:2649;height:2095" coordorigin="5917,5761" coordsize="2649,2095" path="m5917,5761l5976,5773,6076,5867,6096,5917,6092,5944,6093,5959,6103,5980,6115,6001,6126,6021,6135,6037,6138,6049,6139,6067,6141,6089,6164,6150,6223,6171,6239,6169,6260,6154,6278,6142,6293,6134,6311,6127,6327,6128,6343,6141,6359,6161,6372,6175,6384,6187,6397,6199,6415,6218,6423,6233,6424,6250,6420,6268,6418,6288,6421,6306,6437,6322,6443,6328,6446,6347,6452,6368,6459,6390,6466,6409,6474,6435,6479,6453,6483,6475,6493,6489,6509,6506,6522,6520,6530,6536,6530,6558,6533,6581,6537,6602,6544,6620,6561,6637,6578,6648,6589,6662,6597,6685,6611,6701,6627,6713,6651,6722,6671,6733,6686,6744,6697,6756,6707,6767,6724,6783,6777,6829,6833,6850,6850,6850,6866,6844,6886,6841,6907,6842,6928,6847,6945,6857,6962,6875,6981,6887,7001,6894,7019,6898,7037,6900,7057,6905,7121,6927,7152,6943,7169,6947,7237,6966,7249,6979,7265,6991,7324,7023,7366,7041,7385,7049,7401,7057,7414,7065,7427,7075,7443,7086,7498,7128,7546,7167,7569,7192,7586,7208,7639,7250,7668,7266,7685,7278,7744,7320,7778,7325,7787,7329,7842,7369,7875,7429,7882,7444,7892,7457,7914,7476,7930,7492,7943,7507,7952,7520,7959,7533,7968,7556,7977,7574,7989,7586,8008,7594,8023,7603,8023,7630,8028,7648,8033,7661,8032,7678,8033,7696,8042,7703,8062,7700,8081,7703,8097,7714,8110,7742,8119,7760,8127,7769,8147,7769,8161,7778,8174,7785,8200,7778,8217,7779,8233,7785,8250,7785,8284,7778,8301,7775,8311,7772,8327,7761,8345,7751,8358,7749,8364,7765,8374,7779,8386,7788,8401,7787,8426,7770,8439,7765,8450,7771,8464,7784,8476,7782,8496,7780,8511,7789,8522,7811,8535,7830,8547,7843,8555,7850,8561,7853,8567,7856e" filled="f" stroked="t" strokeweight=".5pt" strokecolor="#000000">
                <v:path arrowok="t"/>
                <v:stroke dashstyle="dash"/>
              </v:shape>
            </v:group>
            <v:group style="position:absolute;left:8576;top:7860;width:9;height:4" coordorigin="8576,7860" coordsize="9,4">
              <v:shape style="position:absolute;left:8576;top:7860;width:9;height:4" coordorigin="8576,7860" coordsize="9,4" path="m8576,7860l8581,7862,8585,7864e" filled="f" stroked="t" strokeweight=".5pt" strokecolor="#000000">
                <v:path arrowok="t"/>
              </v:shape>
            </v:group>
            <v:group style="position:absolute;left:10611;top:5933;width:3;height:10" coordorigin="10611,5933" coordsize="3,10">
              <v:shape style="position:absolute;left:10611;top:5933;width:3;height:10" coordorigin="10611,5933" coordsize="3,10" path="m10614,5942l10613,5939,10611,5933e" filled="f" stroked="t" strokeweight=".5pt" strokecolor="#000000">
                <v:path arrowok="t"/>
              </v:shape>
            </v:group>
            <v:group style="position:absolute;left:8912;top:5285;width:1695;height:628" coordorigin="8912,5285" coordsize="1695,628">
              <v:shape style="position:absolute;left:8912;top:5285;width:1695;height:628" coordorigin="8912,5285" coordsize="1695,628" path="m10606,5913l10601,5892,10596,5871,10587,5847,10570,5836,10551,5835,10535,5838,10526,5835,10507,5820,10492,5815,10479,5813,10462,5800,10443,5789,10425,5779,10411,5771,10395,5760,10378,5750,10359,5741,10340,5727,10325,5711,10318,5695,10307,5674,10292,5667,10281,5667,10261,5664,10234,5662,10210,5656,10194,5643,10181,5630,10156,5618,10139,5605,10134,5592,10123,5584,10100,5580,10077,5576,10055,5570,10037,5570,10017,5576,9998,5576,9982,5576,9908,5553,9893,5536,9878,5534,9856,5526,9843,5510,9827,5496,9808,5496,9794,5499,9781,5493,9764,5479,9749,5461,9734,5445,9722,5445,9713,5453,9700,5459,9685,5452,9659,5441,9638,5438,9606,5448,9591,5454,9583,5462,9563,5469,9541,5469,9517,5465,9501,5464,9430,5471,9379,5483,9362,5488,9341,5490,9320,5489,9298,5488,9280,5488,9256,5488,9238,5481,9224,5470,9204,5447,9188,5435,9176,5433,9155,5429,9139,5417,9129,5405,9115,5400,9108,5404,9102,5408,9088,5416,9077,5409,9059,5409,9042,5417,9024,5417,9011,5405,8997,5391,8981,5379,8970,5354,8962,5339,8912,5285e" filled="f" stroked="t" strokeweight=".5pt" strokecolor="#000000">
                <v:path arrowok="t"/>
                <v:stroke dashstyle="dash"/>
              </v:shape>
            </v:group>
            <v:group style="position:absolute;left:8898;top:5261;width:7;height:17" coordorigin="8898,5261" coordsize="7,17">
              <v:shape style="position:absolute;left:8898;top:5261;width:7;height:17" coordorigin="8898,5261" coordsize="7,17" path="m8905,5278l8898,5271,8898,5266,8899,5261e" filled="f" stroked="t" strokeweight=".5pt" strokecolor="#000000">
                <v:path arrowok="t"/>
              </v:shape>
            </v:group>
            <v:group style="position:absolute;left:8895;top:5107;width:9;height:136" coordorigin="8895,5107" coordsize="9,136">
              <v:shape style="position:absolute;left:8895;top:5107;width:9;height:136" coordorigin="8895,5107" coordsize="9,136" path="m8901,5243l8900,5223,8900,5200,8901,5181,8900,5160,8897,5141,8895,5131,8899,5118,8904,5107e" filled="f" stroked="t" strokeweight=".5pt" strokecolor="#000000">
                <v:path arrowok="t"/>
                <v:stroke dashstyle="dash"/>
              </v:shape>
            </v:group>
            <v:group style="position:absolute;left:8907;top:5081;width:5;height:18" coordorigin="8907,5081" coordsize="5,18">
              <v:shape style="position:absolute;left:8907;top:5081;width:5;height:18" coordorigin="8907,5081" coordsize="5,18" path="m8908,5099l8910,5093,8912,5090,8907,5081e" filled="f" stroked="t" strokeweight=".5pt" strokecolor="#000000">
                <v:path arrowok="t"/>
              </v:shape>
            </v:group>
            <v:group style="position:absolute;left:8890;top:5047;width:11;height:20" coordorigin="8890,5047" coordsize="11,20">
              <v:shape style="position:absolute;left:8890;top:5047;width:11;height:20" coordorigin="8890,5047" coordsize="11,20" path="m8900,5067l8890,5047e" filled="f" stroked="t" strokeweight=".5pt" strokecolor="#000000">
                <v:path arrowok="t"/>
                <v:stroke dashstyle="dash"/>
              </v:shape>
            </v:group>
            <v:group style="position:absolute;left:5542;top:9544;width:10;height:2" coordorigin="5542,9544" coordsize="10,2">
              <v:shape style="position:absolute;left:5542;top:9544;width:10;height:2" coordorigin="5542,9544" coordsize="10,1" path="m5552,9545l5548,9544,5542,9544e" filled="f" stroked="t" strokeweight=".5pt" strokecolor="#000000">
                <v:path arrowok="t"/>
              </v:shape>
            </v:group>
            <v:group style="position:absolute;left:4980;top:9536;width:543;height:70" coordorigin="4980,9536" coordsize="543,70">
              <v:shape style="position:absolute;left:4980;top:9536;width:543;height:70" coordorigin="4980,9536" coordsize="543,70" path="m5523,9543l5442,9538,5372,9536,5349,9536,5329,9536,5311,9537,5295,9539,5284,9541,5254,9546,5241,9548,5219,9561,5195,9567,5182,9568,5151,9575,5125,9575,5105,9571,5091,9566,5084,9563,5062,9556,4998,9581,4988,9594,4980,9606e" filled="f" stroked="t" strokeweight=".5pt" strokecolor="#000000">
                <v:path arrowok="t"/>
                <v:stroke dashstyle="dash"/>
              </v:shape>
            </v:group>
            <v:group style="position:absolute;left:4961;top:9618;width:14;height:10" coordorigin="4961,9618" coordsize="14,10">
              <v:shape style="position:absolute;left:4961;top:9618;width:14;height:10" coordorigin="4961,9618" coordsize="14,10" path="m4974,9618l4972,9624,4970,9627,4967,9628,4961,9628e" filled="f" stroked="t" strokeweight=".5pt" strokecolor="#000000">
                <v:path arrowok="t"/>
              </v:shape>
            </v:group>
            <v:group style="position:absolute;left:4216;top:9179;width:725;height:557" coordorigin="4216,9179" coordsize="725,557">
              <v:shape style="position:absolute;left:4216;top:9179;width:725;height:557" coordorigin="4216,9179" coordsize="725,557" path="m4941,9629l4928,9628,4916,9626,4909,9619,4894,9607,4877,9602,4856,9605,4836,9608,4814,9606,4794,9601,4778,9592,4759,9577,4740,9570,4721,9570,4706,9575,4692,9575,4680,9564,4671,9546,4664,9520,4652,9510,4636,9493,4628,9474,4626,9456,4623,9435,4619,9414,4617,9394,4622,9369,4634,9351,4648,9337,4660,9324,4625,9260,4572,9223,4553,9211,4537,9199,4523,9189,4499,9179,4485,9182,4473,9206,4398,9241,4332,9273,4282,9329,4265,9378,4265,9393,4275,9406,4303,9427,4311,9438,4302,9458,4289,9473,4281,9486,4275,9503,4277,9525,4294,9571,4303,9588,4298,9603,4282,9626,4278,9640,4280,9663,4281,9683,4237,9732,4217,9735,4216,9735e" filled="f" stroked="t" strokeweight=".5pt" strokecolor="#000000">
                <v:path arrowok="t"/>
                <v:stroke dashstyle="dash"/>
              </v:shape>
            </v:group>
            <v:group style="position:absolute;left:4192;top:9731;width:13;height:9" coordorigin="4192,9731" coordsize="13,9">
              <v:shape style="position:absolute;left:4192;top:9731;width:13;height:9" coordorigin="4192,9731" coordsize="13,9" path="m4206,9734l4203,9734,4200,9733,4197,9731,4195,9734,4192,9740e" filled="f" stroked="t" strokeweight=".5pt" strokecolor="#000000">
                <v:path arrowok="t"/>
              </v:shape>
            </v:group>
            <v:group style="position:absolute;left:4028;top:9758;width:170;height:1452" coordorigin="4028,9758" coordsize="170,1452">
              <v:shape style="position:absolute;left:4028;top:9758;width:170;height:1452" coordorigin="4028,9758" coordsize="170,1452" path="m4184,9758l4182,9763,4180,9769,4178,9775,4167,9792,4153,9798,4134,9801,4113,9813,4110,9828,4113,9840,4114,9858,4103,9875,4086,9880,4067,9883,4047,9888,4031,9899,4028,9914,4033,9931,4045,9958,4056,9976,4064,9988,4069,10007,4075,10028,4091,10053,4099,10062,4119,10092,4154,10148,4165,10198,4163,10213,4151,10232,4143,10246,4123,10318,4122,10339,4123,10360,4125,10380,4128,10400,4131,10425,4127,10487,4118,10521,4113,10540,4109,10560,4107,10581,4106,10602,4106,10622,4116,10685,4163,10718,4178,10738,4187,10755,4193,10772,4195,10799,4192,10817,4192,10836,4193,10858,4192,10878,4191,10895,4189,10899,4194,10912,4198,10925,4195,10928,4188,10948,4182,10967,4183,10984,4186,11007,4184,11023,4181,11036,4187,11058,4188,11075,4185,11091,4182,11109,4179,11136,4172,11155,4162,11169,4149,11183,4136,11196,4128,11204,4121,11210e" filled="f" stroked="t" strokeweight=".5pt" strokecolor="#000000">
                <v:path arrowok="t"/>
                <v:stroke dashstyle="dash"/>
              </v:shape>
            </v:group>
            <v:group style="position:absolute;left:4107;top:11217;width:7;height:17" coordorigin="4107,11217" coordsize="7,17">
              <v:shape style="position:absolute;left:4107;top:11217;width:7;height:17" coordorigin="4107,11217" coordsize="7,17" path="m4114,11217l4109,11222,4107,11224,4107,11228,4107,11231,4107,11234e" filled="f" stroked="t" strokeweight=".5pt" strokecolor="#000000">
                <v:path arrowok="t"/>
              </v:shape>
            </v:group>
            <v:group style="position:absolute;left:3627;top:11254;width:478;height:465" coordorigin="3627,11254" coordsize="478,465">
              <v:shape style="position:absolute;left:3627;top:11254;width:478;height:465" coordorigin="3627,11254" coordsize="478,465" path="m4105,11254l4097,11274,4085,11281,4071,11280,4057,11278,4029,11291,4023,11300,4023,11317,4018,11334,4003,11333,3987,11321,3977,11300,3962,11285,3940,11280,3922,11279,3903,11272,3885,11266,3866,11269,3850,11282,3838,11299,3827,11322,3812,11326,3799,11336,3792,11357,3787,11384,3786,11403,3789,11417,3793,11442,3791,11467,3785,11487,3780,11501,3774,11517,3759,11530,3747,11546,3738,11568,3728,11585,3709,11597,3696,11612,3685,11627,3672,11646,3665,11664,3655,11690,3643,11703,3627,11719e" filled="f" stroked="t" strokeweight=".5pt" strokecolor="#000000">
                <v:path arrowok="t"/>
                <v:stroke dashstyle="dash"/>
              </v:shape>
            </v:group>
            <v:group style="position:absolute;left:3613;top:11726;width:7;height:7" coordorigin="3613,11726" coordsize="7,7">
              <v:shape style="position:absolute;left:3613;top:11726;width:7;height:7" coordorigin="3613,11726" coordsize="7,7" path="m3620,11726l3613,11733e" filled="f" stroked="t" strokeweight=".5pt" strokecolor="#000000">
                <v:path arrowok="t"/>
              </v:shape>
            </v:group>
            <v:group style="position:absolute;left:5136;top:7325;width:9;height:4" coordorigin="5136,7325" coordsize="9,4">
              <v:shape style="position:absolute;left:5136;top:7325;width:9;height:4" coordorigin="5136,7325" coordsize="9,4" path="m5145,7329l5141,7327,5136,7325e" filled="f" stroked="t" strokeweight=".5pt" strokecolor="#000000">
                <v:path arrowok="t"/>
              </v:shape>
            </v:group>
            <v:group style="position:absolute;left:3948;top:5807;width:1168;height:1691" coordorigin="3948,5807" coordsize="1168,1691">
              <v:shape style="position:absolute;left:3948;top:5807;width:1168;height:1691" coordorigin="3948,5807" coordsize="1168,1691" path="m5117,7320l5107,7319,5091,7316,5086,7320,5080,7325,5061,7328,5049,7334,5039,7336,5023,7338,5002,7338,4979,7338,4954,7337,4929,7335,4907,7333,4845,7339,4770,7372,4720,7442,4702,7461,4685,7475,4675,7482,4648,7483,4631,7485,4616,7488,4592,7492,4570,7494,4549,7495,4531,7496,4516,7498,4497,7498,4477,7491,4459,7479,4445,7467,4427,7449,4409,7444,4392,7448,4387,7443,4373,7440,4355,7429,4338,7412,4331,7399,4320,7380,4307,7359,4295,7337,4284,7318,4277,7303,4264,7286,4247,7276,4229,7263,4226,7262,4225,7247,4218,7228,4199,7217,4175,7214,4159,7208,4149,7201,4155,7181,4145,7168,4125,7159,4093,7152,4088,7156,4085,7156,4071,7151,4049,7149,4025,7148,4001,7148,3983,7148,3957,7147,3948,7136,3962,7118,3982,7113,3996,7113,4016,7113,4040,7114,4064,7117,4083,7120,4107,7125,4221,7094,4282,7027,4323,6981,4330,6970,4334,6959,4341,6939,4347,6916,4346,6898,4336,6881,4329,6863,4329,6844,4334,6827,4341,6804,4347,6778,4354,6752,4359,6731,4362,6716,4359,6689,4362,6676,4367,6661,4372,6642,4374,6619,4374,6598,4370,6579,4364,6556,4361,6537,4359,6521,4358,6499,4361,6481,4364,6464,4367,6437,4369,6413,4375,6365,4421,6317,4460,6314,4482,6317,4502,6317,4517,6310,4529,6295,4544,6284,4605,6249,4619,6217,4628,6192,4636,6168,4642,6153,4645,6081,4629,6047,4619,6027,4620,6014,4635,5986,4646,5962,4651,5945,4653,5937,4650,5911,4645,5905,4634,5892,4620,5871,4611,5854,4603,5807e" filled="f" stroked="t" strokeweight=".5pt" strokecolor="#000000">
                <v:path arrowok="t"/>
                <v:stroke dashstyle="dash"/>
              </v:shape>
            </v:group>
            <v:group style="position:absolute;left:4600;top:5782;width:8;height:15" coordorigin="4600,5782" coordsize="8,15">
              <v:shape style="position:absolute;left:4600;top:5782;width:8;height:15" coordorigin="4600,5782" coordsize="8,15" path="m4602,5798l4600,5788,4603,5786,4608,5782e" filled="f" stroked="t" strokeweight=".5pt" strokecolor="#000000">
                <v:path arrowok="t"/>
              </v:shape>
            </v:group>
            <v:group style="position:absolute;left:4625;top:5716;width:937;height:176" coordorigin="4625,5716" coordsize="937,176">
              <v:shape style="position:absolute;left:4625;top:5716;width:937;height:176" coordorigin="4625,5716" coordsize="937,176" path="m4625,5771l4641,5761,4658,5749,4675,5738,4698,5726,4723,5719,4747,5716,4764,5716,4772,5716,4836,5753,4875,5783,4902,5804,4949,5829,4973,5831,5001,5835,5027,5838,5041,5839,5073,5841,5093,5840,5107,5837,5121,5831,5140,5822,5162,5815,5184,5809,5204,5806,5220,5805,5243,5815,5258,5828,5273,5833,5286,5823,5289,5806,5291,5786,5294,5765,5309,5743,5327,5738,5339,5740,5368,5754,5381,5762,5399,5778,5413,5790,5435,5796,5456,5801,5475,5805,5490,5812,5511,5828,5524,5834,5539,5845,5554,5865,5562,5891e" filled="f" stroked="t" strokeweight=".5pt" strokecolor="#000000">
                <v:path arrowok="t"/>
                <v:stroke dashstyle="dash"/>
              </v:shape>
            </v:group>
            <v:group style="position:absolute;left:5558;top:5901;width:8;height:16" coordorigin="5558,5901" coordsize="8,16">
              <v:shape style="position:absolute;left:5558;top:5901;width:8;height:16" coordorigin="5558,5901" coordsize="8,16" path="m5564,5901l5566,5911,5563,5913,5558,5917e" filled="f" stroked="t" strokeweight=".5pt" strokecolor="#000000">
                <v:path arrowok="t"/>
              </v:shape>
            </v:group>
            <v:group style="position:absolute;left:5174;top:5931;width:398;height:1383" coordorigin="5174,5931" coordsize="398,1383">
              <v:shape style="position:absolute;left:5174;top:5931;width:398;height:1383" coordorigin="5174,5931" coordsize="398,1383" path="m5544,5931l5538,5939,5534,5949,5535,5961,5540,5977,5549,5993,5560,6009,5569,6026,5557,6092,5496,6125,5477,6137,5467,6147,5462,6157,5451,6173,5434,6185,5418,6193,5406,6206,5396,6225,5391,6253,5389,6276,5389,6295,5391,6312,5395,6328,5402,6342,5418,6367,5429,6382,5436,6396,5439,6414,5442,6436,5450,6453,5460,6469,5471,6493,5473,6509,5465,6521,5452,6535,5434,6554,5417,6573,5406,6586,5377,6601,5369,6611,5367,6634,5357,6650,5344,6662,5332,6676,5323,6695,5320,6715,5328,6733,5342,6742,5360,6751,5376,6763,5388,6774,5393,6788,5381,6810,5373,6827,5369,6841,5371,6854,5381,6866,5397,6881,5408,6895,5414,6907,5413,6918,5404,6927,5382,6933,5360,6942,5306,6978,5278,7027,5279,7056,5286,7073,5294,7085,5298,7098,5297,7121,5305,7131,5319,7148,5268,7195,5248,7200,5246,7218,5248,7233,5248,7255,5245,7278,5236,7297,5219,7309,5192,7311,5174,7315e" filled="f" stroked="t" strokeweight=".5pt" strokecolor="#000000">
                <v:path arrowok="t"/>
                <v:stroke dashstyle="dash"/>
              </v:shape>
            </v:group>
            <v:group style="position:absolute;left:5145;top:7323;width:8;height:6" coordorigin="5145,7323" coordsize="8,6">
              <v:shape style="position:absolute;left:5145;top:7323;width:8;height:6" coordorigin="5145,7323" coordsize="8,6" path="m5153,7323l5148,7326,5145,7329e" filled="f" stroked="t" strokeweight=".5pt" strokecolor="#000000">
                <v:path arrowok="t"/>
              </v:shape>
            </v:group>
            <v:group style="position:absolute;left:1777;top:6643;width:7;height:7" coordorigin="1777,6643" coordsize="7,7">
              <v:shape style="position:absolute;left:1777;top:6643;width:7;height:7" coordorigin="1777,6643" coordsize="7,7" path="m1777,6650l1780,6648,1784,6643e" filled="f" stroked="t" strokeweight=".5pt" strokecolor="#000000">
                <v:path arrowok="t"/>
              </v:shape>
            </v:group>
            <v:group style="position:absolute;left:1772;top:2432;width:1886;height:4193" coordorigin="1772,2432" coordsize="1886,4193">
              <v:shape style="position:absolute;left:1772;top:2432;width:1886;height:4193" coordorigin="1772,2432" coordsize="1886,4193" path="m1791,6624l1791,6621,1791,6617,1791,6613,1792,6598,1792,6595,1794,6591,1796,6571,1794,6573,1801,6567,1807,6560,1816,6556,1811,6546,1807,6536,1798,6536,1791,6539,1783,6541,1772,6551,1773,6534,1773,6518,1772,6503,1778,6496,1785,6488,1796,6491,1797,6480,1798,6469,1799,6461,1814,6458,1837,6451,1849,6437,1850,6423,1837,6407,1830,6407,1824,6407,1811,6401,1814,6391,1818,6381,1824,6365,1831,6357,1837,6349,1876,6323,1883,6307,1894,6287,1916,6268,1932,6256,1954,6246,1968,6238,1969,6232,1967,6221,1977,6209,1988,6198,1986,6190,1992,6185,1997,6181,2007,6180,2013,6190,2018,6199,2018,6217,2035,6219,2051,6221,2066,6220,2070,6208,2084,6194,2104,6186,2128,6188,2147,6190,2158,6191,2165,6195,2178,6198,2191,6200,2201,6191,2196,6175,2187,6156,2177,6136,2169,6120,2161,6097,2155,6081,2158,6075,2161,6070,2164,6066,2160,6055,2146,6055,2124,6053,2104,6045,2094,6027,2079,6013,2059,5995,2052,5981,2051,5966,2053,5961,2071,5962,2092,5966,2113,5973,2132,5979,2154,5983,2173,5982,2193,5968,2207,5957,2219,5940,2227,5929,2243,5916,2253,5902,2242,5879,2228,5868,2215,5848,2206,5831,2205,5816,2209,5795,2210,5777,2228,5719,2255,5697,2265,5687,2273,5686,2281,5684,2290,5683,2299,5683,2308,5684,2330,5684,2333,5681,2337,5677,2344,5673,2342,5662,2336,5644,2331,5623,2331,5607,2323,5601,2331,5590,2339,5579,2341,5565,2341,5559,2341,5554,2343,5538,2355,5536,2367,5533,2374,5536,2385,5536,2396,5536,2393,5539,2413,5528,2424,5517,2426,5506,2432,5494,2451,5480,2468,5472,2490,5461,2502,5450,2505,5442,2512,5439,2509,5427,2506,5415,2506,5407,2507,5401,2515,5388,2529,5367,2533,5338,2534,5320,2537,5304,2547,5297,2554,5290,2568,5276,2574,5259,2570,5246,2570,5243,2573,5225,2576,5207,2575,5211,2575,5202,2575,5192,2576,5184,2576,5182,2576,5179,2583,5167,2597,5161,2611,5155,2619,5152,2614,5164,2610,5185,2616,5197,2639,5194,2657,5196,2663,5211,2672,5224,2684,5225,2702,5209,2717,5201,2736,5189,2751,5180,2765,5169,2784,5153,2803,5138,2816,5128,2828,5117,2847,5099,2864,5082,2870,5062,2877,5041,2888,5026,2907,5014,2924,5002,2934,4982,2941,4962,2942,4948,2946,4935,2946,4931,2946,4927,2947,4902,2956,4897,2965,4891,2981,4897,2985,4893,2990,4889,2995,4873,2992,4863,2996,4849,3008,4828,3021,4810,3033,4792,3045,4772,3051,4758,3052,4749,3051,4739,3064,4727,3078,4715,3081,4718,3089,4714,3280,4650,3303,4571,3306,4529,3307,4509,3320,4449,3358,4408,3375,4413,3389,4421,3398,4418,3403,4411,3407,4396,3408,4372,3412,4345,3452,4281,3462,4268,3481,4240,3491,4218,3495,4202,3495,4192,3493,4180,3489,4161,3492,4155,3500,4140,3513,4119,3528,4100,3542,4082,3549,4059,3554,4037,3560,4013,3562,3992,3561,3974,3564,3957,3574,3944,3592,3930,3616,3908,3630,3885,3638,3864,3640,3849,3640,3842,3640,3796,3640,3729,3640,3669,3639,3654,3640,3637,3642,3620,3646,3602,3650,3581,3655,3558,3658,3529,3657,3506,3653,3488,3597,3445,3537,3436,3515,3433,3453,3412,3412,3357,3392,3321,3382,3302,3323,3248,3307,3237,3294,3218,3294,3202,3296,3192,3289,3191,3286,3186,3283,3180,3287,3165,3290,3158,3294,3152,3299,3142,3293,3137,3287,3133,3279,3129,3279,3123,3279,3118,3277,3107,3269,3100,3262,3093,3263,3088,3268,3080,3273,3073,3271,3071,3265,3061,3258,3050,3262,3054,3263,3045,3264,3036,3278,3024,3285,3023,3293,3021,3301,3006,3300,2998,3299,2990,3306,2973,3308,2970,3318,2959,3335,2939,3351,2922,3361,2914,3355,2899,3349,2899,3334,2898,3311,2894,3292,2882,3276,2865,3263,2849,3249,2839,3236,2845,3224,2857,3214,2860,3204,2855,3200,2844,3207,2822,3200,2804,3184,2800,3177,2801,3163,2809,3155,2813,3141,2810,3123,2799,3105,2786,3105,2777,3114,2754,3118,2750,3129,2738,3144,2719,3158,2697,3171,2681,3181,2672,3189,2665,3199,2652,3194,2635,3182,2623,3165,2615,3146,2608,3125,2599,3105,2580,3094,2562,3091,2545,3093,2530,3097,2518,3102,2512,3119,2502,3127,2489,3067,2436,3049,2432,3031,2436,3014,2446,3001,2458,2992,2469,2979,2485,2961,2503,2908,2534,2863,2538,2845,2541,2823,2541,2802,2540,2777,2541,2766,2555,2763,2571,2763,2585,2752,2594,2751,2602,2752,2612,2752,2622,2745,2623,2737,2627,2730,2631,2723,2636,2723,2644,2723,2653,2714,2657,2704,2657e" filled="f" stroked="t" strokeweight=".5pt" strokecolor="#000000">
                <v:path arrowok="t"/>
                <v:stroke dashstyle="dash"/>
              </v:shape>
            </v:group>
            <v:group style="position:absolute;left:2686;top:2653;width:10;height:2" coordorigin="2686,2653" coordsize="10,2">
              <v:shape style="position:absolute;left:2686;top:2653;width:10;height:2" coordorigin="2686,2653" coordsize="10,2" path="m2696,2653l2688,2654,2686,2654e" filled="f" stroked="t" strokeweight=".5pt" strokecolor="#000000">
                <v:path arrowok="t"/>
              </v:shape>
              <v:shape style="position:absolute;left:2800;top:831;width:4148;height:6951" type="#_x0000_t75">
                <v:imagedata r:id="rId18" o:title=""/>
              </v:shape>
            </v:group>
            <v:group style="position:absolute;left:5503;top:4878;width:2;height:10" coordorigin="5503,4878" coordsize="2,10">
              <v:shape style="position:absolute;left:5503;top:4878;width:2;height:10" coordorigin="5503,4878" coordsize="2,10" path="m5503,4878l5504,4882,5505,4888e" filled="f" stroked="t" strokeweight=".5pt" strokecolor="#000000">
                <v:path arrowok="t"/>
              </v:shape>
              <v:shape style="position:absolute;left:5275;top:4505;width:1244;height:1485" type="#_x0000_t75">
                <v:imagedata r:id="rId19" o:title=""/>
              </v:shape>
            </v:group>
            <v:group style="position:absolute;left:4188;top:9725;width:8;height:6" coordorigin="4188,9725" coordsize="8,6">
              <v:shape style="position:absolute;left:4188;top:9725;width:8;height:6" coordorigin="4188,9725" coordsize="8,6" path="m4197,9731l4188,9725e" filled="f" stroked="t" strokeweight=".5pt" strokecolor="#000000">
                <v:path arrowok="t"/>
              </v:shape>
              <v:shape style="position:absolute;left:2352;top:8547;width:2177;height:1755" type="#_x0000_t75">
                <v:imagedata r:id="rId20" o:title=""/>
              </v:shape>
            </v:group>
            <v:group style="position:absolute;left:2338;top:10198;width:9;height:2" coordorigin="2338,10198" coordsize="9,2">
              <v:shape style="position:absolute;left:2338;top:10198;width:9;height:2" coordorigin="2338,10198" coordsize="9,0" path="m2338,10198l2348,10198e" filled="f" stroked="t" strokeweight=".193pt" strokecolor="#000000">
                <v:path arrowok="t"/>
              </v:shape>
            </v:group>
            <v:group style="position:absolute;left:5196;top:7781;width:27;height:7" coordorigin="5196,7781" coordsize="27,7">
              <v:shape style="position:absolute;left:5196;top:7781;width:27;height:7" coordorigin="5196,7781" coordsize="27,7" path="m5196,7781l5215,7782,5217,7784,5220,7786,5223,7788e" filled="f" stroked="t" strokeweight=".5pt" strokecolor="#000000">
                <v:path arrowok="t"/>
              </v:shape>
            </v:group>
            <v:group style="position:absolute;left:5144;top:7349;width:199;height:448" coordorigin="5144,7349" coordsize="199,448">
              <v:shape style="position:absolute;left:5144;top:7349;width:199;height:448" coordorigin="5144,7349" coordsize="199,448" path="m5242,7795l5245,7796,5248,7796,5250,7796,5265,7784,5279,7762,5287,7747,5299,7727,5327,7666,5331,7631,5337,7609,5339,7590,5338,7570,5335,7549,5332,7530,5332,7506,5337,7491,5343,7467,5343,7447,5269,7383,5210,7363,5187,7364,5166,7364,5147,7361,5145,7355,5144,7349e" filled="f" stroked="t" strokeweight=".5pt" strokecolor="#000000">
                <v:path arrowok="t"/>
                <v:stroke dashstyle="dash"/>
              </v:shape>
            </v:group>
            <v:group style="position:absolute;left:5144;top:7329;width:2;height:10" coordorigin="5144,7329" coordsize="2,10">
              <v:shape style="position:absolute;left:5144;top:7329;width:2;height:10" coordorigin="5144,7329" coordsize="1,10" path="m5144,7339l5145,7333,5145,7329e" filled="f" stroked="t" strokeweight=".5pt" strokecolor="#000000">
                <v:path arrowok="t"/>
              </v:shape>
            </v:group>
            <v:group style="position:absolute;left:4625;top:5274;width:5;height:9" coordorigin="4625,5274" coordsize="5,9">
              <v:shape style="position:absolute;left:4625;top:5274;width:5;height:9" coordorigin="4625,5274" coordsize="5,9" path="m4625,5282l4628,5277,4630,5274e" filled="f" stroked="t" strokeweight=".5pt" strokecolor="#000000">
                <v:path arrowok="t"/>
              </v:shape>
            </v:group>
            <v:group style="position:absolute;left:2831;top:8670;width:10;height:2" coordorigin="2831,8670" coordsize="10,2">
              <v:shape style="position:absolute;left:2831;top:8670;width:10;height:2" coordorigin="2831,8670" coordsize="10,1" path="m2831,8670l2834,8670,2838,8671,2841,8671e" filled="f" stroked="t" strokeweight=".5pt" strokecolor="#000000">
                <v:path arrowok="t"/>
              </v:shape>
            </v:group>
            <v:group style="position:absolute;left:2859;top:8671;width:115;height:19" coordorigin="2859,8671" coordsize="115,19">
              <v:shape style="position:absolute;left:2859;top:8671;width:115;height:19" coordorigin="2859,8671" coordsize="115,19" path="m2859,8675l2880,8678,2898,8677,2921,8671,2937,8674,2955,8684,2975,8690e" filled="f" stroked="t" strokeweight=".5pt" strokecolor="#000000">
                <v:path arrowok="t"/>
                <v:stroke dashstyle="dash"/>
              </v:shape>
            </v:group>
            <v:group style="position:absolute;left:3002;top:8696;width:17;height:8" coordorigin="3002,8696" coordsize="17,8">
              <v:shape style="position:absolute;left:3002;top:8696;width:17;height:8" coordorigin="3002,8696" coordsize="17,8" path="m3002,8696l3008,8697,3012,8697,3013,8696,3015,8699,3019,8703e" filled="f" stroked="t" strokeweight=".5pt" strokecolor="#000000">
                <v:path arrowok="t"/>
              </v:shape>
            </v:group>
            <v:group style="position:absolute;left:5258;top:7677;width:238;height:239" coordorigin="5258,7677" coordsize="238,239">
              <v:shape style="position:absolute;left:5258;top:7677;width:238;height:239" coordorigin="5258,7677" coordsize="238,239" path="m5388,7917l5319,7900,5273,7856,5258,7817,5260,7790,5284,7725,5331,7687,5371,7677,5395,7679,5455,7707,5491,7760,5497,7797,5494,7820,5465,7878,5410,7912,5388,7917e" filled="t" fillcolor="#F7921E" stroked="f">
                <v:path arrowok="t"/>
                <v:fill/>
              </v:shape>
            </v:group>
            <v:group style="position:absolute;left:5258;top:7677;width:238;height:239" coordorigin="5258,7677" coordsize="238,239">
              <v:shape style="position:absolute;left:5258;top:7677;width:238;height:239" coordorigin="5258,7677" coordsize="238,239" path="m5497,7797l5478,7861,5431,7904,5388,7917,5363,7915,5301,7888,5264,7837,5258,7817,5260,7790,5284,7725,5331,7687,5371,7677,5395,7679,5455,7707,5491,7760,5497,7797xe" filled="f" stroked="t" strokeweight=".5pt" strokecolor="#F1F1F1">
                <v:path arrowok="t"/>
              </v:shape>
            </v:group>
            <v:group style="position:absolute;left:5323;top:7712;width:238;height:239" coordorigin="5323,7712" coordsize="238,239">
              <v:shape style="position:absolute;left:5323;top:7712;width:238;height:239" coordorigin="5323,7712" coordsize="238,239" path="m5452,7951l5383,7935,5337,7891,5323,7851,5324,7825,5348,7760,5396,7721,5436,7712,5460,7714,5520,7742,5555,7795,5561,7832,5559,7855,5530,7913,5475,7947,5452,7951e" filled="t" fillcolor="#F7921E" stroked="f">
                <v:path arrowok="t"/>
                <v:fill/>
              </v:shape>
            </v:group>
            <v:group style="position:absolute;left:5323;top:7712;width:238;height:239" coordorigin="5323,7712" coordsize="238,239">
              <v:shape style="position:absolute;left:5323;top:7712;width:238;height:239" coordorigin="5323,7712" coordsize="238,239" path="m5561,7832l5543,7896,5495,7939,5452,7951,5427,7949,5365,7923,5328,7872,5323,7851,5324,7825,5348,7760,5396,7721,5436,7712,5460,7714,5520,7742,5555,7795,5561,7832xe" filled="f" stroked="t" strokeweight=".5pt" strokecolor="#F1F1F1">
                <v:path arrowok="t"/>
              </v:shape>
            </v:group>
            <v:group style="position:absolute;left:5644;top:8272;width:238;height:239" coordorigin="5644,8272" coordsize="238,239">
              <v:shape style="position:absolute;left:5644;top:8272;width:238;height:239" coordorigin="5644,8272" coordsize="238,239" path="m5773,8512l5704,8495,5658,8451,5644,8412,5645,8385,5669,8320,5717,8282,5757,8272,5781,8274,5841,8302,5876,8355,5882,8392,5880,8415,5851,8473,5796,8507,5773,8512e" filled="t" fillcolor="#F7921E" stroked="f">
                <v:path arrowok="t"/>
                <v:fill/>
              </v:shape>
            </v:group>
            <v:group style="position:absolute;left:5644;top:8272;width:238;height:239" coordorigin="5644,8272" coordsize="238,239">
              <v:shape style="position:absolute;left:5644;top:8272;width:238;height:239" coordorigin="5644,8272" coordsize="238,239" path="m5882,8392l5864,8456,5816,8499,5773,8512,5748,8510,5686,8483,5649,8432,5644,8412,5645,8385,5669,8320,5717,8282,5757,8272,5781,8274,5841,8302,5876,8355,5882,8392xe" filled="f" stroked="t" strokeweight=".5pt" strokecolor="#F1F1F1">
                <v:path arrowok="t"/>
              </v:shape>
            </v:group>
            <v:group style="position:absolute;left:5323;top:8768;width:238;height:239" coordorigin="5323,8768" coordsize="238,239">
              <v:shape style="position:absolute;left:5323;top:8768;width:238;height:239" coordorigin="5323,8768" coordsize="238,239" path="m5452,9008l5383,8991,5337,8948,5323,8908,5324,8881,5348,8816,5396,8778,5436,8768,5460,8770,5520,8799,5555,8852,5561,8888,5559,8911,5530,8969,5475,9003,5452,9008e" filled="t" fillcolor="#F7921E" stroked="f">
                <v:path arrowok="t"/>
                <v:fill/>
              </v:shape>
            </v:group>
            <v:group style="position:absolute;left:5323;top:8768;width:238;height:239" coordorigin="5323,8768" coordsize="238,239">
              <v:shape style="position:absolute;left:5323;top:8768;width:238;height:239" coordorigin="5323,8768" coordsize="238,239" path="m5561,8888l5543,8952,5495,8995,5452,9008,5427,9006,5365,8979,5328,8929,5323,8908,5324,8881,5348,8816,5396,8778,5436,8768,5460,8770,5520,8799,5555,8852,5561,8888xe" filled="f" stroked="t" strokeweight=".5pt" strokecolor="#F1F1F1">
                <v:path arrowok="t"/>
              </v:shape>
            </v:group>
            <v:group style="position:absolute;left:5378;top:8672;width:238;height:239" coordorigin="5378,8672" coordsize="238,239">
              <v:shape style="position:absolute;left:5378;top:8672;width:238;height:239" coordorigin="5378,8672" coordsize="238,239" path="m5508,8911l5439,8894,5393,8851,5378,8811,5380,8784,5404,8719,5451,8681,5491,8672,5515,8674,5575,8702,5611,8755,5617,8791,5614,8814,5585,8872,5530,8907,5508,8911e" filled="t" fillcolor="#F7921E" stroked="f">
                <v:path arrowok="t"/>
                <v:fill/>
              </v:shape>
            </v:group>
            <v:group style="position:absolute;left:5378;top:8672;width:238;height:239" coordorigin="5378,8672" coordsize="238,239">
              <v:shape style="position:absolute;left:5378;top:8672;width:238;height:239" coordorigin="5378,8672" coordsize="238,239" path="m5617,8791l5598,8855,5551,8899,5508,8911,5483,8909,5421,8882,5384,8832,5378,8811,5380,8784,5404,8719,5451,8681,5491,8672,5515,8674,5575,8702,5611,8755,5617,8791xe" filled="f" stroked="t" strokeweight=".5pt" strokecolor="#F1F1F1">
                <v:path arrowok="t"/>
              </v:shape>
            </v:group>
            <v:group style="position:absolute;left:3725;top:8505;width:238;height:239" coordorigin="3725,8505" coordsize="238,239">
              <v:shape style="position:absolute;left:3725;top:8505;width:238;height:239" coordorigin="3725,8505" coordsize="238,239" path="m3855,8744l3786,8728,3740,8684,3725,8644,3727,8617,3751,8553,3798,8514,3838,8505,3862,8507,3923,8535,3958,8588,3964,8624,3962,8647,3932,8706,3877,8740,3855,8744e" filled="t" fillcolor="#F7921E" stroked="f">
                <v:path arrowok="t"/>
                <v:fill/>
              </v:shape>
            </v:group>
            <v:group style="position:absolute;left:3725;top:8505;width:238;height:239" coordorigin="3725,8505" coordsize="238,239">
              <v:shape style="position:absolute;left:3725;top:8505;width:238;height:239" coordorigin="3725,8505" coordsize="238,239" path="m3964,8624l3945,8688,3898,8732,3855,8744,3830,8742,3768,8716,3731,8665,3725,8644,3727,8617,3751,8553,3798,8514,3838,8505,3862,8507,3923,8535,3958,8588,3964,8624xe" filled="f" stroked="t" strokeweight=".5pt" strokecolor="#F1F1F1">
                <v:path arrowok="t"/>
              </v:shape>
            </v:group>
            <v:group style="position:absolute;left:4229;top:10150;width:238;height:239" coordorigin="4229,10150" coordsize="238,239">
              <v:shape style="position:absolute;left:4229;top:10150;width:238;height:239" coordorigin="4229,10150" coordsize="238,239" path="m4359,10389l4290,10373,4244,10329,4229,10289,4231,10262,4255,10198,4302,10159,4342,10150,4366,10152,4426,10180,4462,10233,4468,10269,4465,10292,4436,10351,4381,10385,4359,10389e" filled="t" fillcolor="#F7921E" stroked="f">
                <v:path arrowok="t"/>
                <v:fill/>
              </v:shape>
            </v:group>
            <v:group style="position:absolute;left:4229;top:10150;width:238;height:239" coordorigin="4229,10150" coordsize="238,239">
              <v:shape style="position:absolute;left:4229;top:10150;width:238;height:239" coordorigin="4229,10150" coordsize="238,239" path="m4468,10269l4449,10333,4401,10377,4359,10389,4334,10387,4271,10361,4235,10310,4229,10289,4231,10262,4255,10198,4302,10159,4342,10150,4366,10152,4426,10180,4462,10233,4468,10269xe" filled="f" stroked="t" strokeweight=".5pt" strokecolor="#F1F1F1">
                <v:path arrowok="t"/>
              </v:shape>
            </v:group>
            <v:group style="position:absolute;left:6995;top:2260;width:200;height:200" coordorigin="6995,2260" coordsize="200,200">
              <v:shape style="position:absolute;left:6995;top:2260;width:200;height:200" coordorigin="6995,2260" coordsize="200,200" path="m7092,2260l7031,2284,6998,2339,6995,2362,6998,2385,7034,2439,7096,2461,7102,2460,7161,2436,7193,2379,7196,2355,7192,2333,7156,2281,7092,2260e" filled="t" fillcolor="#00FFFF" stroked="f">
                <v:path arrowok="t"/>
                <v:fill/>
              </v:shape>
            </v:group>
            <v:group style="position:absolute;left:6991;top:2255;width:210;height:209" coordorigin="6991,2255" coordsize="210,209">
              <v:shape style="position:absolute;left:6991;top:2255;width:210;height:209" coordorigin="6991,2255" coordsize="210,209" path="m7096,2255l7033,2276,6995,2328,6991,2350,6993,2375,7023,2435,7078,2464,7104,2462,7128,2457,7132,2455,7104,2455,7079,2453,7022,2420,7000,2361,7003,2338,7038,2284,7096,2265,7139,2265,7130,2261,7108,2256,7096,2255e" filled="t" fillcolor="#F1F1F1" stroked="f">
                <v:path arrowok="t"/>
                <v:fill/>
              </v:shape>
              <v:shape style="position:absolute;left:6991;top:2255;width:210;height:209" coordorigin="6991,2255" coordsize="210,209" path="m7139,2265l7096,2265,7118,2268,7139,2276,7157,2288,7172,2303,7183,2322,7189,2344,7188,2370,7158,2430,7104,2455,7132,2455,7191,2403,7201,2364,7198,2340,7192,2318,7181,2299,7167,2283,7149,2270,7139,2265e" filled="t" fillcolor="#F1F1F1" stroked="f">
                <v:path arrowok="t"/>
                <v:fill/>
              </v:shape>
            </v:group>
            <v:group style="position:absolute;left:7069;top:2417;width:200;height:200" coordorigin="7069,2417" coordsize="200,200">
              <v:shape style="position:absolute;left:7069;top:2417;width:200;height:200" coordorigin="7069,2417" coordsize="200,200" path="m7165,2417l7105,2441,7071,2496,7069,2520,7072,2542,7107,2596,7169,2618,7175,2618,7234,2593,7267,2536,7269,2512,7265,2491,7229,2438,7165,2417e" filled="t" fillcolor="#00FFFF" stroked="f">
                <v:path arrowok="t"/>
                <v:fill/>
              </v:shape>
            </v:group>
            <v:group style="position:absolute;left:7064;top:2412;width:210;height:209" coordorigin="7064,2412" coordsize="210,209">
              <v:shape style="position:absolute;left:7064;top:2412;width:210;height:209" coordorigin="7064,2412" coordsize="210,209" path="m7169,2412l7106,2433,7069,2485,7064,2507,7066,2532,7096,2592,7151,2621,7178,2620,7201,2614,7205,2612,7177,2612,7153,2610,7096,2577,7074,2519,7076,2496,7112,2442,7169,2422,7212,2422,7203,2418,7182,2413,7169,2412e" filled="t" fillcolor="#F1F1F1" stroked="f">
                <v:path arrowok="t"/>
                <v:fill/>
              </v:shape>
              <v:shape style="position:absolute;left:7064;top:2412;width:210;height:209" coordorigin="7064,2412" coordsize="210,209" path="m7212,2422l7169,2422,7192,2425,7212,2433,7230,2445,7245,2461,7256,2479,7263,2501,7261,2527,7232,2587,7177,2612,7205,2612,7265,2560,7274,2521,7272,2497,7265,2476,7254,2456,7240,2440,7223,2427,7212,2422e" filled="t" fillcolor="#F1F1F1" stroked="f">
                <v:path arrowok="t"/>
                <v:fill/>
              </v:shape>
            </v:group>
            <v:group style="position:absolute;left:7053;top:2903;width:200;height:200" coordorigin="7053,2903" coordsize="200,200">
              <v:shape style="position:absolute;left:7053;top:2903;width:200;height:200" coordorigin="7053,2903" coordsize="200,200" path="m7150,2903l7089,2926,7056,2982,7053,3005,7056,3028,7091,3082,7153,3103,7159,3103,7218,3079,7251,3022,7253,2998,7250,2976,7214,2924,7150,2903e" filled="t" fillcolor="#00FFFF" stroked="f">
                <v:path arrowok="t"/>
                <v:fill/>
              </v:shape>
            </v:group>
            <v:group style="position:absolute;left:7049;top:2898;width:210;height:209" coordorigin="7049,2898" coordsize="210,209">
              <v:shape style="position:absolute;left:7049;top:2898;width:210;height:209" coordorigin="7049,2898" coordsize="210,209" path="m7153,2898l7091,2919,7053,2971,7049,2993,7051,3018,7080,3078,7135,3107,7162,3105,7186,3100,7190,3098,7162,3098,7137,3096,7080,3063,7058,3004,7061,2981,7096,2927,7153,2908,7197,2908,7187,2904,7166,2899,7153,2898e" filled="t" fillcolor="#F1F1F1" stroked="f">
                <v:path arrowok="t"/>
                <v:fill/>
              </v:shape>
              <v:shape style="position:absolute;left:7049;top:2898;width:210;height:209" coordorigin="7049,2898" coordsize="210,209" path="m7197,2908l7153,2908,7176,2911,7197,2918,7215,2931,7230,2946,7241,2965,7247,2986,7245,3013,7216,3073,7162,3098,7190,3098,7249,3046,7258,3006,7256,2983,7249,2961,7238,2942,7224,2926,7207,2913,7197,2908e" filled="t" fillcolor="#F1F1F1" stroked="f">
                <v:path arrowok="t"/>
                <v:fill/>
              </v:shape>
            </v:group>
            <v:group style="position:absolute;left:5019;top:6666;width:200;height:200" coordorigin="5019,6666" coordsize="200,200">
              <v:shape style="position:absolute;left:5019;top:6666;width:200;height:200" coordorigin="5019,6666" coordsize="200,200" path="m5115,6666l5055,6690,5021,6745,5019,6769,5022,6791,5057,6845,5119,6867,5125,6867,5184,6842,5217,6785,5219,6762,5215,6740,5179,6687,5115,6666e" filled="t" fillcolor="#00FFFF" stroked="f">
                <v:path arrowok="t"/>
                <v:fill/>
              </v:shape>
            </v:group>
            <v:group style="position:absolute;left:5014;top:6661;width:210;height:209" coordorigin="5014,6661" coordsize="210,209">
              <v:shape style="position:absolute;left:5014;top:6661;width:210;height:209" coordorigin="5014,6661" coordsize="210,209" path="m5119,6661l5056,6682,5019,6734,5014,6756,5016,6781,5046,6841,5101,6870,5128,6869,5152,6863,5155,6861,5127,6861,5103,6859,5046,6827,5024,6768,5026,6745,5062,6691,5119,6671,5162,6671,5153,6667,5132,6662,5119,6661e" filled="t" fillcolor="#F1F1F1" stroked="f">
                <v:path arrowok="t"/>
                <v:fill/>
              </v:shape>
              <v:shape style="position:absolute;left:5014;top:6661;width:210;height:209" coordorigin="5014,6661" coordsize="210,209" path="m5162,6671l5119,6671,5142,6674,5162,6682,5180,6694,5195,6710,5206,6729,5213,6750,5211,6776,5182,6836,5127,6861,5155,6861,5215,6809,5224,6770,5222,6746,5215,6725,5204,6706,5190,6689,5173,6676,5162,6671e" filled="t" fillcolor="#F1F1F1" stroked="f">
                <v:path arrowok="t"/>
                <v:fill/>
              </v:shape>
            </v:group>
            <v:group style="position:absolute;left:5818;top:7479;width:200;height:200" coordorigin="5818,7479" coordsize="200,200">
              <v:shape style="position:absolute;left:5818;top:7479;width:200;height:200" coordorigin="5818,7479" coordsize="200,200" path="m5915,7479l5854,7502,5821,7558,5818,7581,5821,7603,5857,7657,5919,7679,5925,7679,5984,7654,6016,7598,6019,7574,6015,7552,5979,7499,5915,7479e" filled="t" fillcolor="#00FFFF" stroked="f">
                <v:path arrowok="t"/>
                <v:fill/>
              </v:shape>
            </v:group>
            <v:group style="position:absolute;left:5814;top:7474;width:210;height:209" coordorigin="5814,7474" coordsize="210,209">
              <v:shape style="position:absolute;left:5814;top:7474;width:210;height:209" coordorigin="5814,7474" coordsize="210,209" path="m5919,7474l5856,7494,5818,7547,5814,7569,5816,7594,5846,7653,5901,7682,5927,7681,5951,7675,5955,7674,5927,7674,5902,7671,5845,7639,5823,7580,5826,7557,5861,7503,5919,7484,5962,7484,5953,7479,5931,7474,5919,7474e" filled="t" fillcolor="#F1F1F1" stroked="f">
                <v:path arrowok="t"/>
                <v:fill/>
              </v:shape>
              <v:shape style="position:absolute;left:5814;top:7474;width:210;height:209" coordorigin="5814,7474" coordsize="210,209" path="m5962,7484l5919,7484,5941,7486,5962,7494,5980,7506,5995,7522,6006,7541,6012,7562,6011,7589,5981,7649,5927,7674,5955,7674,6014,7622,6024,7582,6021,7558,6015,7537,6004,7518,5989,7501,5972,7488,5962,7484e" filled="t" fillcolor="#F1F1F1" stroked="f">
                <v:path arrowok="t"/>
                <v:fill/>
              </v:shape>
            </v:group>
            <v:group style="position:absolute;left:5360;top:7982;width:200;height:200" coordorigin="5360,7982" coordsize="200,200">
              <v:shape style="position:absolute;left:5360;top:7982;width:200;height:200" coordorigin="5360,7982" coordsize="200,200" path="m5457,7982l5396,8005,5363,8061,5360,8084,5363,8106,5398,8161,5460,8182,5466,8182,5526,8157,5558,8101,5560,8077,5557,8055,5521,8002,5457,7982e" filled="t" fillcolor="#00FFFF" stroked="f">
                <v:path arrowok="t"/>
                <v:fill/>
              </v:shape>
            </v:group>
            <v:group style="position:absolute;left:5356;top:7977;width:210;height:209" coordorigin="5356,7977" coordsize="210,209">
              <v:shape style="position:absolute;left:5356;top:7977;width:210;height:209" coordorigin="5356,7977" coordsize="210,209" path="m5460,7977l5398,7997,5360,8050,5356,8072,5358,8097,5387,8156,5442,8185,5469,8184,5493,8178,5497,8177,5469,8177,5444,8174,5387,8142,5365,8083,5368,8060,5403,8006,5460,7987,5504,7987,5494,7982,5473,7977,5460,7977e" filled="t" fillcolor="#F1F1F1" stroked="f">
                <v:path arrowok="t"/>
                <v:fill/>
              </v:shape>
              <v:shape style="position:absolute;left:5356;top:7977;width:210;height:209" coordorigin="5356,7977" coordsize="210,209" path="m5504,7987l5460,7987,5483,7989,5504,7997,5522,8009,5537,8025,5548,8044,5554,8065,5552,8092,5523,8152,5469,8177,5497,8177,5556,8125,5566,8085,5563,8061,5556,8040,5546,8021,5531,8004,5514,7992,5504,7987e" filled="t" fillcolor="#F1F1F1" stroked="f">
                <v:path arrowok="t"/>
                <v:fill/>
              </v:shape>
            </v:group>
            <v:group style="position:absolute;left:4778;top:9272;width:200;height:200" coordorigin="4778,9272" coordsize="200,200">
              <v:shape style="position:absolute;left:4778;top:9272;width:200;height:200" coordorigin="4778,9272" coordsize="200,200" path="m4875,9272l4814,9295,4781,9351,4778,9374,4781,9397,4816,9451,4878,9472,4885,9472,4944,9448,4976,9391,4979,9367,4975,9345,4939,9293,4875,9272e" filled="t" fillcolor="#00FFFF" stroked="f">
                <v:path arrowok="t"/>
                <v:fill/>
              </v:shape>
            </v:group>
            <v:group style="position:absolute;left:4774;top:9267;width:210;height:209" coordorigin="4774,9267" coordsize="210,209">
              <v:shape style="position:absolute;left:4774;top:9267;width:210;height:209" coordorigin="4774,9267" coordsize="210,209" path="m4878,9267l4816,9287,4778,9340,4774,9362,4776,9387,4805,9446,4861,9476,4887,9474,4911,9469,4915,9467,4887,9467,4862,9464,4805,9432,4783,9373,4786,9350,4821,9296,4878,9277,4922,9277,4913,9272,4891,9268,4878,9267e" filled="t" fillcolor="#F1F1F1" stroked="f">
                <v:path arrowok="t"/>
                <v:fill/>
              </v:shape>
              <v:shape style="position:absolute;left:4774;top:9267;width:210;height:209" coordorigin="4774,9267" coordsize="210,209" path="m4922,9277l4878,9277,4901,9279,4922,9287,4940,9299,4955,9315,4966,9334,4972,9355,4970,9382,4941,9442,4887,9467,4915,9467,4974,9415,4984,9375,4981,9352,4974,9330,4964,9311,4949,9295,4932,9282,4922,9277e" filled="t" fillcolor="#F1F1F1" stroked="f">
                <v:path arrowok="t"/>
                <v:fill/>
              </v:shape>
            </v:group>
            <v:group style="position:absolute;left:4323;top:10318;width:200;height:200" coordorigin="4323,10318" coordsize="200,200">
              <v:shape style="position:absolute;left:4323;top:10318;width:200;height:200" coordorigin="4323,10318" coordsize="200,200" path="m4420,10318l4359,10342,4326,10397,4323,10420,4326,10443,4361,10497,4423,10519,4430,10518,4489,10494,4521,10437,4524,10413,4520,10391,4484,10339,4420,10318e" filled="t" fillcolor="#00FFFF" stroked="f">
                <v:path arrowok="t"/>
                <v:fill/>
              </v:shape>
            </v:group>
            <v:group style="position:absolute;left:4319;top:10313;width:210;height:209" coordorigin="4319,10313" coordsize="210,209">
              <v:shape style="position:absolute;left:4319;top:10313;width:210;height:209" coordorigin="4319,10313" coordsize="210,209" path="m4423,10313l4361,10334,4323,10386,4319,10408,4321,10433,4350,10493,4406,10522,4432,10520,4456,10515,4460,10513,4432,10513,4407,10511,4350,10478,4328,10419,4331,10396,4366,10342,4423,10323,4467,10323,4458,10319,4436,10314,4423,10313e" filled="t" fillcolor="#F1F1F1" stroked="f">
                <v:path arrowok="t"/>
                <v:fill/>
              </v:shape>
              <v:shape style="position:absolute;left:4319;top:10313;width:210;height:209" coordorigin="4319,10313" coordsize="210,209" path="m4467,10323l4423,10323,4446,10326,4467,10334,4485,10346,4500,10361,4511,10380,4517,10402,4515,10428,4486,10488,4432,10513,4460,10513,4519,10461,4529,10422,4526,10398,4519,10377,4509,10357,4494,10341,4477,10328,4467,10323e" filled="t" fillcolor="#F1F1F1" stroked="f">
                <v:path arrowok="t"/>
                <v:fill/>
              </v:shape>
            </v:group>
            <v:group style="position:absolute;left:4333;top:10513;width:200;height:200" coordorigin="4333,10513" coordsize="200,200">
              <v:shape style="position:absolute;left:4333;top:10513;width:200;height:200" coordorigin="4333,10513" coordsize="200,200" path="m4430,10513l4369,10537,4336,10592,4333,10615,4336,10638,4371,10692,4433,10714,4440,10713,4499,10689,4531,10632,4534,10608,4530,10586,4494,10534,4430,10513e" filled="t" fillcolor="#00FFFF" stroked="f">
                <v:path arrowok="t"/>
                <v:fill/>
              </v:shape>
            </v:group>
            <v:group style="position:absolute;left:4329;top:10508;width:210;height:209" coordorigin="4329,10508" coordsize="210,209">
              <v:shape style="position:absolute;left:4329;top:10508;width:210;height:209" coordorigin="4329,10508" coordsize="210,209" path="m4433,10508l4371,10529,4333,10581,4329,10603,4331,10628,4360,10688,4416,10717,4442,10716,4466,10710,4470,10708,4442,10708,4417,10706,4360,10673,4338,10614,4341,10592,4376,10537,4433,10518,4477,10518,4468,10514,4446,10509,4433,10508e" filled="t" fillcolor="#F1F1F1" stroked="f">
                <v:path arrowok="t"/>
                <v:fill/>
              </v:shape>
              <v:shape style="position:absolute;left:4329;top:10508;width:210;height:209" coordorigin="4329,10508" coordsize="210,209" path="m4477,10518l4433,10518,4456,10521,4477,10529,4495,10541,4510,10556,4521,10575,4527,10597,4525,10623,4496,10683,4442,10708,4470,10708,4529,10656,4539,10617,4536,10593,4529,10572,4519,10552,4504,10536,4487,10523,4477,10518e" filled="t" fillcolor="#F1F1F1" stroked="f">
                <v:path arrowok="t"/>
                <v:fill/>
              </v:shape>
            </v:group>
            <v:group style="position:absolute;left:5099;top:6433;width:164;height:165" coordorigin="5099,6433" coordsize="164,165">
              <v:shape style="position:absolute;left:5099;top:6433;width:164;height:165" coordorigin="5099,6433" coordsize="164,165" path="m5180,6599l5120,6574,5099,6536,5101,6508,5130,6450,5166,6433,5192,6436,5248,6468,5263,6506,5260,6531,5225,6585,5180,6599e" filled="t" fillcolor="#FF00FF" stroked="f">
                <v:path arrowok="t"/>
                <v:fill/>
              </v:shape>
            </v:group>
            <v:group style="position:absolute;left:5092;top:6427;width:175;height:176" coordorigin="5092,6427" coordsize="175,176">
              <v:shape style="position:absolute;left:5092;top:6427;width:175;height:176" coordorigin="5092,6427" coordsize="175,176" path="m5170,6603l5114,6574,5092,6510,5096,6488,5137,6438,5180,6427,5196,6429,5216,6435,5219,6437,5179,6437,5159,6440,5113,6480,5103,6528,5109,6549,5121,6567,5138,6581,5158,6591,5181,6594,5217,6594,5195,6601,5170,6603e" filled="t" fillcolor="#F1F1F1" stroked="f">
                <v:path arrowok="t"/>
                <v:fill/>
              </v:shape>
              <v:shape style="position:absolute;left:5092;top:6427;width:175;height:176" coordorigin="5092,6427" coordsize="175,176" path="m5217,6594l5181,6594,5201,6591,5220,6583,5255,6529,5257,6503,5251,6482,5239,6464,5222,6450,5202,6440,5180,6437,5219,6437,5265,6503,5267,6529,5261,6549,5251,6567,5236,6582,5217,6594,5217,6594e" filled="t" fillcolor="#F1F1F1" stroked="f">
                <v:path arrowok="t"/>
                <v:fill/>
              </v:shape>
            </v:group>
            <v:group style="position:absolute;left:4968;top:8134;width:164;height:165" coordorigin="4968,8134" coordsize="164,165">
              <v:shape style="position:absolute;left:4968;top:8134;width:164;height:165" coordorigin="4968,8134" coordsize="164,165" path="m5049,8300l4990,8275,4968,8237,4970,8209,5000,8151,5035,8134,5061,8136,5117,8169,5132,8207,5130,8232,5094,8286,5049,8300e" filled="t" fillcolor="#FF00FF" stroked="f">
                <v:path arrowok="t"/>
                <v:fill/>
              </v:shape>
            </v:group>
            <v:group style="position:absolute;left:4961;top:8128;width:175;height:176" coordorigin="4961,8128" coordsize="175,176">
              <v:shape style="position:absolute;left:4961;top:8128;width:175;height:176" coordorigin="4961,8128" coordsize="175,176" path="m5039,8304l4984,8275,4961,8211,4965,8189,5006,8139,5049,8128,5066,8130,5085,8136,5089,8138,5048,8138,5028,8141,4982,8181,4972,8229,4979,8250,4991,8268,5007,8282,5027,8292,5050,8295,5086,8295,5064,8302,5039,8304e" filled="t" fillcolor="#F1F1F1" stroked="f">
                <v:path arrowok="t"/>
                <v:fill/>
              </v:shape>
              <v:shape style="position:absolute;left:4961;top:8128;width:175;height:176" coordorigin="4961,8128" coordsize="175,176" path="m5086,8295l5050,8295,5071,8292,5089,8283,5124,8230,5127,8204,5120,8183,5108,8165,5092,8151,5072,8141,5049,8138,5089,8138,5135,8204,5137,8230,5131,8250,5120,8268,5105,8283,5087,8295,5086,8295e" filled="t" fillcolor="#F1F1F1" stroked="f">
                <v:path arrowok="t"/>
                <v:fill/>
              </v:shape>
            </v:group>
            <v:group style="position:absolute;left:4152;top:8190;width:164;height:165" coordorigin="4152,8190" coordsize="164,165">
              <v:shape style="position:absolute;left:4152;top:8190;width:164;height:165" coordorigin="4152,8190" coordsize="164,165" path="m4233,8356l4173,8330,4152,8292,4154,8265,4184,8207,4219,8190,4245,8192,4301,8225,4316,8262,4313,8288,4278,8342,4233,8356e" filled="t" fillcolor="#FF00FF" stroked="f">
                <v:path arrowok="t"/>
                <v:fill/>
              </v:shape>
            </v:group>
            <v:group style="position:absolute;left:4145;top:8184;width:175;height:176" coordorigin="4145,8184" coordsize="175,176">
              <v:shape style="position:absolute;left:4145;top:8184;width:175;height:176" coordorigin="4145,8184" coordsize="175,176" path="m4223,8360l4168,8330,4145,8267,4149,8244,4190,8195,4233,8184,4250,8185,4269,8192,4272,8194,4232,8194,4212,8197,4166,8237,4156,8285,4163,8306,4175,8324,4191,8338,4211,8347,4234,8351,4270,8351,4248,8358,4223,8360e" filled="t" fillcolor="#F1F1F1" stroked="f">
                <v:path arrowok="t"/>
                <v:fill/>
              </v:shape>
              <v:shape style="position:absolute;left:4145;top:8184;width:175;height:176" coordorigin="4145,8184" coordsize="175,176" path="m4270,8351l4234,8351,4254,8348,4273,8339,4308,8286,4311,8260,4304,8239,4292,8221,4276,8206,4256,8197,4233,8194,4272,8194,4318,8260,4320,8286,4315,8306,4304,8324,4289,8339,4270,8350,4270,8351e" filled="t" fillcolor="#F1F1F1" stroked="f">
                <v:path arrowok="t"/>
                <v:fill/>
              </v:shape>
            </v:group>
            <v:group style="position:absolute;left:2819;top:10499;width:164;height:165" coordorigin="2819,10499" coordsize="164,165">
              <v:shape style="position:absolute;left:2819;top:10499;width:164;height:165" coordorigin="2819,10499" coordsize="164,165" path="m2900,10664l2840,10639,2819,10601,2820,10574,2850,10515,2885,10499,2912,10501,2968,10534,2983,10571,2980,10596,2945,10651,2900,10664e" filled="t" fillcolor="#FF00FF" stroked="f">
                <v:path arrowok="t"/>
                <v:fill/>
              </v:shape>
            </v:group>
            <v:group style="position:absolute;left:2812;top:10493;width:175;height:176" coordorigin="2812,10493" coordsize="175,176">
              <v:shape style="position:absolute;left:2812;top:10493;width:175;height:176" coordorigin="2812,10493" coordsize="175,176" path="m2890,10669l2834,10639,2812,10575,2816,10553,2857,10504,2900,10493,2916,10494,2936,10501,2939,10503,2899,10503,2878,10506,2832,10545,2823,10594,2829,10615,2841,10633,2858,10647,2878,10656,2900,10659,2937,10659,2915,10666,2890,10669e" filled="t" fillcolor="#F1F1F1" stroked="f">
                <v:path arrowok="t"/>
                <v:fill/>
              </v:shape>
              <v:shape style="position:absolute;left:2812;top:10493;width:175;height:176" coordorigin="2812,10493" coordsize="175,176" path="m2937,10659l2900,10659,2921,10656,2940,10648,2975,10595,2977,10569,2971,10547,2959,10529,2942,10515,2922,10506,2900,10503,2939,10503,2985,10569,2987,10595,2981,10615,2971,10633,2956,10648,2937,10659,2937,10659e" filled="t" fillcolor="#F1F1F1" stroked="f">
                <v:path arrowok="t"/>
                <v:fill/>
              </v:shape>
            </v:group>
            <v:group style="position:absolute;left:3776;top:10709;width:164;height:165" coordorigin="3776,10709" coordsize="164,165">
              <v:shape style="position:absolute;left:3776;top:10709;width:164;height:165" coordorigin="3776,10709" coordsize="164,165" path="m3856,10874l3797,10849,3776,10811,3777,10784,3807,10725,3842,10709,3868,10711,3924,10744,3939,10781,3937,10806,3902,10861,3856,10874e" filled="t" fillcolor="#FF00FF" stroked="f">
                <v:path arrowok="t"/>
                <v:fill/>
              </v:shape>
            </v:group>
            <v:group style="position:absolute;left:3768;top:10703;width:175;height:176" coordorigin="3768,10703" coordsize="175,176">
              <v:shape style="position:absolute;left:3768;top:10703;width:175;height:176" coordorigin="3768,10703" coordsize="175,176" path="m3846,10879l3791,10849,3768,10785,3773,10763,3813,10714,3856,10703,3873,10704,3892,10711,3896,10713,3856,10713,3835,10716,3789,10755,3779,10804,3786,10825,3798,10843,3814,10857,3834,10866,3857,10869,3893,10869,3872,10876,3846,10879e" filled="t" fillcolor="#F1F1F1" stroked="f">
                <v:path arrowok="t"/>
                <v:fill/>
              </v:shape>
              <v:shape style="position:absolute;left:3768;top:10703;width:175;height:176" coordorigin="3768,10703" coordsize="175,176" path="m3893,10869l3857,10869,3878,10866,3896,10858,3931,10805,3934,10779,3927,10757,3915,10739,3899,10725,3879,10716,3856,10713,3896,10713,3942,10779,3944,10805,3938,10825,3927,10843,3912,10858,3894,10869,3893,10869e" filled="t" fillcolor="#F1F1F1" stroked="f">
                <v:path arrowok="t"/>
                <v:fill/>
              </v:shape>
            </v:group>
            <v:group style="position:absolute;left:4130;top:11472;width:164;height:165" coordorigin="4130,11472" coordsize="164,165">
              <v:shape style="position:absolute;left:4130;top:11472;width:164;height:165" coordorigin="4130,11472" coordsize="164,165" path="m4211,11637l4151,11612,4130,11574,4132,11546,4162,11488,4197,11472,4223,11474,4279,11507,4294,11544,4291,11569,4256,11623,4211,11637e" filled="t" fillcolor="#FF00FF" stroked="f">
                <v:path arrowok="t"/>
                <v:fill/>
              </v:shape>
            </v:group>
            <v:group style="position:absolute;left:4123;top:11465;width:175;height:176" coordorigin="4123,11465" coordsize="175,176">
              <v:shape style="position:absolute;left:4123;top:11465;width:175;height:176" coordorigin="4123,11465" coordsize="175,176" path="m4201,11641l4146,11612,4123,11548,4127,11526,4168,11477,4211,11465,4228,11467,4247,11473,4250,11475,4210,11475,4190,11478,4144,11518,4134,11566,4141,11588,4153,11606,4169,11620,4189,11629,4212,11632,4248,11632,4226,11639,4201,11641e" filled="t" fillcolor="#F1F1F1" stroked="f">
                <v:path arrowok="t"/>
                <v:fill/>
              </v:shape>
              <v:shape style="position:absolute;left:4123;top:11465;width:175;height:176" coordorigin="4123,11465" coordsize="175,176" path="m4248,11632l4212,11632,4232,11629,4251,11621,4286,11567,4289,11541,4282,11520,4270,11502,4254,11488,4234,11479,4211,11475,4250,11475,4296,11541,4298,11567,4293,11588,4282,11605,4267,11620,4248,11632,4248,11632e" filled="t" fillcolor="#F1F1F1" stroked="f">
                <v:path arrowok="t"/>
                <v:fill/>
              </v:shape>
            </v:group>
            <v:group style="position:absolute;left:3093;top:1733;width:124;height:123" coordorigin="3093,1733" coordsize="124,123">
              <v:shape style="position:absolute;left:3093;top:1733;width:124;height:123" coordorigin="3093,1733" coordsize="124,123" path="m3155,1856l3133,1852,3114,1841,3100,1824,3093,1803,3096,1778,3106,1757,3120,1742,3138,1733,3166,1735,3188,1743,3204,1756,3214,1772,3217,1791,3214,1814,3203,1833,3187,1847,3166,1855,3155,1856e" filled="t" fillcolor="#0000FF" stroked="f">
                <v:path arrowok="t"/>
                <v:fill/>
              </v:shape>
            </v:group>
            <v:group style="position:absolute;left:3090;top:1726;width:133;height:134" coordorigin="3090,1726" coordsize="133,134">
              <v:shape style="position:absolute;left:3090;top:1726;width:133;height:134" coordorigin="3090,1726" coordsize="133,134" path="m3145,1860l3092,1803,3090,1776,3099,1756,3114,1740,3133,1730,3155,1726,3175,1729,3189,1736,3155,1736,3150,1736,3130,1742,3113,1755,3102,1774,3098,1797,3103,1818,3116,1835,3135,1847,3158,1851,3186,1851,3171,1857,3145,1860e" filled="t" fillcolor="#F1F1F1" stroked="f">
                <v:path arrowok="t"/>
                <v:fill/>
              </v:shape>
              <v:shape style="position:absolute;left:3090;top:1726;width:133;height:134" coordorigin="3090,1726" coordsize="133,134" path="m3186,1851l3158,1851,3179,1846,3197,1833,3208,1815,3212,1792,3208,1770,3195,1752,3177,1740,3155,1736,3189,1736,3194,1738,3209,1754,3219,1773,3222,1797,3218,1817,3208,1835,3192,1848,3186,1851e" filled="t" fillcolor="#F1F1F1" stroked="f">
                <v:path arrowok="t"/>
                <v:fill/>
              </v:shape>
            </v:group>
            <v:group style="position:absolute;left:6098;top:5764;width:124;height:123" coordorigin="6098,5764" coordsize="124,123">
              <v:shape style="position:absolute;left:6098;top:5764;width:124;height:123" coordorigin="6098,5764" coordsize="124,123" path="m6160,5886l6138,5882,6119,5871,6105,5854,6098,5833,6101,5808,6111,5788,6125,5773,6144,5764,6171,5766,6193,5773,6209,5786,6219,5803,6222,5822,6219,5845,6208,5864,6192,5878,6171,5885,6160,5886e" filled="t" fillcolor="#0000FF" stroked="f">
                <v:path arrowok="t"/>
                <v:fill/>
              </v:shape>
            </v:group>
            <v:group style="position:absolute;left:6095;top:5756;width:133;height:134" coordorigin="6095,5756" coordsize="133,134">
              <v:shape style="position:absolute;left:6095;top:5756;width:133;height:134" coordorigin="6095,5756" coordsize="133,134" path="m6150,5891l6097,5834,6095,5806,6104,5786,6119,5771,6138,5760,6160,5756,6180,5759,6194,5766,6160,5766,6155,5767,6135,5772,6118,5785,6107,5804,6103,5828,6108,5849,6121,5866,6140,5877,6163,5881,6191,5881,6176,5888,6150,5891e" filled="t" fillcolor="#F1F1F1" stroked="f">
                <v:path arrowok="t"/>
                <v:fill/>
              </v:shape>
              <v:shape style="position:absolute;left:6095;top:5756;width:133;height:134" coordorigin="6095,5756" coordsize="133,134" path="m6191,5881l6163,5881,6184,5876,6202,5863,6213,5845,6218,5822,6213,5800,6200,5783,6182,5771,6160,5766,6194,5766,6199,5769,6214,5784,6224,5804,6227,5827,6223,5848,6213,5865,6197,5879,6191,5881e" filled="t" fillcolor="#F1F1F1" stroked="f">
                <v:path arrowok="t"/>
                <v:fill/>
              </v:shape>
            </v:group>
            <v:group style="position:absolute;left:7106;top:7330;width:124;height:123" coordorigin="7106,7330" coordsize="124,123">
              <v:shape style="position:absolute;left:7106;top:7330;width:124;height:123" coordorigin="7106,7330" coordsize="124,123" path="m7168,7452l7145,7448,7127,7437,7113,7420,7106,7399,7109,7374,7118,7354,7133,7339,7151,7330,7178,7332,7200,7339,7216,7352,7226,7369,7230,7388,7226,7411,7215,7430,7199,7444,7179,7451,7168,7452e" filled="t" fillcolor="#0000FF" stroked="f">
                <v:path arrowok="t"/>
                <v:fill/>
              </v:shape>
            </v:group>
            <v:group style="position:absolute;left:7102;top:7322;width:133;height:134" coordorigin="7102,7322" coordsize="133,134">
              <v:shape style="position:absolute;left:7102;top:7322;width:133;height:134" coordorigin="7102,7322" coordsize="133,134" path="m7158,7457l7104,7400,7102,7372,7111,7352,7126,7337,7145,7326,7168,7322,7187,7325,7201,7332,7168,7332,7163,7333,7142,7338,7125,7351,7114,7370,7110,7394,7116,7415,7129,7432,7147,7443,7170,7447,7198,7447,7183,7454,7158,7457e" filled="t" fillcolor="#F1F1F1" stroked="f">
                <v:path arrowok="t"/>
                <v:fill/>
              </v:shape>
              <v:shape style="position:absolute;left:7102;top:7322;width:133;height:134" coordorigin="7102,7322" coordsize="133,134" path="m7198,7447l7170,7447,7192,7442,7209,7429,7221,7411,7225,7388,7220,7366,7208,7349,7190,7337,7168,7332,7201,7332,7206,7335,7221,7350,7231,7370,7235,7393,7231,7414,7220,7431,7204,7445,7198,7447e" filled="t" fillcolor="#F1F1F1" stroked="f">
                <v:path arrowok="t"/>
                <v:fill/>
              </v:shape>
            </v:group>
            <v:group style="position:absolute;left:6683;top:5289;width:124;height:123" coordorigin="6683,5289" coordsize="124,123">
              <v:shape style="position:absolute;left:6683;top:5289;width:124;height:123" coordorigin="6683,5289" coordsize="124,123" path="m6745,5412l6723,5408,6704,5397,6690,5380,6683,5359,6686,5334,6696,5313,6710,5298,6729,5289,6756,5291,6778,5299,6794,5312,6804,5328,6807,5347,6804,5370,6793,5390,6777,5404,6756,5411,6745,5412e" filled="t" fillcolor="#0000FF" stroked="f">
                <v:path arrowok="t"/>
                <v:fill/>
              </v:shape>
            </v:group>
            <v:group style="position:absolute;left:6680;top:5282;width:133;height:134" coordorigin="6680,5282" coordsize="133,134">
              <v:shape style="position:absolute;left:6680;top:5282;width:133;height:134" coordorigin="6680,5282" coordsize="133,134" path="m6735,5416l6682,5360,6680,5332,6689,5312,6704,5296,6723,5286,6745,5282,6765,5285,6779,5292,6745,5292,6740,5292,6720,5298,6703,5311,6692,5330,6688,5353,6693,5375,6706,5392,6725,5403,6748,5407,6776,5407,6761,5414,6735,5416e" filled="t" fillcolor="#F1F1F1" stroked="f">
                <v:path arrowok="t"/>
                <v:fill/>
              </v:shape>
              <v:shape style="position:absolute;left:6680;top:5282;width:133;height:134" coordorigin="6680,5282" coordsize="133,134" path="m6776,5407l6748,5407,6769,5402,6787,5389,6798,5371,6803,5348,6798,5326,6785,5309,6767,5297,6745,5292,6779,5292,6784,5295,6799,5310,6809,5330,6812,5353,6808,5373,6798,5391,6782,5405,6776,5407e" filled="t" fillcolor="#F1F1F1" stroked="f">
                <v:path arrowok="t"/>
                <v:fill/>
              </v:shape>
            </v:group>
            <v:group style="position:absolute;left:7228;top:4669;width:124;height:123" coordorigin="7228,4669" coordsize="124,123">
              <v:shape style="position:absolute;left:7228;top:4669;width:124;height:123" coordorigin="7228,4669" coordsize="124,123" path="m7290,4792l7268,4788,7249,4777,7235,4760,7228,4739,7231,4714,7241,4693,7255,4678,7274,4669,7301,4671,7323,4679,7339,4692,7349,4708,7352,4727,7349,4750,7338,4770,7322,4784,7301,4791,7290,4792e" filled="t" fillcolor="#0000FF" stroked="f">
                <v:path arrowok="t"/>
                <v:fill/>
              </v:shape>
            </v:group>
            <v:group style="position:absolute;left:7225;top:4662;width:133;height:134" coordorigin="7225,4662" coordsize="133,134">
              <v:shape style="position:absolute;left:7225;top:4662;width:133;height:134" coordorigin="7225,4662" coordsize="133,134" path="m7280,4796l7227,4740,7225,4712,7234,4692,7249,4676,7268,4666,7290,4662,7310,4665,7324,4672,7290,4672,7285,4672,7265,4678,7248,4691,7237,4710,7233,4733,7238,4755,7251,4772,7270,4783,7293,4787,7321,4787,7306,4794,7280,4796e" filled="t" fillcolor="#F1F1F1" stroked="f">
                <v:path arrowok="t"/>
                <v:fill/>
              </v:shape>
              <v:shape style="position:absolute;left:7225;top:4662;width:133;height:134" coordorigin="7225,4662" coordsize="133,134" path="m7321,4787l7293,4787,7314,4782,7332,4769,7343,4751,7348,4728,7343,4706,7330,4689,7312,4677,7290,4672,7324,4672,7329,4675,7344,4690,7354,4710,7357,4733,7353,4753,7343,4771,7327,4785,7321,4787e" filled="t" fillcolor="#F1F1F1" stroked="f">
                <v:path arrowok="t"/>
                <v:fill/>
              </v:shape>
            </v:group>
            <v:group style="position:absolute;left:7398;top:4709;width:124;height:123" coordorigin="7398,4709" coordsize="124,123">
              <v:shape style="position:absolute;left:7398;top:4709;width:124;height:123" coordorigin="7398,4709" coordsize="124,123" path="m7460,4832l7438,4828,7419,4817,7405,4800,7398,4779,7401,4754,7411,4733,7425,4718,7443,4709,7471,4711,7493,4719,7509,4732,7519,4748,7522,4767,7519,4790,7508,4810,7492,4824,7471,4831,7460,4832e" filled="t" fillcolor="#0000FF" stroked="f">
                <v:path arrowok="t"/>
                <v:fill/>
              </v:shape>
            </v:group>
            <v:group style="position:absolute;left:7395;top:4702;width:133;height:134" coordorigin="7395,4702" coordsize="133,134">
              <v:shape style="position:absolute;left:7395;top:4702;width:133;height:134" coordorigin="7395,4702" coordsize="133,134" path="m7450,4836l7397,4780,7395,4752,7404,4732,7419,4716,7438,4706,7460,4702,7480,4705,7494,4712,7460,4712,7455,4712,7435,4718,7418,4731,7407,4750,7403,4773,7408,4795,7421,4812,7440,4823,7463,4827,7491,4827,7476,4834,7450,4836e" filled="t" fillcolor="#F1F1F1" stroked="f">
                <v:path arrowok="t"/>
                <v:fill/>
              </v:shape>
              <v:shape style="position:absolute;left:7395;top:4702;width:133;height:134" coordorigin="7395,4702" coordsize="133,134" path="m7491,4827l7463,4827,7484,4822,7502,4809,7513,4791,7517,4768,7513,4746,7500,4729,7482,4717,7460,4712,7494,4712,7499,4715,7514,4730,7524,4750,7527,4773,7523,4793,7513,4811,7497,4825,7491,4827e" filled="t" fillcolor="#F1F1F1" stroked="f">
                <v:path arrowok="t"/>
                <v:fill/>
              </v:shape>
            </v:group>
            <v:group style="position:absolute;left:7366;top:4212;width:124;height:123" coordorigin="7366,4212" coordsize="124,123">
              <v:shape style="position:absolute;left:7366;top:4212;width:124;height:123" coordorigin="7366,4212" coordsize="124,123" path="m7428,4335l7405,4331,7387,4319,7373,4303,7366,4282,7369,4256,7378,4236,7393,4221,7411,4212,7438,4214,7460,4222,7476,4234,7486,4251,7490,4270,7486,4293,7475,4312,7459,4326,7439,4334,7428,4335e" filled="t" fillcolor="#0000FF" stroked="f">
                <v:path arrowok="t"/>
                <v:fill/>
              </v:shape>
            </v:group>
            <v:group style="position:absolute;left:7362;top:4205;width:133;height:134" coordorigin="7362,4205" coordsize="133,134">
              <v:shape style="position:absolute;left:7362;top:4205;width:133;height:134" coordorigin="7362,4205" coordsize="133,134" path="m7418,4339l7364,4282,7362,4255,7371,4235,7386,4219,7405,4208,7428,4205,7447,4208,7461,4215,7428,4215,7423,4215,7402,4221,7385,4234,7374,4253,7370,4276,7376,4297,7389,4314,7407,4325,7430,4330,7458,4330,7443,4336,7418,4339e" filled="t" fillcolor="#F1F1F1" stroked="f">
                <v:path arrowok="t"/>
                <v:fill/>
              </v:shape>
              <v:shape style="position:absolute;left:7362;top:4205;width:133;height:134" coordorigin="7362,4205" coordsize="133,134" path="m7458,4330l7430,4330,7452,4324,7469,4312,7481,4293,7485,4271,7480,4249,7468,4231,7450,4219,7428,4215,7461,4215,7466,4217,7481,4232,7491,4252,7495,4276,7491,4296,7480,4313,7464,4327,7458,4330e" filled="t" fillcolor="#F1F1F1" stroked="f">
                <v:path arrowok="t"/>
                <v:fill/>
              </v:shape>
            </v:group>
            <v:group style="position:absolute;left:3839;top:8132;width:124;height:123" coordorigin="3839,8132" coordsize="124,123">
              <v:shape style="position:absolute;left:3839;top:8132;width:124;height:123" coordorigin="3839,8132" coordsize="124,123" path="m3901,8255l3879,8251,3860,8239,3847,8223,3839,8202,3842,8176,3852,8156,3866,8141,3885,8132,3912,8134,3934,8142,3950,8154,3960,8171,3964,8190,3960,8213,3949,8232,3933,8246,3912,8254,3901,8255e" filled="t" fillcolor="#0000FF" stroked="f">
                <v:path arrowok="t"/>
                <v:fill/>
              </v:shape>
            </v:group>
            <v:group style="position:absolute;left:3836;top:8125;width:133;height:134" coordorigin="3836,8125" coordsize="133,134">
              <v:shape style="position:absolute;left:3836;top:8125;width:133;height:134" coordorigin="3836,8125" coordsize="133,134" path="m3891,8259l3838,8202,3836,8175,3845,8155,3860,8139,3879,8128,3901,8125,3921,8128,3935,8135,3901,8135,3897,8135,3876,8141,3859,8154,3848,8173,3844,8196,3849,8217,3862,8234,3881,8245,3904,8250,3932,8250,3917,8256,3891,8259e" filled="t" fillcolor="#F1F1F1" stroked="f">
                <v:path arrowok="t"/>
                <v:fill/>
              </v:shape>
              <v:shape style="position:absolute;left:3836;top:8125;width:133;height:134" coordorigin="3836,8125" coordsize="133,134" path="m3932,8250l3904,8250,3925,8244,3943,8232,3954,8213,3959,8191,3954,8169,3941,8151,3923,8139,3901,8135,3935,8135,3940,8137,3955,8152,3965,8172,3969,8196,3964,8216,3954,8233,3938,8247,3932,8250e" filled="t" fillcolor="#F1F1F1" stroked="f">
                <v:path arrowok="t"/>
                <v:fill/>
              </v:shape>
            </v:group>
            <v:group style="position:absolute;left:3622;top:8290;width:124;height:123" coordorigin="3622,8290" coordsize="124,123">
              <v:shape style="position:absolute;left:3622;top:8290;width:124;height:123" coordorigin="3622,8290" coordsize="124,123" path="m3684,8413l3661,8409,3643,8397,3629,8381,3622,8360,3625,8334,3634,8314,3649,8299,3667,8290,3694,8292,3716,8300,3732,8312,3742,8329,3746,8348,3742,8371,3731,8390,3715,8404,3695,8412,3684,8413e" filled="t" fillcolor="#0000FF" stroked="f">
                <v:path arrowok="t"/>
                <v:fill/>
              </v:shape>
            </v:group>
            <v:group style="position:absolute;left:3618;top:8283;width:133;height:134" coordorigin="3618,8283" coordsize="133,134">
              <v:shape style="position:absolute;left:3618;top:8283;width:133;height:134" coordorigin="3618,8283" coordsize="133,134" path="m3674,8417l3620,8360,3618,8333,3627,8313,3642,8297,3661,8286,3684,8283,3703,8286,3717,8293,3684,8293,3679,8293,3658,8299,3641,8312,3630,8330,3626,8354,3632,8375,3645,8392,3663,8403,3686,8408,3714,8408,3699,8414,3674,8417e" filled="t" fillcolor="#F1F1F1" stroked="f">
                <v:path arrowok="t"/>
                <v:fill/>
              </v:shape>
              <v:shape style="position:absolute;left:3618;top:8283;width:133;height:134" coordorigin="3618,8283" coordsize="133,134" path="m3714,8408l3686,8408,3708,8402,3725,8390,3737,8371,3741,8349,3736,8327,3724,8309,3706,8297,3684,8293,3717,8293,3722,8295,3737,8310,3747,8330,3751,8354,3747,8374,3736,8391,3720,8405,3714,8408e" filled="t" fillcolor="#F1F1F1" stroked="f">
                <v:path arrowok="t"/>
                <v:fill/>
              </v:shape>
            </v:group>
            <v:group style="position:absolute;left:5562;top:8132;width:124;height:123" coordorigin="5562,8132" coordsize="124,123">
              <v:shape style="position:absolute;left:5562;top:8132;width:124;height:123" coordorigin="5562,8132" coordsize="124,123" path="m5624,8255l5602,8251,5583,8239,5569,8223,5562,8202,5565,8176,5575,8156,5589,8141,5607,8132,5635,8134,5656,8142,5672,8154,5682,8171,5686,8190,5682,8213,5672,8232,5655,8246,5635,8254,5624,8255e" filled="t" fillcolor="#0000FF" stroked="f">
                <v:path arrowok="t"/>
                <v:fill/>
              </v:shape>
            </v:group>
            <v:group style="position:absolute;left:5559;top:8125;width:133;height:134" coordorigin="5559,8125" coordsize="133,134">
              <v:shape style="position:absolute;left:5559;top:8125;width:133;height:134" coordorigin="5559,8125" coordsize="133,134" path="m5614,8259l5560,8202,5559,8175,5568,8155,5582,8139,5602,8128,5624,8125,5643,8128,5658,8135,5624,8135,5619,8135,5598,8141,5582,8154,5570,8173,5566,8196,5572,8217,5585,8234,5604,8245,5627,8250,5655,8250,5639,8256,5614,8259e" filled="t" fillcolor="#F1F1F1" stroked="f">
                <v:path arrowok="t"/>
                <v:fill/>
              </v:shape>
              <v:shape style="position:absolute;left:5559;top:8125;width:133;height:134" coordorigin="5559,8125" coordsize="133,134" path="m5655,8250l5627,8250,5648,8244,5665,8232,5677,8213,5681,8191,5676,8169,5664,8151,5646,8139,5624,8135,5658,8135,5663,8137,5678,8152,5688,8172,5691,8196,5687,8216,5676,8233,5660,8247,5655,8250e" filled="t" fillcolor="#F1F1F1" stroked="f">
                <v:path arrowok="t"/>
                <v:fill/>
              </v:shape>
            </v:group>
            <v:group style="position:absolute;left:6105;top:8528;width:124;height:123" coordorigin="6105,8528" coordsize="124,123">
              <v:shape style="position:absolute;left:6105;top:8528;width:124;height:123" coordorigin="6105,8528" coordsize="124,123" path="m6167,8651l6145,8647,6126,8636,6113,8619,6105,8598,6109,8573,6118,8552,6132,8537,6151,8528,6178,8530,6200,8538,6216,8551,6226,8567,6230,8587,6226,8609,6215,8629,6199,8643,6178,8650,6167,8651e" filled="t" fillcolor="#0000FF" stroked="f">
                <v:path arrowok="t"/>
                <v:fill/>
              </v:shape>
            </v:group>
            <v:group style="position:absolute;left:6102;top:8521;width:133;height:134" coordorigin="6102,8521" coordsize="133,134">
              <v:shape style="position:absolute;left:6102;top:8521;width:133;height:134" coordorigin="6102,8521" coordsize="133,134" path="m6157,8655l6104,8599,6102,8571,6111,8551,6126,8535,6145,8525,6167,8521,6187,8524,6201,8531,6167,8531,6163,8531,6142,8537,6125,8550,6114,8569,6110,8593,6115,8614,6128,8631,6147,8642,6170,8646,6198,8646,6183,8653,6157,8655e" filled="t" fillcolor="#F1F1F1" stroked="f">
                <v:path arrowok="t"/>
                <v:fill/>
              </v:shape>
              <v:shape style="position:absolute;left:6102;top:8521;width:133;height:134" coordorigin="6102,8521" coordsize="133,134" path="m6198,8646l6170,8646,6191,8641,6209,8628,6220,8610,6225,8587,6220,8565,6207,8548,6189,8536,6167,8531,6201,8531,6206,8534,6221,8549,6231,8569,6235,8592,6230,8612,6220,8630,6204,8644,6198,8646e" filled="t" fillcolor="#F1F1F1" stroked="f">
                <v:path arrowok="t"/>
                <v:fill/>
              </v:shape>
            </v:group>
            <v:group style="position:absolute;left:5362;top:8934;width:124;height:123" coordorigin="5362,8934" coordsize="124,123">
              <v:shape style="position:absolute;left:5362;top:8934;width:124;height:123" coordorigin="5362,8934" coordsize="124,123" path="m5423,9057l5401,9053,5383,9041,5369,9025,5362,9004,5365,8978,5374,8958,5389,8943,5407,8934,5434,8936,5456,8944,5472,8956,5482,8973,5486,8992,5482,9015,5471,9034,5455,9048,5435,9056,5423,9057e" filled="t" fillcolor="#0000FF" stroked="f">
                <v:path arrowok="t"/>
                <v:fill/>
              </v:shape>
            </v:group>
            <v:group style="position:absolute;left:5358;top:8927;width:133;height:134" coordorigin="5358,8927" coordsize="133,134">
              <v:shape style="position:absolute;left:5358;top:8927;width:133;height:134" coordorigin="5358,8927" coordsize="133,134" path="m5413,9061l5360,9004,5358,8977,5367,8957,5382,8941,5401,8930,5423,8927,5443,8930,5457,8937,5423,8937,5419,8937,5398,8943,5381,8956,5370,8974,5366,8998,5372,9019,5384,9036,5403,9047,5426,9052,5454,9052,5439,9058,5413,9061e" filled="t" fillcolor="#F1F1F1" stroked="f">
                <v:path arrowok="t"/>
                <v:fill/>
              </v:shape>
              <v:shape style="position:absolute;left:5358;top:8927;width:133;height:134" coordorigin="5358,8927" coordsize="133,134" path="m5454,9052l5426,9052,5448,9046,5465,9034,5477,9015,5481,8993,5476,8971,5464,8953,5445,8941,5423,8937,5457,8937,5462,8939,5477,8954,5487,8974,5491,8998,5486,9018,5476,9035,5460,9049,5454,9052e" filled="t" fillcolor="#F1F1F1" stroked="f">
                <v:path arrowok="t"/>
                <v:fill/>
              </v:shape>
            </v:group>
            <v:group style="position:absolute;left:4864;top:9049;width:124;height:123" coordorigin="4864,9049" coordsize="124,123">
              <v:shape style="position:absolute;left:4864;top:9049;width:124;height:123" coordorigin="4864,9049" coordsize="124,123" path="m4926,9172l4904,9168,4885,9157,4872,9140,4864,9119,4867,9094,4877,9073,4891,9058,4910,9049,4937,9051,4959,9059,4975,9072,4985,9088,4989,9107,4985,9130,4974,9149,4958,9163,4937,9171,4926,9172e" filled="t" fillcolor="#0000FF" stroked="f">
                <v:path arrowok="t"/>
                <v:fill/>
              </v:shape>
            </v:group>
            <v:group style="position:absolute;left:4861;top:9042;width:133;height:134" coordorigin="4861,9042" coordsize="133,134">
              <v:shape style="position:absolute;left:4861;top:9042;width:133;height:134" coordorigin="4861,9042" coordsize="133,134" path="m4916,9176l4863,9119,4861,9092,4870,9072,4885,9056,4904,9046,4926,9042,4946,9045,4960,9052,4926,9052,4921,9052,4901,9058,4884,9071,4873,9090,4869,9113,4874,9134,4887,9151,4906,9163,4929,9167,4957,9167,4942,9173,4916,9176e" filled="t" fillcolor="#F1F1F1" stroked="f">
                <v:path arrowok="t"/>
                <v:fill/>
              </v:shape>
              <v:shape style="position:absolute;left:4861;top:9042;width:133;height:134" coordorigin="4861,9042" coordsize="133,134" path="m4957,9167l4929,9167,4950,9161,4968,9149,4979,9130,4984,9108,4979,9086,4966,9068,4948,9056,4926,9052,4960,9052,4965,9054,4980,9069,4990,9089,4994,9113,4989,9133,4979,9151,4963,9164,4957,9167e" filled="t" fillcolor="#F1F1F1" stroked="f">
                <v:path arrowok="t"/>
                <v:fill/>
              </v:shape>
            </v:group>
            <v:group style="position:absolute;left:4859;top:9273;width:124;height:123" coordorigin="4859,9273" coordsize="124,123">
              <v:shape style="position:absolute;left:4859;top:9273;width:124;height:123" coordorigin="4859,9273" coordsize="124,123" path="m4920,9396l4898,9391,4879,9380,4866,9364,4859,9343,4862,9317,4871,9297,4885,9282,4904,9273,4931,9275,4953,9283,4969,9295,4979,9312,4983,9331,4979,9354,4968,9373,4952,9387,4931,9395,4920,9396e" filled="t" fillcolor="#0000FF" stroked="f">
                <v:path arrowok="t"/>
                <v:fill/>
              </v:shape>
            </v:group>
            <v:group style="position:absolute;left:4855;top:9266;width:133;height:134" coordorigin="4855,9266" coordsize="133,134">
              <v:shape style="position:absolute;left:4855;top:9266;width:133;height:134" coordorigin="4855,9266" coordsize="133,134" path="m4910,9400l4857,9343,4855,9316,4864,9296,4879,9280,4898,9269,4920,9266,4940,9268,4954,9276,4920,9276,4916,9276,4895,9282,4878,9294,4867,9313,4863,9337,4868,9358,4881,9375,4900,9386,4923,9390,4951,9390,4936,9397,4910,9400e" filled="t" fillcolor="#F1F1F1" stroked="f">
                <v:path arrowok="t"/>
                <v:fill/>
              </v:shape>
              <v:shape style="position:absolute;left:4855;top:9266;width:133;height:134" coordorigin="4855,9266" coordsize="133,134" path="m4951,9390l4923,9390,4944,9385,4962,9373,4974,9354,4978,9332,4973,9310,4960,9292,4942,9280,4920,9276,4954,9276,4959,9278,4974,9293,4984,9313,4988,9336,4983,9357,4973,9374,4957,9388,4951,9390e" filled="t" fillcolor="#F1F1F1" stroked="f">
                <v:path arrowok="t"/>
                <v:fill/>
              </v:shape>
            </v:group>
            <v:group style="position:absolute;left:4518;top:9642;width:124;height:123" coordorigin="4518,9642" coordsize="124,123">
              <v:shape style="position:absolute;left:4518;top:9642;width:124;height:123" coordorigin="4518,9642" coordsize="124,123" path="m4580,9765l4558,9761,4539,9750,4526,9733,4518,9712,4522,9687,4531,9666,4545,9651,4564,9642,4591,9644,4613,9652,4629,9665,4639,9681,4643,9700,4639,9723,4628,9743,4612,9757,4591,9764,4580,9765e" filled="t" fillcolor="#0000FF" stroked="f">
                <v:path arrowok="t"/>
                <v:fill/>
              </v:shape>
            </v:group>
            <v:group style="position:absolute;left:4515;top:9635;width:133;height:134" coordorigin="4515,9635" coordsize="133,134">
              <v:shape style="position:absolute;left:4515;top:9635;width:133;height:134" coordorigin="4515,9635" coordsize="133,134" path="m4570,9769l4517,9713,4515,9685,4524,9665,4539,9649,4558,9639,4580,9635,4600,9638,4614,9645,4580,9645,4576,9645,4555,9651,4538,9664,4527,9683,4523,9706,4528,9727,4541,9745,4560,9756,4583,9760,4611,9760,4596,9767,4570,9769e" filled="t" fillcolor="#F1F1F1" stroked="f">
                <v:path arrowok="t"/>
                <v:fill/>
              </v:shape>
              <v:shape style="position:absolute;left:4515;top:9635;width:133;height:134" coordorigin="4515,9635" coordsize="133,134" path="m4611,9760l4583,9760,4604,9755,4622,9742,4633,9724,4638,9701,4633,9679,4620,9661,4602,9650,4580,9645,4614,9645,4619,9648,4634,9663,4644,9683,4648,9706,4643,9726,4633,9744,4617,9758,4611,9760e" filled="t" fillcolor="#F1F1F1" stroked="f">
                <v:path arrowok="t"/>
                <v:fill/>
              </v:shape>
            </v:group>
            <v:group style="position:absolute;left:4004;top:10012;width:124;height:123" coordorigin="4004,10012" coordsize="124,123">
              <v:shape style="position:absolute;left:4004;top:10012;width:124;height:123" coordorigin="4004,10012" coordsize="124,123" path="m4066,10135l4043,10131,4025,10120,4011,10103,4004,10082,4007,10057,4016,10036,4031,10021,4049,10012,4076,10014,4098,10022,4114,10035,4124,10051,4128,10070,4124,10093,4113,10112,4097,10126,4077,10134,4066,10135e" filled="t" fillcolor="#0000FF" stroked="f">
                <v:path arrowok="t"/>
                <v:fill/>
              </v:shape>
            </v:group>
            <v:group style="position:absolute;left:4000;top:10005;width:133;height:134" coordorigin="4000,10005" coordsize="133,134">
              <v:shape style="position:absolute;left:4000;top:10005;width:133;height:134" coordorigin="4000,10005" coordsize="133,134" path="m4056,10139l4002,10082,4000,10055,4009,10035,4024,10019,4043,10009,4066,10005,4085,10008,4099,10015,4066,10015,4061,10015,4040,10021,4023,10034,4012,10053,4008,10076,4014,10097,4027,10114,4045,10126,4068,10130,4096,10130,4081,10136,4056,10139e" filled="t" fillcolor="#F1F1F1" stroked="f">
                <v:path arrowok="t"/>
                <v:fill/>
              </v:shape>
              <v:shape style="position:absolute;left:4000;top:10005;width:133;height:134" coordorigin="4000,10005" coordsize="133,134" path="m4096,10130l4068,10130,4090,10124,4107,10112,4119,10093,4123,10071,4118,10049,4106,10031,4088,10019,4066,10015,4099,10015,4104,10017,4119,10032,4129,10052,4133,10076,4129,10096,4118,10114,4102,10127,4096,10130e" filled="t" fillcolor="#F1F1F1" stroked="f">
                <v:path arrowok="t"/>
                <v:fill/>
              </v:shape>
            </v:group>
            <v:group style="position:absolute;left:4014;top:10967;width:124;height:123" coordorigin="4014,10967" coordsize="124,123">
              <v:shape style="position:absolute;left:4014;top:10967;width:124;height:123" coordorigin="4014,10967" coordsize="124,123" path="m4076,11089l4053,11085,4035,11074,4021,11057,4014,11036,4017,11011,4026,10991,4041,10975,4059,10967,4086,10969,4108,10976,4124,10989,4134,11006,4138,11025,4134,11048,4123,11067,4107,11081,4087,11088,4076,11089e" filled="t" fillcolor="#0000FF" stroked="f">
                <v:path arrowok="t"/>
                <v:fill/>
              </v:shape>
            </v:group>
            <v:group style="position:absolute;left:4010;top:10959;width:133;height:134" coordorigin="4010,10959" coordsize="133,134">
              <v:shape style="position:absolute;left:4010;top:10959;width:133;height:134" coordorigin="4010,10959" coordsize="133,134" path="m4066,11094l4012,11037,4010,11009,4019,10989,4034,10974,4053,10963,4076,10959,4095,10962,4109,10969,4076,10969,4071,10969,4050,10975,4033,10988,4022,11007,4018,11031,4024,11052,4037,11069,4055,11080,4078,11084,4106,11084,4091,11091,4066,11094e" filled="t" fillcolor="#F1F1F1" stroked="f">
                <v:path arrowok="t"/>
                <v:fill/>
              </v:shape>
              <v:shape style="position:absolute;left:4010;top:10959;width:133;height:134" coordorigin="4010,10959" coordsize="133,134" path="m4106,11084l4078,11084,4100,11079,4117,11066,4129,11048,4133,11025,4128,11003,4116,10986,4098,10974,4076,10969,4109,10969,4114,10972,4129,10987,4139,11007,4143,11030,4139,11051,4128,11068,4112,11082,4106,11084e" filled="t" fillcolor="#F1F1F1" stroked="f">
                <v:path arrowok="t"/>
                <v:fill/>
              </v:shape>
            </v:group>
            <v:group style="position:absolute;left:2875;top:11010;width:124;height:123" coordorigin="2875,11010" coordsize="124,123">
              <v:shape style="position:absolute;left:2875;top:11010;width:124;height:123" coordorigin="2875,11010" coordsize="124,123" path="m2936,11133l2914,11129,2896,11117,2882,11101,2875,11080,2878,11054,2887,11034,2902,11019,2920,11010,2947,11012,2969,11020,2985,11032,2995,11049,2999,11068,2995,11091,2984,11110,2968,11124,2948,11132,2936,11133e" filled="t" fillcolor="#0000FF" stroked="f">
                <v:path arrowok="t"/>
                <v:fill/>
              </v:shape>
            </v:group>
            <v:group style="position:absolute;left:2871;top:11003;width:133;height:134" coordorigin="2871,11003" coordsize="133,134">
              <v:shape style="position:absolute;left:2871;top:11003;width:133;height:134" coordorigin="2871,11003" coordsize="133,134" path="m2927,11137l2873,11080,2871,11053,2880,11033,2895,11017,2914,11006,2936,11003,2956,11006,2970,11013,2936,11013,2932,11013,2911,11019,2894,11032,2883,11050,2879,11074,2885,11095,2897,11112,2916,11123,2939,11128,2967,11128,2952,11134,2927,11137e" filled="t" fillcolor="#F1F1F1" stroked="f">
                <v:path arrowok="t"/>
                <v:fill/>
              </v:shape>
              <v:shape style="position:absolute;left:2871;top:11003;width:133;height:134" coordorigin="2871,11003" coordsize="133,134" path="m2967,11128l2939,11128,2961,11122,2978,11110,2990,11091,2994,11069,2989,11047,2977,11029,2958,11017,2936,11013,2970,11013,2975,11015,2990,11030,3000,11050,3004,11074,2999,11094,2989,11111,2973,11125,2967,11128e" filled="t" fillcolor="#F1F1F1" stroked="f">
                <v:path arrowok="t"/>
                <v:fill/>
              </v:shape>
            </v:group>
            <v:group style="position:absolute;left:2365;top:10783;width:124;height:123" coordorigin="2365,10783" coordsize="124,123">
              <v:shape style="position:absolute;left:2365;top:10783;width:124;height:123" coordorigin="2365,10783" coordsize="124,123" path="m2426,10906l2404,10902,2386,10891,2372,10874,2365,10853,2368,10828,2377,10807,2392,10792,2410,10783,2437,10785,2459,10793,2475,10806,2485,10822,2489,10841,2485,10864,2474,10883,2458,10897,2438,10905,2426,10906e" filled="t" fillcolor="#0000FF" stroked="f">
                <v:path arrowok="t"/>
                <v:fill/>
              </v:shape>
            </v:group>
            <v:group style="position:absolute;left:2361;top:10776;width:133;height:134" coordorigin="2361,10776" coordsize="133,134">
              <v:shape style="position:absolute;left:2361;top:10776;width:133;height:134" coordorigin="2361,10776" coordsize="133,134" path="m2417,10910l2363,10853,2361,10826,2370,10806,2385,10790,2404,10780,2426,10776,2446,10779,2460,10786,2426,10786,2422,10786,2401,10792,2384,10805,2373,10824,2369,10847,2375,10868,2387,10885,2406,10897,2429,10901,2457,10901,2442,10907,2417,10910e" filled="t" fillcolor="#F1F1F1" stroked="f">
                <v:path arrowok="t"/>
                <v:fill/>
              </v:shape>
              <v:shape style="position:absolute;left:2361;top:10776;width:133;height:134" coordorigin="2361,10776" coordsize="133,134" path="m2457,10901l2429,10901,2451,10896,2468,10883,2480,10865,2484,10842,2479,10820,2467,10802,2448,10790,2426,10786,2460,10786,2465,10788,2480,10804,2490,10823,2494,10847,2489,10867,2479,10885,2463,10899,2457,10901e" filled="t" fillcolor="#F1F1F1" stroked="f">
                <v:path arrowok="t"/>
                <v:fill/>
              </v:shape>
            </v:group>
            <v:group style="position:absolute;left:2284;top:10491;width:124;height:123" coordorigin="2284,10491" coordsize="124,123">
              <v:shape style="position:absolute;left:2284;top:10491;width:124;height:123" coordorigin="2284,10491" coordsize="124,123" path="m2346,10614l2323,10610,2305,10599,2291,10582,2284,10561,2287,10536,2296,10515,2311,10500,2329,10491,2356,10493,2378,10501,2394,10514,2404,10530,2408,10549,2404,10572,2393,10591,2377,10605,2357,10613,2346,10614e" filled="t" fillcolor="#0000FF" stroked="f">
                <v:path arrowok="t"/>
                <v:fill/>
              </v:shape>
            </v:group>
            <v:group style="position:absolute;left:2280;top:10484;width:133;height:134" coordorigin="2280,10484" coordsize="133,134">
              <v:shape style="position:absolute;left:2280;top:10484;width:133;height:134" coordorigin="2280,10484" coordsize="133,134" path="m2336,10618l2282,10561,2280,10534,2289,10514,2304,10498,2323,10488,2346,10484,2365,10487,2379,10494,2346,10494,2341,10494,2320,10500,2303,10513,2292,10532,2288,10555,2294,10576,2307,10593,2325,10605,2348,10609,2376,10609,2361,10615,2336,10618e" filled="t" fillcolor="#F1F1F1" stroked="f">
                <v:path arrowok="t"/>
                <v:fill/>
              </v:shape>
              <v:shape style="position:absolute;left:2280;top:10484;width:133;height:134" coordorigin="2280,10484" coordsize="133,134" path="m2376,10609l2348,10609,2370,10604,2387,10591,2399,10573,2403,10550,2398,10528,2386,10510,2368,10498,2346,10494,2379,10494,2384,10497,2399,10512,2409,10532,2413,10555,2409,10575,2398,10593,2382,10607,2376,10609e" filled="t" fillcolor="#F1F1F1" stroked="f">
                <v:path arrowok="t"/>
                <v:fill/>
              </v:shape>
            </v:group>
            <v:group style="position:absolute;left:2236;top:10591;width:124;height:123" coordorigin="2236,10591" coordsize="124,123">
              <v:shape style="position:absolute;left:2236;top:10591;width:124;height:123" coordorigin="2236,10591" coordsize="124,123" path="m2298,10714l2275,10710,2257,10699,2243,10682,2236,10661,2239,10636,2248,10615,2263,10600,2281,10591,2308,10593,2330,10601,2346,10614,2356,10630,2360,10649,2356,10672,2345,10691,2329,10705,2309,10713,2298,10714e" filled="t" fillcolor="#0000FF" stroked="f">
                <v:path arrowok="t"/>
                <v:fill/>
              </v:shape>
            </v:group>
            <v:group style="position:absolute;left:2232;top:10584;width:133;height:134" coordorigin="2232,10584" coordsize="133,134">
              <v:shape style="position:absolute;left:2232;top:10584;width:133;height:134" coordorigin="2232,10584" coordsize="133,134" path="m2288,10718l2234,10661,2232,10634,2241,10614,2256,10598,2275,10588,2297,10584,2317,10587,2331,10594,2297,10594,2293,10594,2272,10600,2255,10613,2244,10632,2240,10655,2246,10676,2259,10693,2277,10705,2300,10709,2328,10709,2313,10715,2288,10718e" filled="t" fillcolor="#F1F1F1" stroked="f">
                <v:path arrowok="t"/>
                <v:fill/>
              </v:shape>
              <v:shape style="position:absolute;left:2232;top:10584;width:133;height:134" coordorigin="2232,10584" coordsize="133,134" path="m2328,10709l2300,10709,2322,10704,2339,10691,2351,10673,2355,10650,2350,10628,2338,10610,2320,10598,2297,10594,2331,10594,2336,10597,2351,10612,2361,10632,2365,10655,2361,10675,2350,10693,2334,10707,2328,10709e" filled="t" fillcolor="#F1F1F1" stroked="f">
                <v:path arrowok="t"/>
                <v:fill/>
              </v:shape>
            </v:group>
            <v:group style="position:absolute;left:1816;top:10649;width:124;height:123" coordorigin="1816,10649" coordsize="124,123">
              <v:shape style="position:absolute;left:1816;top:10649;width:124;height:123" coordorigin="1816,10649" coordsize="124,123" path="m1877,10772l1855,10767,1837,10756,1823,10740,1816,10719,1819,10693,1828,10673,1843,10658,1861,10649,1888,10651,1910,10659,1926,10671,1936,10688,1940,10707,1936,10730,1925,10749,1909,10763,1889,10771,1877,10772e" filled="t" fillcolor="#0000FF" stroked="f">
                <v:path arrowok="t"/>
                <v:fill/>
              </v:shape>
            </v:group>
            <v:group style="position:absolute;left:1812;top:10642;width:133;height:134" coordorigin="1812,10642" coordsize="133,134">
              <v:shape style="position:absolute;left:1812;top:10642;width:133;height:134" coordorigin="1812,10642" coordsize="133,134" path="m1868,10776l1814,10719,1812,10692,1821,10672,1836,10656,1855,10645,1877,10642,1897,10644,1911,10652,1877,10652,1873,10652,1852,10658,1835,10671,1824,10689,1820,10713,1826,10734,1839,10751,1857,10762,1880,10766,1908,10766,1893,10773,1868,10776e" filled="t" fillcolor="#F1F1F1" stroked="f">
                <v:path arrowok="t"/>
                <v:fill/>
              </v:shape>
              <v:shape style="position:absolute;left:1812;top:10642;width:133;height:134" coordorigin="1812,10642" coordsize="133,134" path="m1908,10766l1880,10766,1902,10761,1919,10749,1931,10730,1935,10708,1930,10686,1918,10668,1900,10656,1877,10652,1911,10652,1916,10654,1931,10669,1941,10689,1945,10712,1941,10733,1930,10750,1914,10764,1908,10766e" filled="t" fillcolor="#F1F1F1" stroked="f">
                <v:path arrowok="t"/>
                <v:fill/>
              </v:shape>
            </v:group>
            <v:group style="position:absolute;left:5342;top:9094;width:124;height:123" coordorigin="5342,9094" coordsize="124,123">
              <v:shape style="position:absolute;left:5342;top:9094;width:124;height:123" coordorigin="5342,9094" coordsize="124,123" path="m5403,9217l5381,9213,5363,9202,5349,9185,5342,9164,5345,9139,5354,9118,5369,9103,5387,9094,5414,9096,5436,9104,5452,9117,5462,9133,5466,9152,5462,9175,5451,9194,5435,9208,5415,9216,5403,9217e" filled="t" fillcolor="#0000FF" stroked="f">
                <v:path arrowok="t"/>
                <v:fill/>
              </v:shape>
            </v:group>
            <v:group style="position:absolute;left:5338;top:9087;width:133;height:134" coordorigin="5338,9087" coordsize="133,134">
              <v:shape style="position:absolute;left:5338;top:9087;width:133;height:134" coordorigin="5338,9087" coordsize="133,134" path="m5393,9221l5340,9164,5338,9137,5347,9117,5362,9101,5381,9091,5403,9087,5423,9090,5437,9097,5403,9097,5399,9097,5378,9103,5361,9116,5350,9135,5346,9158,5352,9179,5364,9196,5383,9208,5406,9212,5434,9212,5419,9218,5393,9221e" filled="t" fillcolor="#F1F1F1" stroked="f">
                <v:path arrowok="t"/>
                <v:fill/>
              </v:shape>
              <v:shape style="position:absolute;left:5338;top:9087;width:133;height:134" coordorigin="5338,9087" coordsize="133,134" path="m5434,9212l5406,9212,5428,9207,5445,9194,5457,9176,5461,9153,5456,9131,5444,9113,5425,9101,5403,9097,5437,9097,5442,9100,5457,9115,5467,9135,5471,9158,5466,9178,5456,9196,5440,9210,5434,9212e" filled="t" fillcolor="#F1F1F1" stroked="f">
                <v:path arrowok="t"/>
                <v:fill/>
              </v:shape>
            </v:group>
            <v:group style="position:absolute;left:7881;top:10514;width:124;height:123" coordorigin="7881,10514" coordsize="124,123">
              <v:shape style="position:absolute;left:7881;top:10514;width:124;height:123" coordorigin="7881,10514" coordsize="124,123" path="m7942,10637l7920,10633,7901,10622,7888,10605,7881,10584,7884,10558,7893,10538,7907,10523,7926,10514,7953,10516,7975,10524,7991,10537,8001,10553,8005,10572,8001,10595,7990,10614,7974,10628,7953,10636,7942,10637e" filled="t" fillcolor="#0000FF" stroked="f">
                <v:path arrowok="t"/>
                <v:fill/>
              </v:shape>
            </v:group>
            <v:group style="position:absolute;left:7877;top:10507;width:133;height:134" coordorigin="7877,10507" coordsize="133,134">
              <v:shape style="position:absolute;left:7877;top:10507;width:133;height:134" coordorigin="7877,10507" coordsize="133,134" path="m7932,10641l7879,10584,7877,10557,7886,10537,7901,10521,7920,10511,7942,10507,7962,10510,7976,10517,7942,10517,7938,10517,7917,10523,7900,10536,7889,10555,7885,10578,7890,10599,7903,10616,7922,10628,7945,10632,7973,10632,7958,10638,7932,10641e" filled="t" fillcolor="#F1F1F1" stroked="f">
                <v:path arrowok="t"/>
                <v:fill/>
              </v:shape>
              <v:shape style="position:absolute;left:7877;top:10507;width:133;height:134" coordorigin="7877,10507" coordsize="133,134" path="m7973,10632l7945,10632,7966,10626,7984,10614,7995,10595,8000,10573,7995,10551,7982,10533,7964,10521,7942,10517,7976,10517,7981,10519,7996,10534,8006,10554,8010,10578,8005,10598,7995,10616,7979,10629,7973,10632e" filled="t" fillcolor="#F1F1F1" stroked="f">
                <v:path arrowok="t"/>
                <v:fill/>
              </v:shape>
            </v:group>
            <v:group style="position:absolute;left:7861;top:10189;width:164;height:165" coordorigin="7861,10189" coordsize="164,165">
              <v:shape style="position:absolute;left:7861;top:10189;width:164;height:165" coordorigin="7861,10189" coordsize="164,165" path="m7942,10355l7883,10330,7861,10292,7863,10264,7893,10206,7928,10189,7954,10192,8010,10224,8025,10262,8023,10287,7987,10341,7942,10355e" filled="t" fillcolor="#FF00FF" stroked="f">
                <v:path arrowok="t"/>
                <v:fill/>
              </v:shape>
            </v:group>
            <v:group style="position:absolute;left:7854;top:10183;width:175;height:176" coordorigin="7854,10183" coordsize="175,176">
              <v:shape style="position:absolute;left:7854;top:10183;width:175;height:176" coordorigin="7854,10183" coordsize="175,176" path="m7932,10359l7877,10330,7854,10266,7858,10244,7899,10194,7942,10183,7959,10185,7978,10191,7982,10193,7941,10193,7921,10196,7875,10236,7865,10284,7872,10305,7884,10323,7900,10337,7920,10347,7943,10350,7979,10350,7957,10357,7932,10359e" filled="t" fillcolor="#F1F1F1" stroked="f">
                <v:path arrowok="t"/>
                <v:fill/>
              </v:shape>
              <v:shape style="position:absolute;left:7854;top:10183;width:175;height:176" coordorigin="7854,10183" coordsize="175,176" path="m7979,10350l7943,10350,7963,10347,7982,10339,8017,10285,8020,10259,8013,10238,8001,10220,7985,10206,7965,10196,7942,10193,7982,10193,8027,10259,8030,10285,8024,10305,8013,10323,7998,10338,7980,10350,7979,10350e" filled="t" fillcolor="#F1F1F1" stroked="f">
                <v:path arrowok="t"/>
                <v:fill/>
              </v:shape>
            </v:group>
            <v:group style="position:absolute;left:7842;top:9869;width:200;height:200" coordorigin="7842,9869" coordsize="200,200">
              <v:shape style="position:absolute;left:7842;top:9869;width:200;height:200" coordorigin="7842,9869" coordsize="200,200" path="m7939,9869l7878,9892,7845,9948,7842,9971,7845,9993,7880,10048,7942,10069,7948,10069,8007,10044,8040,9988,8042,9964,8039,9942,8003,9889,7939,9869e" filled="t" fillcolor="#00FFFF" stroked="f">
                <v:path arrowok="t"/>
                <v:fill/>
              </v:shape>
            </v:group>
            <v:group style="position:absolute;left:7838;top:9864;width:210;height:209" coordorigin="7838,9864" coordsize="210,209">
              <v:shape style="position:absolute;left:7838;top:9864;width:210;height:209" coordorigin="7838,9864" coordsize="210,209" path="m7942,9864l7880,9884,7842,9937,7838,9959,7840,9984,7869,10043,7924,10072,7951,10071,7975,10065,7979,10064,7951,10064,7926,10061,7869,10029,7847,9970,7850,9947,7885,9893,7942,9874,7986,9874,7976,9869,7955,9864,7942,9864e" filled="t" fillcolor="#F1F1F1" stroked="f">
                <v:path arrowok="t"/>
                <v:fill/>
              </v:shape>
              <v:shape style="position:absolute;left:7838;top:9864;width:210;height:209" coordorigin="7838,9864" coordsize="210,209" path="m7986,9874l7942,9874,7965,9876,7986,9884,8004,9896,8019,9912,8030,9931,8036,9952,8034,9979,8005,10039,7951,10064,7979,10064,8038,10012,8047,9972,8045,9948,8038,9927,8027,9908,8013,9891,7996,9879,7986,9874e" filled="t" fillcolor="#F1F1F1" stroked="f">
                <v:path arrowok="t"/>
                <v:fill/>
              </v:shape>
            </v:group>
            <v:group style="position:absolute;left:7824;top:9526;width:238;height:239" coordorigin="7824,9526" coordsize="238,239">
              <v:shape style="position:absolute;left:7824;top:9526;width:238;height:239" coordorigin="7824,9526" coordsize="238,239" path="m7953,9766l7884,9749,7838,9705,7824,9666,7825,9639,7849,9574,7897,9535,7937,9526,7961,9528,8021,9556,8056,9609,8062,9646,8060,9669,8031,9727,7976,9761,7953,9766e" filled="t" fillcolor="#F7921E" stroked="f">
                <v:path arrowok="t"/>
                <v:fill/>
              </v:shape>
            </v:group>
            <v:group style="position:absolute;left:7824;top:9526;width:238;height:239" coordorigin="7824,9526" coordsize="238,239">
              <v:shape style="position:absolute;left:7824;top:9526;width:238;height:239" coordorigin="7824,9526" coordsize="238,239" path="m8062,9646l8044,9710,7996,9753,7953,9766,7928,9764,7866,9737,7829,9686,7824,9666,7825,9639,7849,9574,7897,9535,7937,9526,7961,9528,8021,9556,8056,9609,8062,9646xe" filled="f" stroked="t" strokeweight=".5pt" strokecolor="#F1F1F1">
                <v:path arrowok="t"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40"/>
          <w:szCs w:val="40"/>
          <w:color w:val="444444"/>
          <w:spacing w:val="0"/>
          <w:w w:val="100"/>
          <w:b/>
          <w:bCs/>
        </w:rPr>
        <w:t>Ecuador</w:t>
      </w:r>
      <w:r>
        <w:rPr>
          <w:rFonts w:ascii="Century Gothic" w:hAnsi="Century Gothic" w:cs="Century Gothic" w:eastAsia="Century Gothic"/>
          <w:sz w:val="40"/>
          <w:szCs w:val="40"/>
          <w:color w:val="444444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40"/>
          <w:szCs w:val="40"/>
          <w:color w:val="444444"/>
          <w:spacing w:val="0"/>
          <w:w w:val="100"/>
          <w:b/>
          <w:bCs/>
        </w:rPr>
        <w:t>-</w:t>
      </w:r>
      <w:r>
        <w:rPr>
          <w:rFonts w:ascii="Century Gothic" w:hAnsi="Century Gothic" w:cs="Century Gothic" w:eastAsia="Century Gothic"/>
          <w:sz w:val="40"/>
          <w:szCs w:val="40"/>
          <w:color w:val="444444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40"/>
          <w:szCs w:val="40"/>
          <w:color w:val="444444"/>
          <w:spacing w:val="0"/>
          <w:w w:val="100"/>
          <w:b/>
          <w:bCs/>
        </w:rPr>
        <w:t>hydroelectric</w:t>
      </w:r>
      <w:r>
        <w:rPr>
          <w:rFonts w:ascii="Century Gothic" w:hAnsi="Century Gothic" w:cs="Century Gothic" w:eastAsia="Century Gothic"/>
          <w:sz w:val="40"/>
          <w:szCs w:val="40"/>
          <w:color w:val="444444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40"/>
          <w:szCs w:val="40"/>
          <w:color w:val="444444"/>
          <w:spacing w:val="0"/>
          <w:w w:val="100"/>
          <w:b/>
          <w:bCs/>
        </w:rPr>
        <w:t>plants,</w:t>
      </w:r>
      <w:r>
        <w:rPr>
          <w:rFonts w:ascii="Century Gothic" w:hAnsi="Century Gothic" w:cs="Century Gothic" w:eastAsia="Century Gothic"/>
          <w:sz w:val="40"/>
          <w:szCs w:val="40"/>
          <w:color w:val="444444"/>
          <w:spacing w:val="-1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40"/>
          <w:szCs w:val="40"/>
          <w:color w:val="444444"/>
          <w:spacing w:val="0"/>
          <w:w w:val="100"/>
          <w:b/>
          <w:bCs/>
        </w:rPr>
        <w:t>protected</w:t>
      </w:r>
      <w:r>
        <w:rPr>
          <w:rFonts w:ascii="Century Gothic" w:hAnsi="Century Gothic" w:cs="Century Gothic" w:eastAsia="Century Gothic"/>
          <w:sz w:val="40"/>
          <w:szCs w:val="40"/>
          <w:color w:val="444444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40"/>
          <w:szCs w:val="40"/>
          <w:color w:val="444444"/>
          <w:spacing w:val="0"/>
          <w:w w:val="100"/>
          <w:b/>
          <w:bCs/>
        </w:rPr>
        <w:t>areas</w:t>
      </w:r>
      <w:r>
        <w:rPr>
          <w:rFonts w:ascii="Century Gothic" w:hAnsi="Century Gothic" w:cs="Century Gothic" w:eastAsia="Century Gothic"/>
          <w:sz w:val="40"/>
          <w:szCs w:val="40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1" w:lineRule="exact"/>
        <w:ind w:right="1354"/>
        <w:jc w:val="righ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position w:val="-1"/>
        </w:rPr>
        <w:t>Protected</w:t>
      </w:r>
      <w:r>
        <w:rPr>
          <w:rFonts w:ascii="Century Gothic" w:hAnsi="Century Gothic" w:cs="Century Gothic" w:eastAsia="Century Gothic"/>
          <w:sz w:val="22"/>
          <w:szCs w:val="22"/>
          <w:spacing w:val="-1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position w:val="-1"/>
        </w:rPr>
        <w:t>areas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240" w:lineRule="auto"/>
        <w:ind w:left="6160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Hydroelectric</w:t>
      </w:r>
      <w:r>
        <w:rPr>
          <w:rFonts w:ascii="Century Gothic" w:hAnsi="Century Gothic" w:cs="Century Gothic" w:eastAsia="Century Gothic"/>
          <w:sz w:val="22"/>
          <w:szCs w:val="22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plants</w:t>
      </w:r>
    </w:p>
    <w:p>
      <w:pPr>
        <w:spacing w:before="90" w:after="0" w:line="240" w:lineRule="auto"/>
        <w:ind w:right="2192"/>
        <w:jc w:val="righ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&gt;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100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99"/>
        </w:rPr>
        <w:t>MW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68" w:after="0" w:line="240" w:lineRule="auto"/>
        <w:ind w:right="1970"/>
        <w:jc w:val="righ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100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99"/>
        </w:rPr>
        <w:t>MW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68" w:after="0" w:line="240" w:lineRule="auto"/>
        <w:ind w:right="2191"/>
        <w:jc w:val="righ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10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99"/>
        </w:rPr>
        <w:t>MW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68" w:after="0" w:line="240" w:lineRule="auto"/>
        <w:ind w:right="2413"/>
        <w:jc w:val="righ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&lt;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99"/>
        </w:rPr>
        <w:t>MW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sectPr>
      <w:type w:val="continuous"/>
      <w:pgSz w:w="11920" w:h="12580"/>
      <w:pgMar w:top="240" w:bottom="280" w:left="16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- proyectos hydroelectricos ENGLISH</dc:title>
  <dcterms:created xsi:type="dcterms:W3CDTF">2022-04-04T23:28:46Z</dcterms:created>
  <dcterms:modified xsi:type="dcterms:W3CDTF">2022-04-04T23:28:46Z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2013-07-09T00:00:00Z</vt:filetime>
  </property>
  <property fmtid="{D5CDD505-2E9C-101B-9397-08002B2CF9AE}" pid="3" name="LastSaved">
    <vt:filetime>2022-04-04T00:00:00Z</vt:filetime>
  </property>
</Properties>
</file>