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722" w:lineRule="exact"/>
        <w:ind w:left="4302" w:right="-20"/>
        <w:jc w:val="left"/>
        <w:rPr>
          <w:rFonts w:ascii="Myriad Pro Light" w:hAnsi="Myriad Pro Light" w:cs="Myriad Pro Light" w:eastAsia="Myriad Pro Light"/>
          <w:sz w:val="60"/>
          <w:szCs w:val="60"/>
        </w:rPr>
      </w:pPr>
      <w:rPr/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3"/>
          <w:w w:val="100"/>
          <w:position w:val="1"/>
        </w:rPr>
        <w:t>E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cuado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0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3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0"/>
          <w:w w:val="100"/>
          <w:position w:val="1"/>
        </w:rPr>
        <w:t>-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3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minin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0"/>
          <w:w w:val="100"/>
          <w:position w:val="1"/>
        </w:rPr>
        <w:t>g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3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p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0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oje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24"/>
          <w:w w:val="100"/>
          <w:position w:val="1"/>
        </w:rPr>
        <w:t>c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t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8"/>
          <w:w w:val="100"/>
          <w:position w:val="1"/>
        </w:rPr>
        <w:t>s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0"/>
          <w:w w:val="100"/>
          <w:position w:val="1"/>
        </w:rPr>
        <w:t>,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3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oi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0"/>
          <w:w w:val="100"/>
          <w:position w:val="1"/>
        </w:rPr>
        <w:t>l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3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block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8"/>
          <w:w w:val="100"/>
          <w:position w:val="1"/>
        </w:rPr>
        <w:t>s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0"/>
          <w:w w:val="100"/>
          <w:position w:val="1"/>
        </w:rPr>
        <w:t>,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3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indigenou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0"/>
          <w:w w:val="100"/>
          <w:position w:val="1"/>
        </w:rPr>
        <w:t>s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30"/>
          <w:w w:val="100"/>
          <w:position w:val="1"/>
        </w:rPr>
        <w:t> 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1"/>
          <w:w w:val="100"/>
          <w:position w:val="1"/>
        </w:rPr>
        <w:t>t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erri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1"/>
          <w:w w:val="100"/>
          <w:position w:val="1"/>
        </w:rPr>
        <w:t>t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15"/>
          <w:w w:val="100"/>
          <w:position w:val="1"/>
        </w:rPr>
        <w:t>o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28"/>
          <w:w w:val="100"/>
          <w:position w:val="1"/>
        </w:rPr>
        <w:t>r</w:t>
      </w:r>
      <w:r>
        <w:rPr>
          <w:rFonts w:ascii="Myriad Pro Light" w:hAnsi="Myriad Pro Light" w:cs="Myriad Pro Light" w:eastAsia="Myriad Pro Light"/>
          <w:sz w:val="60"/>
          <w:szCs w:val="60"/>
          <w:color w:val="444444"/>
          <w:spacing w:val="0"/>
          <w:w w:val="100"/>
          <w:position w:val="1"/>
        </w:rPr>
        <w:t>y</w:t>
      </w:r>
      <w:r>
        <w:rPr>
          <w:rFonts w:ascii="Myriad Pro Light" w:hAnsi="Myriad Pro Light" w:cs="Myriad Pro Light" w:eastAsia="Myriad Pro Light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33" w:lineRule="exact"/>
        <w:ind w:left="1687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1"/>
        </w:rPr>
        <w:t>19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9847" w:right="-20"/>
        <w:jc w:val="left"/>
        <w:tabs>
          <w:tab w:pos="12940" w:val="left"/>
          <w:tab w:pos="1686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Name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project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Company</w:t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Minerals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95" w:lineRule="exact"/>
        <w:ind w:left="2047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</w:rPr>
        <w:t>6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480" w:h="12580" w:orient="landscape"/>
          <w:pgMar w:top="440" w:bottom="0" w:left="2840" w:right="160"/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5"/>
        <w:jc w:val="righ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</w:rPr>
        <w:t>8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3" w:right="674"/>
        <w:jc w:val="center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</w:rPr>
        <w:t>7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9" w:right="508"/>
        <w:jc w:val="center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</w:rPr>
        <w:t>3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45" w:lineRule="exact"/>
        <w:ind w:left="679" w:right="-61"/>
        <w:jc w:val="center"/>
        <w:tabs>
          <w:tab w:pos="160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</w:rPr>
        <w:t>4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</w:rPr>
        <w:t>10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431" w:lineRule="exact"/>
        <w:ind w:left="114" w:right="-20"/>
        <w:jc w:val="left"/>
        <w:tabs>
          <w:tab w:pos="62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9"/>
        </w:rPr>
        <w:t>24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6"/>
        </w:rPr>
        <w:t>11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140" w:right="-20"/>
        <w:jc w:val="left"/>
        <w:tabs>
          <w:tab w:pos="126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21"/>
        </w:rPr>
        <w:t>17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3"/>
        </w:rPr>
        <w:t>12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7" w:lineRule="exact"/>
        <w:ind w:left="60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1"/>
        </w:rPr>
        <w:t>9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right="-20"/>
        <w:jc w:val="righ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1"/>
        </w:rPr>
        <w:t>15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73" w:lineRule="exact"/>
        <w:ind w:right="-20"/>
        <w:jc w:val="left"/>
        <w:tabs>
          <w:tab w:pos="42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14"/>
        </w:rPr>
        <w:t>5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20"/>
        </w:rPr>
        <w:t>18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</w:rPr>
        <w:t>20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Intangible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8" w:right="-73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Yasuni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2"/>
          <w:szCs w:val="22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park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Fruta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del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Norte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pict>
          <v:shape style="position:absolute;margin-left:611.585266pt;margin-top:-14.838404pt;width:14.383561pt;height:447.294493pt;mso-position-horizontal-relative:page;mso-position-vertical-relative:paragraph;z-index:-604" type="#_x0000_t75">
            <v:imagedata r:id="rId5" o:title=""/>
          </v:shape>
        </w:pict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2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Mirador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3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Río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Blanco</w:t>
      </w:r>
    </w:p>
    <w:p>
      <w:pPr>
        <w:spacing w:before="65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4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Quimsacocha</w:t>
      </w:r>
    </w:p>
    <w:p>
      <w:pPr>
        <w:spacing w:before="65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5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Pananza-San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1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Carlos</w:t>
      </w:r>
    </w:p>
    <w:p>
      <w:pPr>
        <w:spacing w:before="65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6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Junín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7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Curipamba</w:t>
      </w:r>
    </w:p>
    <w:p>
      <w:pPr>
        <w:spacing w:before="65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8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Rumiñahui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left="50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9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Méndez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10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Gaby</w:t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11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Shyri</w:t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12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Santiago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76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13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Caña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Brava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Monterrey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14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Macará</w:t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15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Orro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Tierra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16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Orro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Tierra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2</w:t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17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Los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Cangrejos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50" w:lineRule="exact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-1"/>
        </w:rPr>
        <w:t>18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-4"/>
        </w:rPr>
        <w:t>Warintza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0" w:after="0" w:line="293" w:lineRule="auto"/>
        <w:ind w:right="1821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Kinross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Ecuacorriente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IMC</w:t>
      </w:r>
    </w:p>
    <w:p>
      <w:pPr>
        <w:spacing w:before="2" w:after="0" w:line="293" w:lineRule="auto"/>
        <w:ind w:right="1821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Iamgold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Ecuacorriente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Enami</w:t>
      </w:r>
    </w:p>
    <w:p>
      <w:pPr>
        <w:spacing w:before="2" w:after="0" w:line="293" w:lineRule="auto"/>
        <w:ind w:right="-64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Curimining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Salazar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Curimining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Salazar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Curimining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Salazar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IMC</w:t>
      </w:r>
    </w:p>
    <w:p>
      <w:pPr>
        <w:spacing w:before="2" w:after="0" w:line="293" w:lineRule="auto"/>
        <w:ind w:right="2027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Cornerstone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Cornerstone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Cornerstone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Cornerstone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Monterra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Monterra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ODIN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Ecuador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65" w:after="0" w:line="25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4"/>
        </w:rPr>
        <w:t>Lowell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4"/>
        </w:rPr>
        <w:t>Mineral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4"/>
        </w:rPr>
        <w:t>Exploration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Copper,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</w:p>
    <w:p>
      <w:pPr>
        <w:spacing w:before="65" w:after="0" w:line="293" w:lineRule="auto"/>
        <w:ind w:right="2639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Copper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Copper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Copper,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Zinc</w:t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Copper,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Molybdenum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Gold,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Silver</w:t>
      </w:r>
    </w:p>
    <w:p>
      <w:pPr>
        <w:spacing w:before="65" w:after="0" w:line="293" w:lineRule="auto"/>
        <w:ind w:right="2968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</w:p>
    <w:p>
      <w:pPr>
        <w:spacing w:before="2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6"/>
          <w:w w:val="99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3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6"/>
          <w:w w:val="100"/>
        </w:rPr>
        <w:t>Silver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3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6"/>
          <w:w w:val="98"/>
        </w:rPr>
        <w:t>Copper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8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24"/>
          <w:w w:val="98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6"/>
          <w:w w:val="100"/>
        </w:rPr>
        <w:t>Molybdenum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</w:p>
    <w:p>
      <w:pPr>
        <w:spacing w:before="65" w:after="0" w:line="25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4"/>
        </w:rPr>
        <w:t>Copper,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  <w:position w:val="-4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4"/>
        </w:rPr>
        <w:t>Molybdenum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480" w:h="12580" w:orient="landscape"/>
          <w:pgMar w:top="440" w:bottom="0" w:left="2840" w:right="160"/>
          <w:cols w:num="6" w:equalWidth="0">
            <w:col w:w="1965" w:space="309"/>
            <w:col w:w="1165" w:space="1055"/>
            <w:col w:w="3211" w:space="1729"/>
            <w:col w:w="3272" w:space="234"/>
            <w:col w:w="3524" w:space="396"/>
            <w:col w:w="3620"/>
          </w:cols>
        </w:sectPr>
      </w:pPr>
      <w:rPr/>
    </w:p>
    <w:p>
      <w:pPr>
        <w:spacing w:before="0" w:after="0" w:line="380" w:lineRule="exact"/>
        <w:ind w:left="773" w:right="390"/>
        <w:jc w:val="center"/>
        <w:tabs>
          <w:tab w:pos="166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8"/>
        </w:rPr>
        <w:t>13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1"/>
        </w:rPr>
        <w:t>16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93" w:lineRule="exact"/>
        <w:ind w:left="318" w:right="-69"/>
        <w:jc w:val="center"/>
        <w:tabs>
          <w:tab w:pos="228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1"/>
        </w:rPr>
        <w:t>23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9"/>
        </w:rPr>
        <w:t>2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420" w:right="-20"/>
        <w:jc w:val="left"/>
        <w:tabs>
          <w:tab w:pos="206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</w:rPr>
        <w:t>25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4"/>
        </w:rPr>
        <w:t>1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left="584" w:right="142"/>
        <w:jc w:val="center"/>
        <w:tabs>
          <w:tab w:pos="192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11"/>
        </w:rPr>
        <w:t>14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0"/>
        </w:rPr>
        <w:t>21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78" w:after="0" w:line="240" w:lineRule="auto"/>
        <w:ind w:left="513" w:right="-6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Indigenous</w:t>
      </w:r>
      <w:r>
        <w:rPr>
          <w:rFonts w:ascii="Century Gothic" w:hAnsi="Century Gothic" w:cs="Century Gothic" w:eastAsia="Century Gothic"/>
          <w:sz w:val="22"/>
          <w:szCs w:val="22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territory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32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blocks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7" w:right="-91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2"/>
          <w:szCs w:val="22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concessions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41" w:right="439"/>
        <w:jc w:val="center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8"/>
          <w:szCs w:val="28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99"/>
        </w:rPr>
        <w:t>projects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19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Santiago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20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Huambuno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21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Conquime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22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Isimanchi</w:t>
      </w:r>
    </w:p>
    <w:p>
      <w:pPr>
        <w:spacing w:before="65" w:after="0" w:line="285" w:lineRule="exact"/>
        <w:ind w:right="-76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2"/>
        </w:rPr>
        <w:t>23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2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-1"/>
        </w:rPr>
        <w:t>Zaruma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-9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-1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93" w:lineRule="auto"/>
        <w:ind w:right="2748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Bira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Enami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Enami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Enami</w:t>
      </w:r>
    </w:p>
    <w:p>
      <w:pPr>
        <w:spacing w:before="2" w:after="0" w:line="285" w:lineRule="exact"/>
        <w:ind w:right="-76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Curimining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Salazar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Resources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2259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Gold,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Silver</w:t>
      </w:r>
    </w:p>
    <w:p>
      <w:pPr>
        <w:spacing w:before="65" w:after="0" w:line="293" w:lineRule="auto"/>
        <w:ind w:right="2968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Silver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</w:t>
      </w:r>
    </w:p>
    <w:p>
      <w:pPr>
        <w:spacing w:before="2" w:after="0" w:line="285" w:lineRule="exact"/>
        <w:ind w:right="2050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Copper,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Zinc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23480" w:h="12580" w:orient="landscape"/>
          <w:pgMar w:top="440" w:bottom="0" w:left="2840" w:right="160"/>
          <w:cols w:num="5" w:equalWidth="0">
            <w:col w:w="2496" w:space="2564"/>
            <w:col w:w="2559" w:space="1814"/>
            <w:col w:w="1945" w:space="1561"/>
            <w:col w:w="3524" w:space="396"/>
            <w:col w:w="3621"/>
          </w:cols>
        </w:sectPr>
      </w:pPr>
      <w:rPr/>
    </w:p>
    <w:p>
      <w:pPr>
        <w:spacing w:before="33" w:after="0" w:line="410" w:lineRule="atLeast"/>
        <w:ind w:left="5109" w:right="-20"/>
        <w:jc w:val="right"/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5.145pt;margin-top:22.51771pt;width:1131.405pt;height:591.256936pt;mso-position-horizontal-relative:page;mso-position-vertical-relative:page;z-index:-605" coordorigin="103,450" coordsize="22628,11825">
            <v:group style="position:absolute;left:752;top:488;width:10568;height:11745" coordorigin="752,488" coordsize="10568,11745">
              <v:shape style="position:absolute;left:752;top:488;width:10568;height:11745" coordorigin="752,488" coordsize="10568,11745" path="m11252,4803l11246,4789,11257,4772,11269,4754,11275,4733,11277,4713,11273,4686,11264,4669,11245,4655,11227,4639,11213,4625,11216,4611,11228,4594,11239,4576,11234,4559,11218,4545,11199,4535,11188,4525,11191,4515,11203,4505,11214,4491,11208,4480,11198,4471,11186,4456,11176,4437,11178,4413,11190,4393,11204,4377,11215,4367,11217,4353,11205,4340,11186,4328,11174,4317,11188,4303,11202,4284,11217,4275,11239,4273,11257,4261,11268,4246,11259,4224,11257,4206,11257,4197,11242,4198,11233,4182,11234,4169,11245,4154,11258,4138,11262,4116,11253,4104,11239,4098,11232,4084,11230,4061,11228,4044,11215,4044,11199,4057,11191,4059,11184,4047,11178,4029,11174,4015,11160,4010,11142,4019,11134,4017,11126,4004,11114,4001,11106,3991,11108,3981,11103,3965,11092,3944,11081,3929,11066,3928,11048,3938,11037,3936,11029,3921,11015,3907,10993,3897,10977,3881,10968,3862,10962,3843,10949,3827,10892,3780,10867,3739,10857,3723,10844,3704,10835,3682,10830,3663,10828,3648,10824,3633,10817,3612,10809,3589,10805,3571,10800,3551,10790,3529,10779,3510,10765,3495,10748,3478,10733,3462,10724,3451,10721,3442,10711,3425,10705,3429,10692,3432,10670,3436,10647,3436,10625,3432,10611,3439,10593,3453,10576,3454,10566,3445,10563,3433,10562,3412,10561,3387,10561,3359,10562,3334,10563,3314,10566,3304,10572,3297,10584,3295,10588,3301,10598,3309,10618,3323,10640,3335,10659,3333,10675,3325,10692,3315,10711,3309,10731,3311,10748,3320,10763,3332,10788,3346,10801,3350,10825,3358,10840,3369,10862,3374,10884,3381,10902,3389,10921,3402,10940,3407,10958,3407,10983,3398,11001,3386,11013,3375,11021,3376,11030,3391,11045,3399,11049,3391,11055,3382,11067,3376,11087,3387,11104,3394,11118,3388,11135,3377,11150,3377,11160,3365,11176,3348,11189,3334,11192,3329,11184,3335,11167,3321,11165,3312,11155,3305,11135,3301,11110,3299,11082,3295,11059,3287,11040,3275,11026,3265,11010,3262,10989,3264,10969,3270,10945,3276,10880,3239,10831,3198,10812,3183,10791,3179,10771,3176,10750,3167,10733,3153,10715,3140,10699,3133,10681,3136,10659,3143,10640,3148,10620,3138,10611,3122,10616,3105,10625,3086,10613,3078,10551,3050,10522,3018,10510,3016,10499,3030,10490,3043,10477,3043,10459,3032,10440,3024,10423,3023,10399,3025,10374,3028,10354,3031,10334,3035,10310,3036,10288,3036,10268,3025,10250,3010,10239,2997,10225,2999,10209,3010,10198,3000,10188,2978,10180,2958,10174,2946,10136,2883,10110,2863,10095,2871,10083,2880,10074,2885,10075,2862,10075,2856,10075,2851,10066,2850,10058,2851,10040,2850,10027,2845,10036,2842,10040,2819,9994,2761,9975,2747,9952,2732,9937,2727,9940,2715,9953,2699,9960,2686,9950,2688,9942,2688,9933,2688,9933,2670,9924,2668,9906,2663,9886,2656,9873,2652,9852,2651,9850,2647,9848,2643,9873,2642,9881,2636,9889,2629,9878,2619,9871,2618,9864,2618,9854,2604,9856,2594,9858,2584,9846,2576,9843,2565,9841,2554,9830,2550,9820,2550,9799,2546,9782,2535,9773,2521,9756,2503,9740,2488,9723,2485,9706,2494,9688,2509,9668,2522,9653,2530,9642,2530,9635,2510,9638,2498,9639,2487,9608,2426,9566,2390,9554,2394,9536,2409,9520,2424,9502,2420,9486,2405,9472,2403,9458,2414,9449,2423,9443,2410,9439,2409,9437,2392,9436,2371,9419,2367,9395,2367,9383,2368,9384,2348,9385,2338,9375,2323,9357,2309,9344,2309,9330,2323,9316,2329,9302,2322,9290,2312,9280,2314,9269,2329,9259,2350,9252,2369,9240,2389,9223,2404,9210,2406,9195,2394,9175,2386,9119,2409,9108,2465,9108,2487,9109,2506,9110,2529,9110,2554,9110,2580,9110,2604,9100,2663,9090,2666,9080,2655,9075,2635,9069,2625,9058,2636,9056,2642,9044,2653,9022,2664,8997,2667,8975,2671,8958,2675,8946,2679,8937,2666,8930,2666,8915,2656,8896,2639,8879,2635,8823,2662,8793,2694,8779,2696,8767,2684,8755,2669,8740,2650,8724,2633,8714,2623,8704,2618,8695,2632,8689,2634,8684,2636,8671,2640,8666,2645,8664,2636,8666,2614,8652,2606,8630,2607,8609,2603,8591,2594,8577,2595,8563,2607,8551,2607,8538,2592,8527,2577,8512,2580,8494,2592,8480,2604,8469,2612,8460,2618,8467,2620,8473,2622,8485,2635,8481,2643,8477,2650,8464,2659,8456,2659,8443,2649,8429,2629,8413,2623,8396,2630,8382,2638,8367,2634,8349,2624,8336,2632,8334,2651,8321,2664,8305,2661,8289,2651,8267,2642,8247,2641,8223,2643,8202,2645,8177,2639,8165,2629,8165,2622,8170,2610,8165,2605,8159,2600,8146,2581,8142,2575,8139,2569,8125,2576,8117,2584,8104,2584,8086,2573,8066,2570,8052,2578,8038,2580,8027,2568,8016,2570,8000,2585,7988,2599,7976,2596,7960,2581,7945,2575,7932,2584,7915,2587,7894,2584,7876,2580,7867,2571,7875,2555,7891,2537,7890,2526,7884,2517,7871,2502,7856,2486,7843,2468,7833,2450,7824,2442,7824,2429,7816,2415,7804,2408,7788,2415,7769,2420,7758,2413,7741,2403,7722,2392,7710,2391,7694,2402,7678,2415,7659,2430,7639,2439,7621,2445,7594,2444,7578,2436,7568,2427,7553,2428,7535,2438,7515,2442,7501,2432,7483,2418,7466,2406,7449,2393,7429,2387,7415,2386,7400,2382,7391,2375,7373,2372,7352,2376,7345,2392,7346,2404,7332,2395,7315,2378,7298,2365,7280,2359,7255,2347,7236,2337,7223,2330,7202,2323,7182,2314,7173,2308,7160,2318,7150,2324,7134,2334,7114,2347,7099,2356,7090,2362,7084,2361,7077,2361,7078,2353,7086,2333,7091,2308,7098,2289,7093,2270,7081,2259,7083,2247,7092,2226,7100,2208,7101,2204,7098,2196,7094,2189,7098,2165,7095,2160,7091,2155,7086,2134,7091,2128,7097,2123,7093,2112,7097,2108,7101,2104,7105,2086,7105,2082,7115,2068,7133,2051,7145,2042,7158,2027,7157,2023,7157,2019,7160,2004,7166,1994,7169,1977,7170,1952,7170,1932,7162,1915,7147,1899,7131,1895,7118,1903,7106,1908,7089,1907,7081,1907,7063,1912,7042,1918,7030,1920,7015,1920,7008,1911,6992,1901,6974,1890,6959,1876,6941,1861,6925,1849,6906,1839,6886,1834,6867,1826,6846,1820,6828,1817,6825,1806,6821,1802,6817,1799,6818,1775,6816,1768,6814,1760,6787,1759,6779,1758,6770,1757,6765,1751,6768,1745,6774,1728,6782,1708,6796,1693,6815,1677,6821,1665,6811,1655,6808,1642,6819,1627,6832,1614,6819,1607,6815,1605,6800,1596,6781,1583,6764,1571,6746,1557,6734,1547,6727,1557,6718,1560,6710,1563,6692,1578,6688,1585,6684,1592,6677,1585,6676,1580,6674,1575,6662,1583,6654,1573,6647,1562,6637,1570,6631,1575,6614,1578,6591,1580,6574,1593,6564,1610,6549,1621,6533,1635,6519,1642,6497,1644,6474,1641,6455,1638,6439,1636,6416,1633,6391,1630,6371,1625,6351,1617,6327,1612,6306,1609,6291,1608,6275,1599,6259,1583,6244,1567,6228,1552,6206,1535,6193,1522,6188,1511,6168,1506,6160,1503,6152,1500,6134,1489,6125,1489,6108,1483,6087,1478,6074,1479,6062,1470,6056,1470,6049,1470,6044,1456,6039,1455,6034,1454,6031,1439,6027,1433,6024,1427,6021,1409,6017,1406,6014,1404,6001,1397,5994,1397,5986,1397,5979,1409,5968,1409,5957,1408,5939,1423,5937,1426,5936,1429,5925,1416,5920,1409,5914,1402,5899,1405,5893,1397,5886,1388,5867,1384,5858,1377,5849,1370,5866,1362,5870,1356,5875,1351,5864,1336,5857,1334,5849,1332,5859,1313,5857,1309,5854,1305,5848,1294,5848,1284,5848,1274,5827,1269,5818,1266,5809,1262,5788,1264,5788,1253,5787,1242,5779,1228,5772,1227,5765,1225,5754,1210,5744,1206,5727,1196,5709,1184,5696,1177,5706,1170,5709,1159,5712,1149,5723,1148,5740,1147,5756,1145,5762,1124,5761,1116,5760,1109,5742,1103,5740,1090,5737,1078,5721,1074,5712,1074,5703,1074,5709,1057,5701,1052,5692,1047,5684,1028,5679,1024,5675,1019,5667,1011,5675,1007,5679,988,5675,969,5671,967,5660,961,5658,947,5656,933,5639,928,5630,928,5616,940,5602,958,5591,964,5584,948,5576,946,5568,944,5561,954,5556,955,5550,957,5530,967,5527,978,5523,988,5507,1003,5499,1007,5492,1011,5484,998,5480,998,5476,998,5465,995,5460,991,5454,987,5456,1005,5436,1005,5431,1005,5441,1009,5448,1011,5455,1013,5457,1024,5453,1028,5449,1033,5430,1025,5430,1017,5430,1010,5423,1001,5419,997,5425,985,5439,968,5446,958,5439,957,5440,951,5442,945,5427,935,5422,928,5416,922,5414,932,5411,938,5408,944,5392,960,5390,965,5387,970,5383,959,5379,952,5375,945,5362,941,5358,937,5354,932,5350,929,5346,933,5341,937,5334,940,5329,946,5324,953,5322,929,5320,923,5318,918,5314,927,5306,927,5298,927,5288,937,5280,941,5276,931,5281,911,5291,898,5280,893,5248,871,5241,866,5228,868,5215,869,5221,868,5225,863,5229,858,5229,841,5225,835,5210,829,5185,826,5166,826,5141,827,5119,829,5104,830,5094,830,5083,818,5080,813,5076,809,5071,805,5069,799,5067,793,5054,793,5050,790,5046,788,5038,777,5039,770,5041,763,5037,756,5032,749,5027,741,5030,733,5025,729,5019,726,5019,709,5019,701,5019,694,5009,697,5000,689,4992,680,4983,683,4977,680,4972,677,4959,679,4952,676,4946,673,4945,660,4942,656,4938,653,4936,640,4932,638,4929,636,4922,627,4920,623,4918,619,4906,619,4902,615,4897,611,4885,609,4883,605,4881,601,4869,596,4863,596,4858,595,4851,575,4849,570,4847,565,4826,571,4817,573,4808,575,4799,566,4799,561,4798,556,4788,556,4789,552,4790,548,4778,534,4776,526,4774,518,4762,509,4758,506,4753,502,4742,495,4738,497,4732,488,4728,492,4726,511,4722,524,4732,529,4738,527,4743,524,4733,540,4733,548,4733,556,4709,557,4702,546,4694,535,4693,549,4697,560,4698,581,4701,599,4699,604,4683,609,4662,617,4643,631,4631,647,4625,665,4625,688,4633,708,4654,716,4671,724,4677,724,4681,724,4684,727,4690,732,4682,729,4672,724,4660,726,4644,735,4634,735,4619,736,4622,735,4621,727,4618,707,4608,689,4601,673,4584,611,4563,600,4556,611,4547,623,4508,675,4472,688,4450,689,4434,691,4419,695,4417,711,4425,730,4428,747,4423,768,4428,775,4437,790,4451,795,4461,795,4468,808,4472,829,4479,840,4490,845,4493,836,4504,831,4519,826,4527,812,4535,803,4544,805,4556,826,4567,831,4577,826,4588,815,4594,798,4609,790,4614,799,4612,815,4629,813,4638,803,4646,793,4650,810,4660,812,4677,811,4694,808,4684,811,4677,818,4671,824,4665,829,4649,842,4642,842,4636,842,4618,829,4613,826,4607,824,4596,823,4597,829,4585,842,4565,851,4552,851,4548,835,4545,827,4542,820,4535,822,4529,830,4523,838,4528,851,4522,863,4517,874,4503,878,4497,877,4492,875,4474,872,4472,879,4464,874,4453,858,4441,843,4426,826,4413,808,4399,793,4386,789,4370,798,4357,811,4339,827,4318,832,4305,839,4312,852,4333,864,4348,875,4363,889,4380,901,4392,916,4403,977,4418,986,4412,985,4408,982,4404,978,4387,963,4381,946,4368,922,4352,914,4344,905,4332,889,4311,874,4296,878,4290,887,4284,892,4276,903,4266,918,4254,938,4243,958,4198,1015,4184,1029,4158,1055,4109,1099,4050,1120,4028,1125,4007,1131,3988,1137,3973,1143,3952,1144,3938,1135,3924,1127,3905,1130,3887,1138,3869,1143,3853,1139,3835,1140,3814,1145,3791,1150,3769,1156,3750,1161,3736,1164,3716,1160,3699,1147,3685,1134,3670,1130,3654,1137,3640,1149,3622,1161,3567,1198,3544,1218,3528,1228,3462,1258,3402,1280,3335,1292,3301,1295,3285,1303,3272,1322,3262,1342,3249,1353,3238,1348,3235,1323,3222,1313,3216,1301,3226,1290,3229,1281,3217,1272,3202,1264,3186,1263,3173,1274,3156,1287,3106,1323,3066,1334,3050,1344,3035,1357,3020,1372,3006,1387,2992,1402,2972,1423,2957,1439,2946,1453,2937,1464,2919,1480,2902,1492,2888,1503,2827,1528,2783,1535,2766,1545,2748,1559,2730,1559,2720,1561,2703,1572,2684,1587,2668,1600,2646,1612,2628,1615,2606,1615,2586,1619,2565,1623,2548,1616,2531,1608,2515,1614,2501,1612,2496,1596,2492,1594,2443,1652,2409,1707,2402,1723,2402,1754,2403,1774,2406,1786,2408,1803,2404,1822,2399,1849,2403,1868,2409,1879,2418,1899,2425,1919,2431,1924,2446,1913,2448,1907,2450,1900,2467,1917,2471,1923,2482,1935,2503,1947,2521,1959,2526,1967,2517,1963,2507,1964,2510,1968,2514,1972,2523,1991,2554,2053,2567,2092,2565,2108,2556,2127,2551,2147,2546,2166,2534,2183,2525,2180,2517,2180,2507,2195,2493,2216,2486,2235,2485,2250,2492,2269,2498,2290,2539,2346,2586,2378,2598,2393,2605,2413,2609,2434,2610,2456,2610,2475,2610,2498,2619,2561,2656,2609,2680,2618,2686,2635,2690,2648,2679,2643,2673,2639,2666,2635,2659,2642,2665,2645,2672,2649,2683,2667,2692,2671,2702,2676,2691,2690,2688,2695,2684,2699,2683,2722,2675,2723,2666,2724,2660,2741,2656,2747,2652,2754,2645,2754,2641,2760,2638,2767,2640,2747,2627,2748,2623,2748,2632,2741,2645,2735,2658,2730,2644,2721,2636,2720,2627,2719,2618,2704,2615,2697,2613,2691,2607,2702,2605,2708,2603,2713,2599,2695,2594,2685,2589,2675,2588,2660,2583,2653,2582,2640,2586,2620,2588,2594,2589,2569,2590,2547,2591,2528,2591,2514,2586,2500,2572,2482,2555,2463,2538,2445,2525,2433,2512,2421,2506,2429,2504,2440,2504,2457,2507,2478,2510,2493,2513,2512,2515,2533,2516,2555,2517,2579,2517,2601,2517,2622,2518,2641,2519,2661,2521,2682,2521,2704,2522,2726,2522,2747,2522,2767,2522,2786,2510,2861,2487,2923,2480,2940,2471,2963,2465,2985,2461,3006,2459,3024,2456,3039,2450,3050,2437,3064,2419,3079,2401,3094,2384,3108,2336,3159,2315,3187,2301,3207,2284,3221,2268,3231,2256,3240,2210,3289,2186,3319,2173,3333,2157,3348,2138,3363,2121,3377,2107,3388,2091,3401,2072,3415,2052,3428,2036,3438,2015,3437,1999,3426,1990,3419,1981,3427,1935,3494,1903,3514,1893,3528,1885,3548,1878,3573,1871,3593,1844,3652,1797,3710,1763,3740,1749,3753,1729,3768,1714,3769,1698,3770,1695,3785,1691,3802,1687,3823,1696,3844,1703,3866,1708,3884,1718,3902,1734,3919,1749,3933,1755,3946,1759,3965,1763,3987,1767,4010,1771,4031,1797,4097,1813,4122,1820,4138,1824,4160,1827,4182,1836,4198,1894,4246,1906,4259,1919,4262,1937,4252,1956,4253,1974,4261,1991,4266,2010,4276,2027,4279,2047,4274,2064,4274,2080,4281,2090,4288,2088,4289,2070,4283,2052,4286,2026,4290,2014,4294,2000,4294,1979,4286,1958,4282,1950,4292,1940,4299,1926,4292,1913,4295,1891,4303,1869,4297,1851,4285,1839,4268,1826,4250,1820,4235,1827,4222,1831,4212,1825,4201,1806,4195,1799,4195,1749,4230,1718,4282,1711,4305,1706,4324,1680,4397,1655,4461,1647,4479,1642,4493,1626,4553,1621,4586,1619,4603,1604,4663,1572,4726,1523,4775,1468,4815,1434,4823,1417,4818,1399,4807,1375,4793,1361,4792,1352,4803,1348,4810,1330,4821,1314,4819,1300,4813,1277,4808,1257,4811,1243,4813,1220,4817,1197,4822,1179,4829,1163,4835,1142,4839,1118,4841,1097,4842,1069,4848,1060,4862,1050,4879,1035,4897,1020,4911,1005,4928,993,4946,973,4962,958,4974,945,4991,925,5004,909,5010,903,5019,916,5033,927,5054,933,5072,938,5089,946,5110,955,5130,966,5151,975,5170,981,5188,985,5205,993,5227,1008,5244,1019,5255,1027,5270,1036,5290,1051,5308,1064,5325,1074,5340,1080,5351,1092,5365,1106,5381,1122,5397,1138,5415,1185,5473,1223,5525,1244,5563,1243,5579,1233,5598,1220,5616,1208,5631,1205,5648,1211,5665,1220,5682,1220,5700,1206,5708,1188,5713,1187,5722,1164,5791,1136,5803,1126,5821,1113,5839,1098,5853,1095,5869,1103,5881,1100,5889,1105,5902,1107,5906,1105,5919,1093,5939,1076,5954,1061,5971,1049,5988,1041,6002,1044,6019,1057,6036,1071,6051,1074,6071,1076,6091,1083,6106,1093,6122,1099,6142,1108,6169,1117,6185,1125,6198,1135,6206,1146,6198,1156,6186,1161,6186,1162,6201,1160,6220,1155,6243,1159,6260,1171,6280,1182,6298,1189,6315,1192,6339,1195,6361,1199,6380,1203,6401,1211,6422,1221,6439,1229,6456,1231,6472,1235,6487,1250,6506,1251,6522,1251,6537,1256,6557,1264,6578,1270,6601,1265,6616,1253,6633,1247,6651,1241,6670,1228,6684,1213,6686,1197,6696,1201,6707,1205,6717,1195,6714,1182,6714,1170,6727,1160,6744,1160,6758,1174,6769,1191,6778,1212,6787,1230,6795,1239,6811,1222,6886,1182,6951,1168,6969,1159,6983,1106,7027,1087,7030,1068,7043,1053,7059,1042,7072,1029,7085,1010,7100,995,7109,986,7115,970,7117,960,7124,950,7132,932,7135,929,7142,925,7149,915,7138,896,7142,876,7138,859,7125,846,7105,831,7103,813,7102,792,7093,776,7082,760,7071,752,7073,760,7087,771,7107,784,7122,800,7137,815,7150,829,7164,845,7181,861,7198,876,7212,888,7224,903,7242,912,7262,916,7278,930,7293,948,7303,956,7310,947,7323,945,7335,943,7346,959,7348,961,7344,963,7340,977,7325,991,7324,1005,7329,1024,7342,1043,7357,1057,7368,1074,7381,1091,7397,1108,7416,1122,7424,1133,7424,1142,7431,1152,7438,1171,7445,1190,7443,1202,7433,1213,7443,1217,7447,1221,7451,1224,7459,1232,7454,1240,7449,1245,7451,1248,7454,1252,7456,1263,7452,1268,7447,1274,7442,1283,7458,1290,7456,1297,7455,1307,7472,1318,7474,1330,7477,1330,7465,1331,7468,1332,7472,1347,7479,1350,7483,1359,7490,1376,7502,1396,7517,1457,7571,1510,7619,1525,7633,1537,7644,1586,7692,1636,7742,1650,7756,1707,7818,1748,7867,1756,7877,1771,7892,1791,7903,1808,7910,1821,7916,1846,7908,1860,7899,1875,7896,1918,7958,1932,7973,1944,7987,1994,8032,2062,8075,2079,8085,2090,8090,2101,8090,2126,8092,2128,8088,2130,8068,2137,8051,2140,8044,2145,8030,2145,8024,2144,8019,2137,8003,2129,7995,2124,7979,2121,7954,2119,7932,2117,7911,2120,7890,2129,7880,2117,7874,2110,7873,2103,7870,2115,7866,2131,7871,2131,7886,2125,7899,2117,7905,2124,7909,2133,7916,2146,7916,2162,7904,2178,7885,2186,7868,2197,7850,2216,7839,2236,7835,2264,7836,2266,7831,2269,7820,2279,7802,2291,7784,2302,7772,2307,7778,2313,7783,2323,7778,2337,7763,2345,7754,2356,7739,2370,7719,2383,7699,2395,7680,2408,7662,2421,7642,2434,7622,2446,7604,2455,7590,2464,7573,2471,7552,2478,7530,2482,7514,2489,7496,2500,7478,2513,7462,2526,7444,2529,7427,2530,7411,2540,7389,2554,7372,2571,7365,2593,7364,2613,7364,2638,7364,2635,7353,2639,7353,2644,7352,2658,7340,2659,7332,2660,7325,2664,7309,2676,7306,2689,7303,2690,7294,2694,7282,2698,7270,2693,7262,2701,7271,2704,7287,2694,7304,2671,7316,2676,7314,2677,7325,2672,7343,2657,7359,2645,7367,2637,7376,2632,7386,2616,7399,2596,7405,2585,7405,2573,7404,2577,7413,2574,7430,2562,7446,2555,7463,2556,7485,2559,7504,2569,7504,2574,7501,2579,7498,2569,7484,2571,7480,2572,7476,2577,7480,2578,7488,2578,7495,2593,7477,2592,7481,2591,7486,2585,7487,2585,7495,2585,7504,2587,7520,2584,7531,2581,7543,2564,7532,2557,7526,2551,7520,2534,7529,2536,7543,2533,7560,2528,7578,2528,7598,2524,7621,2519,7637,2513,7647,2520,7646,2526,7654,2524,7652,2537,7642,2541,7636,2546,7630,2556,7623,2562,7619,2568,7616,2575,7610,2580,7609,2586,7609,2594,7596,2604,7593,2605,7600,2625,7609,2633,7614,2647,7625,2661,7643,2668,7659,2676,7658,2683,7660,2688,7643,2690,7620,2697,7601,2709,7585,2718,7575,2737,7577,2746,7581,2755,7584,2769,7577,2775,7573,2768,7588,2748,7596,2726,7599,2707,7613,2699,7632,2698,7656,2696,7673,2682,7678,2658,7677,2637,7675,2620,7672,2619,7680,2619,7686,2618,7692,2623,7699,2628,7708,2633,7716,2641,7717,2652,7719,2663,7720,2665,7728,2675,7733,2685,7738,2685,7760,2690,7768,2694,7776,2692,7788,2700,7801,2708,7814,2715,7806,2728,7806,2778,7746,2796,7688,2808,7643,2815,7621,2819,7604,2824,7588,2830,7565,2837,7541,2842,7520,2844,7501,2844,7479,2843,7456,2842,7437,2840,7416,2843,7396,2849,7379,2855,7362,2857,7341,2858,7320,2856,7300,2856,7278,2855,7258,2849,7233,2836,7220,2825,7205,2810,7186,2797,7169,2788,7149,2789,7130,2801,7109,2803,7089,2801,7078,2813,7064,2817,7055,2821,7046,2811,7033,2802,7030,2792,7026,2795,7009,2803,7003,2810,6998,2807,6992,2808,6982,2809,6971,2819,6970,2823,6964,2827,6959,2812,6946,2807,6946,2801,6945,2791,6931,2791,6926,2791,6922,2784,6908,2780,6905,2780,6891,2783,6887,2782,6898,2791,6909,2794,6912,2796,6916,2796,6926,2801,6930,2805,6933,2819,6944,2825,6953,2832,6963,2840,6960,2845,6957,2850,6953,2847,6926,2849,6919,2850,6911,2840,6906,2832,6907,2824,6909,2812,6900,2816,6900,2819,6900,2831,6898,2843,6894,2855,6890,2854,6883,2865,6877,2877,6872,2885,6880,2893,6888,2901,6895,2910,6888,2917,6895,2925,6902,2930,6897,2943,6897,2956,6898,2946,6883,2946,6879,2946,6874,2932,6855,2928,6848,2957,6803,2965,6801,2984,6799,3006,6795,3016,6786,3028,6787,3039,6789,3050,6790,3049,6779,3047,6772,3045,6764,3052,6756,3050,6748,3049,6740,3042,6727,3039,6722,3036,6717,3038,6710,3040,6702,3041,6694,3057,6698,3070,6698,3082,6698,3086,6687,3087,6681,3088,6676,3089,6660,3088,6656,3087,6651,3098,6636,3101,6633,3103,6629,3089,6626,3088,6618,3087,6611,3075,6593,3083,6602,3090,6611,3097,6613,3101,6621,3106,6629,3116,6617,3118,6613,3120,6609,3126,6611,3131,6610,3135,6609,3146,6600,3153,6598,3159,6597,3167,6586,3174,6577,3182,6568,3175,6567,3180,6562,3184,6549,3187,6551,3186,6566,3138,6614,3113,6634,3099,6651,3096,6668,3088,6695,3073,6703,3061,6704,3060,6712,3056,6714,3052,6717,3046,6717,3047,6725,3047,6732,3058,6744,3064,6753,3070,6761,3058,6774,3056,6784,3055,6794,3037,6794,3028,6797,3010,6802,2989,6807,2968,6809,2949,6816,2939,6833,2944,6846,2955,6855,2970,6870,2974,6888,2964,6901,2945,6914,2921,6922,2915,6919,2910,6916,2900,6922,2891,6919,2882,6916,2867,6913,2866,6925,2866,6941,2867,6964,2869,6987,2870,7012,2865,7026,2854,7044,2838,7056,2828,7070,2825,7091,2817,7118,2810,7131,2812,7147,2824,7162,2843,7181,2859,7193,2871,7196,2880,7180,2885,7157,2891,7147,2893,7126,2889,7121,2886,7118,2881,7109,2878,7103,2875,7100,2873,7099,2873,7097,2873,7095,2875,7098,2878,7103,2883,7107,2891,7113,2896,7120,2899,7138,2894,7156,2891,7171,2891,7193,2891,7216,2890,7235,2888,7254,2889,7277,2891,7299,2893,7315,2894,7334,2895,7358,2895,7379,2897,7394,2893,7411,2890,7415,2887,7419,2883,7434,2883,7444,2884,7455,2887,7465,2891,7469,2895,7473,2905,7483,2908,7487,2910,7492,2922,7507,2926,7515,2931,7522,2938,7527,2941,7536,2944,7545,2949,7555,2949,7565,2952,7584,2954,7604,2953,7618,2956,7632,2962,7637,2969,7642,2975,7655,2978,7662,2982,7670,2991,7679,3000,7683,3008,7687,3007,7678,3012,7678,3018,7678,3028,7671,3035,7665,3042,7659,3038,7643,3038,7640,3038,7637,3029,7628,3022,7624,3015,7620,3019,7621,3023,7618,3028,7616,3034,7598,3037,7591,3040,7584,3024,7576,3021,7574,3018,7572,3004,7564,2994,7556,2984,7548,2987,7535,2995,7530,2988,7536,2993,7544,2997,7552,3011,7564,3032,7575,3046,7580,3046,7593,3041,7601,3036,7608,3036,7610,3036,7621,3035,7631,3045,7637,3046,7644,3046,7651,3049,7661,3051,7666,3053,7671,3062,7661,3065,7657,3067,7652,3060,7637,3060,7634,3060,7630,3075,7648,3082,7648,3090,7648,3105,7636,3111,7631,3099,7648,3083,7660,3076,7660,3073,7676,3076,7692,3078,7715,3079,7736,3084,7756,3089,7776,3094,7797,3096,7817,3087,7877,3037,7916,3018,7923,3002,7929,2984,7937,2969,7950,2959,7976,2961,7990,2965,8005,2961,8025,2960,8046,2960,8066,2959,8084,2953,8104,2948,8125,2945,8145,2935,8171,2923,8184,2913,8200,2908,8223,2905,8246,2901,8262,2893,8282,2886,8303,2879,8322,2864,8338,2849,8354,2851,8366,2852,8387,2846,8403,2846,8410,2855,8419,2857,8438,2855,8459,2850,8478,2850,8495,2854,8517,2859,8539,2863,8559,2864,8585,2860,8605,2854,8618,2844,8633,2830,8653,2818,8669,2807,8683,2791,8697,2772,8716,2763,8733,2760,8749,2751,8772,2736,8787,2720,8796,2709,8810,2700,8831,2694,8852,2686,8877,2677,8893,2661,8909,2643,8921,2625,8929,2605,8944,2590,8961,2581,8977,2578,9001,2573,9019,2563,9024,2554,9015,2547,9000,2545,8981,2548,8963,2536,8951,2489,9012,2475,9067,2468,9080,2453,9095,2434,9110,2415,9126,2364,9167,2335,9175,2313,9173,2291,9169,2268,9171,2250,9177,2230,9187,2210,9189,2185,9187,2164,9183,2151,9177,2136,9174,2119,9186,2109,9202,2091,9207,2101,9233,2105,9246,2113,9263,2127,9278,2145,9290,2165,9301,2170,9309,2168,9318,2168,9327,2172,9347,2169,9365,2158,9381,2145,9400,2141,9426,2138,9441,2138,9456,2161,9453,2162,9463,2162,9472,2180,9471,2187,9476,2193,9489,2197,9513,2201,9539,2206,9556,2208,9570,2199,9585,2186,9611,2187,9621,2188,9629,2209,9637,2217,9640,2225,9644,2239,9649,2234,9655,2223,9673,2219,9688,2229,9701,2241,9722,2242,9746,2237,9763,2230,9779,2222,9799,2219,9821,2227,9836,2237,9853,2245,9874,2250,9892,2252,9908,2242,9904,2244,9911,2246,9918,2252,9929,2237,9929,2223,9930,2227,9952,2228,9963,2235,9975,2251,9989,2271,10003,2288,10019,2291,10033,2287,10047,2287,10069,2294,10087,2303,10101,2303,10121,2294,10135,2288,10144,2298,10152,2308,10159,2326,10171,2342,10186,2337,10205,2323,10221,2301,10229,2283,10235,2264,10238,2245,10248,2227,10262,2210,10276,2196,10290,2178,10301,2166,10296,2158,10287,2149,10291,2140,10307,2131,10327,2121,10346,2108,10364,2094,10378,2071,10393,2054,10405,2040,10411,2016,10410,1999,10404,1984,10391,1972,10374,1956,10368,1942,10370,1930,10356,1918,10347,1902,10355,1884,10354,1865,10344,1850,10347,1839,10357,1823,10368,1807,10364,1793,10360,1781,10368,1767,10381,1760,10404,1753,10425,1739,10439,1724,10450,1713,10471,1712,10493,1721,10508,1723,10518,1697,10525,1702,10529,1711,10544,1721,10566,1733,10586,1742,10604,1759,10612,1755,10595,1760,10597,1761,10604,1762,10620,1763,10644,1763,10671,1763,10699,1763,10725,1763,10745,1762,10757,1769,10761,1782,10751,1794,10739,1803,10731,1813,10748,1814,10756,1826,10768,1845,10775,1865,10765,1881,10755,1889,10746,1904,10747,1913,10743,1925,10753,1931,10772,1931,10782,1943,10777,1950,10772,1956,10768,1960,10756,1969,10768,1979,10768,1989,10768,2003,10755,1996,10761,1991,10776,1954,10826,1939,10841,1922,10859,1913,10875,1906,10898,1891,10909,1838,10954,1805,10998,1796,11018,1785,11036,1769,11055,1758,11069,1752,11078,1767,11083,1770,11095,1764,11112,1751,11128,1751,11144,1757,11162,1763,11186,1778,11203,1796,11212,1817,11220,1836,11230,1852,11241,1865,11255,1878,11264,1955,11240,1986,11219,2002,11210,2051,11171,2068,11130,2080,11121,2097,11127,2111,11128,2125,11116,2139,11100,2152,11084,2171,11067,2175,11048,2187,11030,2207,11020,2212,11001,2216,10985,2231,10971,2251,10958,2270,10946,2286,10938,2302,10922,2316,10905,2332,10908,2350,10921,2371,10924,2385,10915,2397,10899,2401,10915,2409,10915,2424,10922,2444,10935,2462,10945,2477,10959,2490,10975,2503,10991,2518,11008,2580,11064,2635,11089,2647,11091,2668,11100,2684,11107,2696,11105,2714,11091,2729,11084,2742,11091,2759,11101,2779,11114,2798,11125,2816,11138,2830,11154,2840,11173,2846,11191,2855,11216,2869,11229,2884,11239,2902,11255,2917,11271,2928,11279,2935,11277,2949,11274,2969,11269,2994,11263,3023,11258,3050,11253,3074,11247,3141,11219,3198,11177,3208,11170,3221,11172,3242,11181,3260,11187,3280,11195,3337,11254,3357,11288,3373,11309,3389,11316,3402,11316,3410,11336,3422,11338,3438,11336,3458,11327,3479,11325,3525,11381,3526,11401,3523,11420,3508,11441,3500,11450,3503,11464,3524,11533,3549,11560,3559,11571,3564,11588,3566,11611,3567,11638,3572,11664,3584,11684,3598,11699,3609,11707,3616,11721,3622,11743,3629,11764,3636,11777,3644,11793,3651,11812,3659,11833,3666,11857,3677,11883,3693,11895,3711,11900,3733,11910,3742,11925,3745,11940,3754,11960,3763,11981,3770,11995,3776,12002,3797,12003,3800,12010,3817,12018,3841,12025,3847,12034,3856,12049,3866,12069,3877,12090,3890,12111,3914,12135,3929,12145,3941,12147,3958,12146,3980,12144,4002,12142,4023,12140,4049,12137,4067,12135,4084,12136,4108,12142,4130,12146,4150,12151,4167,12155,4190,12162,4211,12163,4228,12160,4253,12153,4266,12158,4274,12178,4291,12187,4310,12192,4324,12206,4341,12224,4358,12233,4372,12232,4382,12222,4390,12202,4397,12178,4402,12158,4406,12144,4427,12077,4448,12017,4493,12004,4516,12006,4541,12010,4572,12010,4589,12002,4598,11989,4593,11966,4580,11948,4566,11934,4563,11920,4570,11904,4581,11886,4590,11869,4585,11847,4572,11830,4560,11818,4562,11801,4574,11785,4588,11772,4600,11756,4607,11736,4609,11715,4613,11697,4637,11638,4694,11579,4749,11544,4770,11541,4789,11542,4803,11546,4816,11552,4827,11544,4830,11530,4839,11524,4860,11524,4884,11526,4906,11529,4928,11523,4944,11510,4956,11495,4970,11479,4987,11466,5005,11460,5028,11460,5031,11456,5036,11450,5034,11442,5025,11427,5016,11404,5024,11342,5054,11303,5063,11291,5061,11273,5062,11252,5066,11232,5076,11210,5090,11190,5105,11173,5118,11160,5125,11142,5119,11129,5109,11129,5091,11138,5074,11142,5062,11135,5062,11121,5061,11109,5058,11092,5052,11071,5045,11048,5035,11018,5032,10994,5073,10925,5092,10913,5105,10896,5117,10878,5126,10861,5126,10846,5118,10829,5110,10810,5141,10755,5168,10729,5178,10720,5167,10709,5168,10697,5169,10679,5167,10657,5166,10637,5171,10616,5179,10595,5188,10579,5199,10562,5211,10543,5224,10524,5234,10507,5235,10491,5223,10480,5207,10472,5189,10456,5180,10441,5185,10423,5188,10400,5217,10345,5278,10322,5297,10321,5322,10311,5334,10296,5334,10284,5330,10266,5341,10240,5348,10222,5344,10200,5332,10188,5336,10176,5347,10157,5350,10141,5358,10120,5369,10101,5378,10086,5376,10075,5377,10067,5392,10057,5413,10047,5432,10037,5446,10021,5461,10002,5470,9987,5466,9971,5459,9956,5469,9938,5477,9916,5480,9900,5479,9892,5462,9883,5451,9879,5451,9867,5461,9852,5454,9836,5449,9820,5465,9811,5488,9803,5505,9794,5503,9777,5492,9760,5492,9742,5505,9731,5513,9715,5508,9698,5495,9674,5497,9661,5510,9652,5499,9641,5497,9631,5506,9615,5522,9601,5528,9594,5515,9581,5509,9577,5513,9566,5530,9553,5545,9539,5554,9519,5561,9498,5571,9480,5572,9460,5567,9442,5570,9420,5576,9396,5583,9373,5589,9355,5591,9337,5585,9319,5575,9296,5579,9286,5586,9265,5589,9252,5604,9259,5671,9281,5725,9288,5748,9289,5767,9301,5776,9318,5778,9337,5779,9354,5784,9374,5790,9393,5797,9411,5803,9432,5801,9451,5802,9474,5815,9484,5838,9475,5854,9466,5876,9462,5896,9456,5913,9445,5934,9434,5951,9425,5953,9409,5951,9389,5949,9368,5947,9346,5941,9327,5933,9309,5921,9311,5907,9310,5891,9296,5881,9277,5878,9260,5873,9241,5864,9233,5863,9220,5866,9212,5919,9181,5959,9161,5968,9148,5971,9130,5982,9119,5996,9101,6027,9047,6050,8990,6064,8979,6085,8971,6103,8956,6119,8941,6132,8927,6150,8909,6167,8897,6183,8891,6198,8879,6201,8860,6208,8840,6222,8824,6237,8811,6249,8795,6248,8779,6255,8771,6269,8767,6280,8754,6287,8738,6287,8726,6302,8723,6315,8710,6322,8688,6331,8673,6350,8661,6370,8651,6385,8641,6448,8606,6500,8581,6507,8570,6555,8534,6621,8515,6632,8511,6647,8506,6666,8500,6687,8492,6709,8485,6732,8477,6753,8470,6766,8466,6782,8461,6842,8441,6912,8418,6981,8394,7051,8370,7062,8366,7071,8364,7132,8343,7195,8322,7265,8298,7334,8275,7393,8255,7423,8245,7437,8241,7502,8219,7559,8199,7623,8178,7656,8166,7690,8155,7757,8132,7819,8111,7896,8085,7942,8070,7953,8066,8031,8040,8112,8013,8171,7992,8230,7972,8258,7962,8334,7937,8396,7916,8408,7912,8423,7907,8484,7886,8557,7861,8581,7853,8647,7830,8701,7812,8710,7808,8775,7763,8835,7715,8888,7671,8910,7652,8917,7645,8978,7595,9040,7545,9099,7498,9147,7460,9152,7456,9162,7449,9212,7411,9284,7356,9338,7314,9392,7271,9419,7250,9444,7230,9509,7180,9547,7151,9558,7143,9623,7091,9683,7042,9737,6998,9792,6949,9830,6897,9841,6881,9882,6831,9929,6774,9962,6735,9977,6716,10021,6663,10068,6601,10115,6540,10132,6517,10183,6450,10229,6391,10268,6340,10278,6329,10286,6319,10324,6272,10373,6210,10423,6147,10438,6128,10476,6081,10483,6072,10494,6058,10541,6001,10586,5947,10595,5935,10610,5923,10624,5925,10641,5940,10650,5938,10655,5928,10658,5918,10663,5902,10684,5835,10701,5768,10709,5727,10713,5709,10717,5692,10721,5678,10726,5661,10731,5640,10737,5618,10744,5594,10750,5571,10767,5507,10777,5477,10783,5457,10803,5387,10815,5341,10820,5322,10824,5307,10827,5296,10831,5281,10836,5261,10842,5237,10847,5214,10852,5195,10857,5180,10862,5162,10879,5099,10890,5059,10895,5038,10917,4967,10936,4909,10939,4900,10943,4887,10948,4866,10954,4841,10959,4817,10963,4802,10967,4786,10975,4778,10990,4773,11001,4777,11015,4790,11030,4808,11043,4828,11057,4847,11074,4864,11092,4878,11108,4888,11117,4896,11129,4896,11146,4886,11162,4873,11175,4866,11194,4864,11216,4865,11242,4863,11266,4863,11287,4863,11305,4863,11320,4864,11311,4857,11294,4842,11274,4825,11257,4809,11252,4803xe" filled="f" stroked="t" strokeweight=".75pt" strokecolor="#000000">
                <v:path arrowok="t"/>
              </v:shape>
            </v:group>
            <v:group style="position:absolute;left:2081;top:7967;width:682;height:666" coordorigin="2081,7967" coordsize="682,666">
              <v:shape style="position:absolute;left:2081;top:7967;width:682;height:666" coordorigin="2081,7967" coordsize="682,666" path="m2317,8041l2389,8004,2429,7992,2450,7983,2471,7976,2490,7971,2509,7968,2527,7967,2543,7969,2561,7977,2578,7987,2594,7999,2611,8012,2628,8024,2645,8034,2671,8043,2695,8053,2718,8063,2737,8072,2752,8080,2763,8087,2760,8104,2734,8166,2671,8191,2650,8197,2629,8205,2609,8217,2592,8233,2573,8255,2556,8275,2541,8292,2530,8305,2523,8317,2519,8337,2514,8360,2505,8380,2490,8393,2468,8392,2455,8385,2444,8378,2416,8375,2396,8370,2387,8358,2392,8333,2399,8319,2403,8301,2403,8278,2400,8259,2397,8278,2392,8302,2379,8318,2378,8331,2371,8332,2353,8327,2333,8316,2326,8307,2323,8298,2329,8287,2334,8271,2336,8249,2331,8256,2325,8277,2319,8298,2315,8317,2322,8335,2339,8350,2357,8364,2368,8377,2366,8397,2365,8419,2370,8435,2381,8444,2398,8457,2416,8472,2432,8490,2440,8508,2438,8527,2396,8574,2365,8585,2358,8588,2354,8602,2336,8598,2315,8593,2295,8593,2279,8606,2259,8620,2241,8630,2219,8633,2201,8628,2190,8616,2177,8625,2161,8624,2140,8620,2121,8618,2108,8605,2101,8590,2084,8569,2081,8555,2086,8545,2092,8528,2097,8506,2101,8482,2104,8457,2106,8436,2106,8412,2105,8388,2103,8364,2101,8344,2100,8327,2099,8315,2105,8299,2112,8281,2114,8251,2118,8229,2123,8216,2134,8200,2141,8180,2155,8164,2171,8149,2184,8135,2189,8121,2183,8097,2183,8083,2199,8073,2221,8068,2243,8056,2255,8047,2267,8051,2279,8054,2289,8048,2298,8043,2309,8045,2317,8041xe" filled="f" stroked="t" strokeweight=".75pt" strokecolor="#000000">
                <v:path arrowok="t"/>
              </v:shape>
            </v:group>
            <v:group style="position:absolute;left:2869;top:7487;width:103;height:229" coordorigin="2869,7487" coordsize="103,229">
              <v:shape style="position:absolute;left:2869;top:7487;width:103;height:229" coordorigin="2869,7487" coordsize="103,229" path="m2880,7487l2905,7497,2915,7509,2921,7540,2927,7563,2931,7579,2933,7590,2936,7609,2942,7632,2950,7650,2962,7662,2972,7675,2972,7689,2956,7699,2947,7698,2942,7700,2936,7716,2930,7711,2924,7688,2918,7668,2910,7650,2901,7634,2890,7614,2879,7594,2872,7576,2869,7560,2871,7542,2872,7520,2875,7500,2880,7487xe" filled="f" stroked="t" strokeweight=".75pt" strokecolor="#000000">
                <v:path arrowok="t"/>
              </v:shape>
            </v:group>
            <v:group style="position:absolute;left:2780;top:7601;width:131;height:350" coordorigin="2780,7601" coordsize="131,350">
              <v:shape style="position:absolute;left:2780;top:7601;width:131;height:350" coordorigin="2780,7601" coordsize="131,350" path="m2862,7602l2868,7616,2875,7638,2881,7661,2891,7684,2900,7707,2907,7725,2912,7738,2909,7755,2901,7776,2895,7795,2891,7809,2885,7829,2879,7852,2876,7873,2877,7898,2878,7920,2874,7936,2859,7946,2845,7951,2831,7946,2812,7937,2792,7932,2784,7921,2780,7908,2782,7886,2795,7819,2809,7755,2813,7736,2817,7718,2820,7703,2823,7689,2828,7667,2834,7645,2840,7625,2847,7609,2855,7601,2862,7602xe" filled="f" stroked="t" strokeweight=".75pt" strokecolor="#000000">
                <v:path arrowok="t"/>
              </v:shape>
            </v:group>
            <v:group style="position:absolute;left:2730;top:7949;width:24;height:28" coordorigin="2730,7949" coordsize="24,28">
              <v:shape style="position:absolute;left:2730;top:7949;width:24;height:28" coordorigin="2730,7949" coordsize="24,28" path="m2743,7952l2754,7949,2749,7972,2743,7977,2730,7976,2733,7954,2743,7952xe" filled="f" stroked="t" strokeweight=".75pt" strokecolor="#000000">
                <v:path arrowok="t"/>
              </v:shape>
            </v:group>
            <v:group style="position:absolute;left:2462;top:7626;width:246;height:317" coordorigin="2462,7626" coordsize="246,317">
              <v:shape style="position:absolute;left:2462;top:7626;width:246;height:317" coordorigin="2462,7626" coordsize="246,317" path="m2559,7655l2572,7644,2590,7632,2606,7626,2621,7638,2633,7652,2635,7662,2617,7671,2607,7686,2615,7712,2622,7729,2642,7733,2662,7741,2671,7757,2679,7781,2685,7800,2692,7806,2708,7817,2701,7821,2682,7827,2660,7835,2659,7843,2676,7843,2683,7853,2688,7869,2691,7894,2692,7916,2690,7933,2681,7943,2662,7928,2657,7924,2642,7926,2621,7928,2600,7927,2582,7913,2563,7895,2546,7877,2532,7863,2524,7855,2518,7854,2507,7867,2489,7860,2476,7850,2476,7836,2473,7822,2462,7816,2474,7796,2489,7784,2503,7771,2520,7758,2534,7741,2540,7720,2543,7701,2547,7678,2554,7661,2559,7655xe" filled="f" stroked="t" strokeweight=".75pt" strokecolor="#000000">
                <v:path arrowok="t"/>
              </v:shape>
            </v:group>
            <v:group style="position:absolute;left:2464;top:7746;width:32;height:32" coordorigin="2464,7746" coordsize="32,32">
              <v:shape style="position:absolute;left:2464;top:7746;width:32;height:32" coordorigin="2464,7746" coordsize="32,32" path="m2492,7748l2496,7746,2496,7758,2495,7764,2495,7770,2495,7775,2486,7776,2477,7777,2464,7777,2469,7770,2474,7763,2484,7752,2492,7748xe" filled="f" stroked="t" strokeweight=".75pt" strokecolor="#000000">
                <v:path arrowok="t"/>
              </v:shape>
            </v:group>
            <v:group style="position:absolute;left:2937;top:7695;width:134;height:211" coordorigin="2937,7695" coordsize="134,211">
              <v:shape style="position:absolute;left:2937;top:7695;width:134;height:211" coordorigin="2937,7695" coordsize="134,211" path="m3064,7697l3066,7718,3069,7739,3071,7763,3064,7774,3057,7784,3054,7799,3056,7813,3065,7817,3070,7831,3044,7891,2977,7904,2958,7906,2948,7888,2941,7868,2937,7848,2939,7833,2945,7816,2954,7795,2961,7774,2964,7756,2969,7740,3030,7701,3063,7695,3064,7697xe" filled="f" stroked="t" strokeweight=".75pt" strokecolor="#000000">
                <v:path arrowok="t"/>
              </v:shape>
            </v:group>
            <v:group style="position:absolute;left:4599;top:458;width:113;height:135" coordorigin="4599,458" coordsize="113,135">
              <v:shape style="position:absolute;left:4599;top:458;width:113;height:135" coordorigin="4599,458" coordsize="113,135" path="m4621,458l4621,472,4625,492,4628,512,4624,528,4608,542,4599,548,4616,564,4628,576,4629,592,4647,593,4668,582,4680,568,4682,555,4675,542,4682,530,4695,525,4710,524,4712,509,4705,498,4695,496,4685,497,4675,493,4657,471,4635,461,4621,458,4621,458xe" filled="f" stroked="t" strokeweight=".75pt" strokecolor="#000000">
                <v:path arrowok="t"/>
              </v:shape>
            </v:group>
            <v:group style="position:absolute;left:2513;top:2382;width:77;height:78" coordorigin="2513,2382" coordsize="77,78">
              <v:shape style="position:absolute;left:2513;top:2382;width:77;height:78" coordorigin="2513,2382" coordsize="77,78" path="m2540,2384l2570,2394,2581,2402,2587,2423,2589,2444,2586,2460,2530,2423,2513,2395,2517,2383,2534,2382,2540,2384xe" filled="f" stroked="t" strokeweight=".75pt" strokecolor="#000000">
                <v:path arrowok="t"/>
              </v:shape>
            </v:group>
            <v:group style="position:absolute;left:1161;top:6180;width:8;height:6" coordorigin="1161,6180" coordsize="8,6">
              <v:shape style="position:absolute;left:1161;top:6180;width:8;height:6" coordorigin="1161,6180" coordsize="8,6" path="m1161,6186l1164,6185,1167,6182,1169,6180e" filled="f" stroked="t" strokeweight=".5pt" strokecolor="#000000">
                <v:path arrowok="t"/>
              </v:shape>
            </v:group>
            <v:group style="position:absolute;left:1180;top:6155;width:16;height:15" coordorigin="1180,6155" coordsize="16,15">
              <v:shape style="position:absolute;left:1180;top:6155;width:16;height:15" coordorigin="1180,6155" coordsize="16,15" path="m1180,6170l1180,6170,1181,6168,1189,6161,1196,6155e" filled="f" stroked="t" strokeweight=".5pt" strokecolor="#000000">
                <v:path arrowok="t"/>
                <v:stroke dashstyle="dash"/>
              </v:shape>
            </v:group>
            <v:group style="position:absolute;left:1201;top:6144;width:17;height:6" coordorigin="1201,6144" coordsize="17,6">
              <v:shape style="position:absolute;left:1201;top:6144;width:17;height:6" coordorigin="1201,6144" coordsize="17,6" path="m1201,6150l1206,6147,1209,6144,1218,6147e" filled="f" stroked="t" strokeweight=".5pt" strokecolor="#000000">
                <v:path arrowok="t"/>
              </v:shape>
            </v:group>
            <v:group style="position:absolute;left:1238;top:6143;width:320;height:204" coordorigin="1238,6143" coordsize="320,204">
              <v:shape style="position:absolute;left:1238;top:6143;width:320;height:204" coordorigin="1238,6143" coordsize="320,204" path="m1238,6154l1252,6159,1280,6158,1292,6152,1302,6144,1321,6144,1329,6144,1336,6144,1353,6156,1363,6150,1373,6143,1384,6144,1414,6159,1424,6172,1427,6178,1430,6185,1441,6196,1446,6196,1451,6196,1464,6207,1459,6216,1454,6224,1454,6242,1459,6249,1464,6256,1470,6276,1470,6284,1478,6298,1495,6315,1512,6330,1529,6342,1542,6347,1548,6344,1553,6343,1558,6342e" filled="f" stroked="t" strokeweight=".5pt" strokecolor="#000000">
                <v:path arrowok="t"/>
                <v:stroke dashstyle="dash"/>
              </v:shape>
            </v:group>
            <v:group style="position:absolute;left:1568;top:6339;width:10;height:10" coordorigin="1568,6339" coordsize="10,10">
              <v:shape style="position:absolute;left:1568;top:6339;width:10;height:10" coordorigin="1568,6339" coordsize="10,10" path="m1568,6340l1574,6339,1578,6339,1576,6349e" filled="f" stroked="t" strokeweight=".5pt" strokecolor="#000000">
                <v:path arrowok="t"/>
              </v:shape>
            </v:group>
            <v:group style="position:absolute;left:1555;top:6367;width:202;height:263" coordorigin="1555,6367" coordsize="202,263">
              <v:shape style="position:absolute;left:1555;top:6367;width:202;height:263" coordorigin="1555,6367" coordsize="202,263" path="m1571,6367l1555,6429,1556,6449,1603,6516,1614,6533,1647,6582,1668,6603,1678,6600,1695,6598,1715,6605,1737,6626,1750,6631,1753,6630,1755,6630,1757,6630e" filled="f" stroked="t" strokeweight=".5pt" strokecolor="#000000">
                <v:path arrowok="t"/>
                <v:stroke dashstyle="dash"/>
              </v:shape>
            </v:group>
            <v:group style="position:absolute;left:1767;top:6630;width:15;height:9" coordorigin="1767,6630" coordsize="15,9">
              <v:shape style="position:absolute;left:1767;top:6630;width:15;height:9" coordorigin="1767,6630" coordsize="15,9" path="m1767,6630l1772,6630,1777,6630,1779,6633,1782,6639e" filled="f" stroked="t" strokeweight=".5pt" strokecolor="#000000">
                <v:path arrowok="t"/>
              </v:shape>
            </v:group>
            <v:group style="position:absolute;left:1578;top:6656;width:626;height:978" coordorigin="1578,6656" coordsize="626,978">
              <v:shape style="position:absolute;left:1578;top:6656;width:626;height:978" coordorigin="1578,6656" coordsize="626,978" path="m1792,6656l1805,6676,1818,6692,1834,6697,1851,6702,1870,6708,1929,6744,1978,6794,2014,6865,2020,6882,2029,6888,2049,6884,2069,6882,2126,6937,2133,6959,2131,6983,2127,7001,2126,7015,2130,7031,2146,7055,2159,7075,2170,7091,2180,7102,2198,7116,2204,7131,2191,7148,2175,7166,2159,7180,2145,7186,2123,7185,2103,7188,2098,7206,2086,7219,2081,7221,2075,7222,2069,7228,2069,7241,2068,7260,2066,7287,2064,7309,2063,7329,2051,7338,2040,7348,2028,7355,2020,7355,2013,7355,2000,7356,1995,7359,1989,7363,1972,7368,1901,7384,1888,7404,1875,7416,1855,7424,1835,7433,1822,7435,1804,7426,1787,7425,1778,7436,1751,7497,1738,7573,1734,7598,1718,7624,1706,7634,1690,7634,1673,7632,1655,7628,1635,7626,1615,7625,1596,7627,1578,7634e" filled="f" stroked="t" strokeweight=".5pt" strokecolor="#000000">
                <v:path arrowok="t"/>
                <v:stroke dashstyle="dash"/>
              </v:shape>
            </v:group>
            <v:group style="position:absolute;left:1556;top:7651;width:6;height:8" coordorigin="1556,7651" coordsize="6,8">
              <v:shape style="position:absolute;left:1556;top:7651;width:6;height:8" coordorigin="1556,7651" coordsize="6,8" path="m1562,7651l1556,7659e" filled="f" stroked="t" strokeweight=".5pt" strokecolor="#000000">
                <v:path arrowok="t"/>
              </v:shape>
            </v:group>
            <v:group style="position:absolute;left:4221;top:4056;width:10;height:10" coordorigin="4221,4056" coordsize="10,10">
              <v:shape style="position:absolute;left:4221;top:4056;width:10;height:10" coordorigin="4221,4056" coordsize="10,10" path="m4222,4066l4221,4060,4221,4056,4225,4057,4231,4057e" filled="f" stroked="t" strokeweight=".5pt" strokecolor="#000000">
                <v:path arrowok="t"/>
              </v:shape>
            </v:group>
            <v:group style="position:absolute;left:4250;top:3744;width:257;height:311" coordorigin="4250,3744" coordsize="257,311">
              <v:shape style="position:absolute;left:4250;top:3744;width:257;height:311" coordorigin="4250,3744" coordsize="257,311" path="m4250,4054l4256,4052,4262,4047,4267,4040,4279,4024,4293,4007,4308,3991,4321,3977,4332,3963,4343,3944,4354,3922,4365,3899,4375,3879,4385,3864,4394,3857,4413,3848,4432,3833,4446,3817,4454,3797,4465,3776,4476,3762,4487,3754,4498,3750,4506,3744e" filled="f" stroked="t" strokeweight=".5pt" strokecolor="#000000">
                <v:path arrowok="t"/>
                <v:stroke dashstyle="dash"/>
              </v:shape>
            </v:group>
            <v:group style="position:absolute;left:4508;top:3727;width:10;height:10" coordorigin="4508,3727" coordsize="10,10">
              <v:shape style="position:absolute;left:4508;top:3727;width:10;height:10" coordorigin="4508,3727" coordsize="10,10" path="m4513,3736l4515,3734,4515,3730,4514,3727,4508,3728,4511,3728,4515,3728,4518,3728e" filled="f" stroked="t" strokeweight=".5pt" strokecolor="#000000">
                <v:path arrowok="t"/>
              </v:shape>
            </v:group>
            <v:group style="position:absolute;left:4537;top:3733;width:939;height:597" coordorigin="4537,3733" coordsize="939,597">
              <v:shape style="position:absolute;left:4537;top:3733;width:939;height:597" coordorigin="4537,3733" coordsize="939,597" path="m4537,3733l4549,3739,4549,3749,4548,3757,4546,3770,4550,3774,4561,3783,4570,3794,4577,3813,4590,3834,4633,3879,4645,3922,4653,3935,4685,3995,4690,4016,4699,4039,4753,4080,4813,4097,4828,4100,4851,4109,4868,4122,4879,4137,4887,4159,4898,4175,4911,4189,4919,4209,4921,4229,4919,4249,4915,4265,4913,4292,4922,4302,4939,4297,4960,4285,4979,4271,4993,4261,5002,4255,5058,4224,5106,4213,5122,4217,5135,4224,5144,4231,5157,4234,5171,4229,5187,4217,5211,4204,5283,4232,5295,4237,5305,4232,5326,4213,5344,4207,5359,4209,5369,4214,5374,4218,5476,4329e" filled="f" stroked="t" strokeweight=".5pt" strokecolor="#000000">
                <v:path arrowok="t"/>
                <v:stroke dashstyle="dash"/>
              </v:shape>
            </v:group>
            <v:group style="position:absolute;left:5483;top:4337;width:7;height:17" coordorigin="5483,4337" coordsize="7,17">
              <v:shape style="position:absolute;left:5483;top:4337;width:7;height:17" coordorigin="5483,4337" coordsize="7,17" path="m5483,4337l5490,4344,5489,4348,5488,4354e" filled="f" stroked="t" strokeweight=".5pt" strokecolor="#000000">
                <v:path arrowok="t"/>
              </v:shape>
            </v:group>
            <v:group style="position:absolute;left:5410;top:4373;width:103;height:469" coordorigin="5410,4373" coordsize="103,469">
              <v:shape style="position:absolute;left:5410;top:4373;width:103;height:469" coordorigin="5410,4373" coordsize="103,469" path="m5484,4373l5482,4380,5480,4387,5477,4393,5472,4410,5474,4427,5491,4450,5496,4467,5495,4480,5493,4494,5491,4509,5491,4527,5496,4548,5506,4574,5513,4593,5489,4658,5464,4680,5449,4698,5445,4714,5446,4731,5444,4757,5438,4778,5427,4792,5411,4807,5410,4821,5425,4837,5441,4840,5468,4839,5483,4842e" filled="f" stroked="t" strokeweight=".5pt" strokecolor="#000000">
                <v:path arrowok="t"/>
                <v:stroke dashstyle="dash"/>
              </v:shape>
            </v:group>
            <v:group style="position:absolute;left:5495;top:4851;width:8;height:12" coordorigin="5495,4851" coordsize="8,12">
              <v:shape style="position:absolute;left:5495;top:4851;width:8;height:12" coordorigin="5495,4851" coordsize="8,12" path="m5496,4851l5501,4855,5503,4858,5499,4860,5495,4863e" filled="f" stroked="t" strokeweight=".5pt" strokecolor="#000000">
                <v:path arrowok="t"/>
              </v:shape>
            </v:group>
            <v:group style="position:absolute;left:5162;top:4875;width:315;height:223" coordorigin="5162,4875" coordsize="315,223">
              <v:shape style="position:absolute;left:5162;top:4875;width:315;height:223" coordorigin="5162,4875" coordsize="315,223" path="m5478,4875l5465,4882,5449,4891,5445,4893,5438,4896,5438,4907,5438,4916,5438,4924,5428,4941,5419,4948,5410,4956,5412,4966,5416,4980,5414,5000,5406,5018,5401,5033,5391,5056,5383,5077,5371,5089,5349,5095,5326,5098,5305,5093,5289,5079,5276,5061,5262,5047,5248,5038,5243,5032,5239,5029,5228,5028,5197,5029,5180,5033,5170,5042,5162,5053,5176,5054,5179,5069,5176,5091e" filled="f" stroked="t" strokeweight=".5pt" strokecolor="#000000">
                <v:path arrowok="t"/>
                <v:stroke dashstyle="dash"/>
              </v:shape>
            </v:group>
            <v:group style="position:absolute;left:5160;top:5115;width:12;height:10" coordorigin="5160,5115" coordsize="12,10">
              <v:shape style="position:absolute;left:5160;top:5115;width:12;height:10" coordorigin="5160,5115" coordsize="12,10" path="m5172,5115l5171,5121,5170,5124,5166,5123,5160,5122e" filled="f" stroked="t" strokeweight=".5pt" strokecolor="#000000">
                <v:path arrowok="t"/>
              </v:shape>
            </v:group>
            <v:group style="position:absolute;left:4567;top:5101;width:575;height:149" coordorigin="4567,5101" coordsize="575,149">
              <v:shape style="position:absolute;left:4567;top:5101;width:575;height:149" coordorigin="4567,5101" coordsize="575,149" path="m5142,5116l5132,5113,5122,5110,5118,5107,5110,5101,5095,5110,5073,5133,5062,5144,5008,5178,4976,5187,4957,5187,4882,5177,4826,5165,4809,5164,4786,5168,4763,5174,4750,5179,4741,5185,4724,5179,4717,5178,4707,5190,4699,5212,4696,5227,4688,5235,4685,5237,4668,5243,4641,5250,4567,5228e" filled="f" stroked="t" strokeweight=".5pt" strokecolor="#000000">
                <v:path arrowok="t"/>
                <v:stroke dashstyle="dash"/>
              </v:shape>
            </v:group>
            <v:group style="position:absolute;left:4541;top:5221;width:16;height:7" coordorigin="4541,5221" coordsize="16,7">
              <v:shape style="position:absolute;left:4541;top:5221;width:16;height:7" coordorigin="4541,5221" coordsize="16,7" path="m4558,5224l4548,5221,4541,5228e" filled="f" stroked="t" strokeweight=".5pt" strokecolor="#000000">
                <v:path arrowok="t"/>
              </v:shape>
            </v:group>
            <v:group style="position:absolute;left:4245;top:5209;width:282;height:105" coordorigin="4245,5209" coordsize="282,105">
              <v:shape style="position:absolute;left:4245;top:5209;width:282;height:105" coordorigin="4245,5209" coordsize="282,105" path="m4527,5242l4515,5254,4497,5285,4485,5299,4474,5303,4452,5305,4426,5308,4402,5311,4385,5313,4341,5289,4285,5258,4247,5220,4245,5209e" filled="f" stroked="t" strokeweight=".5pt" strokecolor="#000000">
                <v:path arrowok="t"/>
                <v:stroke dashstyle="dash"/>
              </v:shape>
            </v:group>
            <v:group style="position:absolute;left:4233;top:5189;width:11;height:10" coordorigin="4233,5189" coordsize="11,10">
              <v:shape style="position:absolute;left:4233;top:5189;width:11;height:10" coordorigin="4233,5189" coordsize="11,10" path="m4244,5199l4243,5193,4242,5189,4233,5192e" filled="f" stroked="t" strokeweight=".5pt" strokecolor="#000000">
                <v:path arrowok="t"/>
              </v:shape>
            </v:group>
            <v:group style="position:absolute;left:3774;top:4092;width:451;height:1215" coordorigin="3774,4092" coordsize="451,1215">
              <v:shape style="position:absolute;left:3774;top:4092;width:451;height:1215" coordorigin="3774,4092" coordsize="451,1215" path="m4214,5198l4201,5202,4159,5205,4142,5211,4138,5209,4122,5211,4039,5229,3998,5258,3979,5274,3916,5305,3895,5307,3878,5299,3875,5247,3865,5232,3850,5216,3835,5198,3820,5186,3798,5177,3781,5163,3774,5144,3780,5129,3790,5119,3795,5106,3795,5096,3798,5081,3803,5059,3809,5037,3816,5017,3824,4993,3831,4970,3837,4952,3838,4940,3832,4925,3822,4917,3813,4908,3817,4898,3814,4881,3815,4871,3819,4855,3844,4790,3882,4726,3934,4706,3945,4696,3950,4673,3953,4649,3960,4628,3970,4613,3979,4594,3991,4581,4010,4571,4036,4556,4051,4537,4059,4520,4067,4504,4081,4484,4094,4466,4102,4450,4109,4431,4117,4411,4129,4392,4138,4374,4144,4357,4147,4338,4151,4318,4157,4297,4166,4276,4177,4255,4188,4235,4199,4216,4209,4199,4217,4184,4222,4172,4224,4156,4225,4135,4225,4113,4224,4092e" filled="f" stroked="t" strokeweight=".5pt" strokecolor="#000000">
                <v:path arrowok="t"/>
                <v:stroke dashstyle="dash"/>
              </v:shape>
            </v:group>
            <v:group style="position:absolute;left:4480;top:9153;width:2;height:10" coordorigin="4480,9153" coordsize="2,10">
              <v:shape style="position:absolute;left:4480;top:9153;width:2;height:10" coordorigin="4480,9153" coordsize="0,10" path="m4480,9163l4480,9160,4480,9157,4480,9153e" filled="f" stroked="t" strokeweight=".5pt" strokecolor="#000000">
                <v:path arrowok="t"/>
              </v:shape>
            </v:group>
            <v:group style="position:absolute;left:4477;top:7909;width:965;height:1224" coordorigin="4477,7909" coordsize="965,1224">
              <v:shape style="position:absolute;left:4477;top:7909;width:965;height:1224" coordorigin="4477,7909" coordsize="965,1224" path="m4478,9133l4478,9127,4477,9120,4477,9113,4480,9093,4490,9077,4507,9065,4530,9054,4545,9045,4603,8999,4650,8955,4657,8948,4673,8938,4692,8929,4705,8920,4720,8903,4735,8884,4747,8867,4766,8855,4781,8858,4797,8864,4813,8866,4875,8836,4905,8811,4919,8799,4967,8749,5000,8687,5004,8676,4995,8634,4992,8609,5010,8548,5039,8508,5051,8489,5056,8472,5057,8453,5062,8423,5075,8402,5088,8389,5118,8331,5140,8310,5151,8297,5158,8284,5161,8255,5152,8237,5142,8229,5117,8198,5104,8182,5098,8175,5088,8163,5096,8152,5125,8123,5140,8096,5149,8079,5155,8066,5161,8052,5177,8029,5195,8015,5268,8006,5307,7977,5442,7909e" filled="f" stroked="t" strokeweight=".5pt" strokecolor="#000000">
                <v:path arrowok="t"/>
                <v:stroke dashstyle="dash"/>
              </v:shape>
            </v:group>
            <v:group style="position:absolute;left:5451;top:7891;width:9;height:14" coordorigin="5451,7891" coordsize="9,14">
              <v:shape style="position:absolute;left:5451;top:7891;width:9;height:14" coordorigin="5451,7891" coordsize="9,14" path="m5451,7905l5460,7900,5459,7896,5457,7891e" filled="f" stroked="t" strokeweight=".5pt" strokecolor="#000000">
                <v:path arrowok="t"/>
              </v:shape>
            </v:group>
            <v:group style="position:absolute;left:5214;top:7774;width:236;height:109" coordorigin="5214,7774" coordsize="236,109">
              <v:shape style="position:absolute;left:5214;top:7774;width:236;height:109" coordorigin="5214,7774" coordsize="236,109" path="m5450,7872l5450,7871,5449,7869,5449,7868,5441,7853,5428,7834,5408,7822,5389,7810,5373,7798,5360,7786,5346,7775,5285,7815,5264,7883,5256,7879,5214,7861e" filled="f" stroked="t" strokeweight=".5pt" strokecolor="#000000">
                <v:path arrowok="t"/>
                <v:stroke dashstyle="dash"/>
              </v:shape>
            </v:group>
            <v:group style="position:absolute;left:5192;top:7844;width:13;height:13" coordorigin="5192,7844" coordsize="13,13">
              <v:shape style="position:absolute;left:5192;top:7844;width:13;height:13" coordorigin="5192,7844" coordsize="13,13" path="m5205,7857l5196,7854,5192,7844e" filled="f" stroked="t" strokeweight=".5pt" strokecolor="#000000">
                <v:path arrowok="t"/>
              </v:shape>
            </v:group>
            <v:group style="position:absolute;left:5181;top:7778;width:13;height:51" coordorigin="5181,7778" coordsize="13,51">
              <v:shape style="position:absolute;left:5181;top:7778;width:13;height:51" coordorigin="5181,7778" coordsize="13,51" path="m5187,7829l5181,7812,5194,7778e" filled="f" stroked="t" strokeweight=".5pt" strokecolor="#000000">
                <v:path arrowok="t"/>
                <v:stroke dashstyle="dash"/>
              </v:shape>
            </v:group>
            <v:group style="position:absolute;left:5186;top:7761;width:10;height:10" coordorigin="5186,7761" coordsize="10,10">
              <v:shape style="position:absolute;left:5186;top:7761;width:10;height:10" coordorigin="5186,7761" coordsize="10,10" path="m5196,7771l5196,7761,5186,7761e" filled="f" stroked="t" strokeweight=".5pt" strokecolor="#000000">
                <v:path arrowok="t"/>
              </v:shape>
            </v:group>
            <v:group style="position:absolute;left:3630;top:7642;width:1539;height:614" coordorigin="3630,7642" coordsize="1539,614">
              <v:shape style="position:absolute;left:3630;top:7642;width:1539;height:614" coordorigin="3630,7642" coordsize="1539,614" path="m5169,7770l5150,7784,5130,7797,5116,7807,5101,7817,5084,7833,5074,7848,5074,7868,5071,7893,5066,7912,5052,7914,5030,7916,5004,7919,4983,7924,4964,7943,4949,7955,4935,7970,4916,7986,4898,7999,4885,8005,4863,8003,4845,7997,4834,7989,4825,7979,4818,7977,4760,8026,4754,8044,4754,8060,4762,8079,4765,8096,4764,8114,4748,8138,4733,8157,4722,8171,4715,8183,4714,8223,4715,8238,4697,8238,4685,8239,4616,8246,4556,8254,4534,8256,4493,8197,4493,8180,4488,8158,4477,8140,4464,8125,4444,8103,4431,8088,4422,8078,4405,8069,4392,8061,4355,8005,4308,7955,4258,7921,4243,7918,4220,7936,4215,7947,4218,7955,4210,7975,4194,7990,4172,7997,4153,8003,4138,8003,4131,8022,4131,8042,4131,8065,4126,8084,4108,8084,4089,8076,4038,8038,3985,7985,3926,7925,3874,7864,3863,7801,3855,7786,3833,7784,3812,7785,3792,7788,3775,7789,3717,7747,3709,7722,3702,7699,3670,7645,3652,7642,3630,7642e" filled="f" stroked="t" strokeweight=".5pt" strokecolor="#000000">
                <v:path arrowok="t"/>
                <v:stroke dashstyle="dash"/>
              </v:shape>
            </v:group>
            <v:group style="position:absolute;left:3591;top:7650;width:7;height:6" coordorigin="3591,7650" coordsize="7,6">
              <v:shape style="position:absolute;left:3591;top:7650;width:7;height:6" coordorigin="3591,7650" coordsize="7,6" path="m3599,7650l3597,7650,3595,7651,3593,7652,3591,7655e" filled="f" stroked="t" strokeweight=".5pt" strokecolor="#000000">
                <v:path arrowok="t"/>
              </v:shape>
            </v:group>
            <v:group style="position:absolute;left:3591;top:7652;width:5;height:13" coordorigin="3591,7652" coordsize="5,13">
              <v:shape style="position:absolute;left:3591;top:7652;width:5;height:13" coordorigin="3591,7652" coordsize="5,13" path="m3593,7652l3591,7655,3593,7657,3595,7660,3596,7664e" filled="f" stroked="t" strokeweight=".5pt" strokecolor="#000000">
                <v:path arrowok="t"/>
              </v:shape>
            </v:group>
            <v:group style="position:absolute;left:3595;top:7679;width:8;height:15" coordorigin="3595,7679" coordsize="8,15">
              <v:shape style="position:absolute;left:3595;top:7679;width:8;height:15" coordorigin="3595,7679" coordsize="8,15" path="m3597,7679l3596,7682,3596,7685,3595,7689,3603,7694e" filled="f" stroked="t" strokeweight=".5pt" strokecolor="#000000">
                <v:path arrowok="t"/>
              </v:shape>
            </v:group>
            <v:group style="position:absolute;left:3613;top:7702;width:16;height:11" coordorigin="3613,7702" coordsize="16,11">
              <v:shape style="position:absolute;left:3613;top:7702;width:16;height:11" coordorigin="3613,7702" coordsize="16,11" path="m3613,7702l3629,7713e" filled="f" stroked="t" strokeweight=".5pt" strokecolor="#000000">
                <v:path arrowok="t"/>
                <v:stroke dashstyle="dash"/>
              </v:shape>
            </v:group>
            <v:group style="position:absolute;left:3634;top:7716;width:8;height:14" coordorigin="3634,7716" coordsize="8,14">
              <v:shape style="position:absolute;left:3634;top:7716;width:8;height:14" coordorigin="3634,7716" coordsize="8,14" path="m3634,7716l3642,7722,3636,7730e" filled="f" stroked="t" strokeweight=".5pt" strokecolor="#000000">
                <v:path arrowok="t"/>
              </v:shape>
            </v:group>
            <v:group style="position:absolute;left:3609;top:7745;width:16;height:9" coordorigin="3609,7745" coordsize="16,9">
              <v:shape style="position:absolute;left:3609;top:7745;width:16;height:9" coordorigin="3609,7745" coordsize="16,9" path="m3625,7745l3619,7753,3609,7754e" filled="f" stroked="t" strokeweight=".5pt" strokecolor="#000000">
                <v:path arrowok="t"/>
              </v:shape>
            </v:group>
            <v:group style="position:absolute;left:3593;top:7754;width:15;height:10" coordorigin="3593,7754" coordsize="15,10">
              <v:shape style="position:absolute;left:3593;top:7754;width:15;height:10" coordorigin="3593,7754" coordsize="15,10" path="m3608,7754l3598,7755,3593,7764e" filled="f" stroked="t" strokeweight=".5pt" strokecolor="#000000">
                <v:path arrowok="t"/>
              </v:shape>
            </v:group>
            <v:group style="position:absolute;left:3576;top:7788;width:7;height:16" coordorigin="3576,7788" coordsize="7,16">
              <v:shape style="position:absolute;left:3576;top:7788;width:7;height:16" coordorigin="3576,7788" coordsize="7,16" path="m3581,7788l3576,7797,3583,7804e" filled="f" stroked="t" strokeweight=".5pt" strokecolor="#000000">
                <v:path arrowok="t"/>
              </v:shape>
            </v:group>
            <v:group style="position:absolute;left:3591;top:7812;width:7;height:15" coordorigin="3591,7812" coordsize="7,15">
              <v:shape style="position:absolute;left:3591;top:7812;width:7;height:15" coordorigin="3591,7812" coordsize="7,15" path="m3591,7812l3595,7815,3599,7826e" filled="f" stroked="t" strokeweight=".5pt" strokecolor="#000000">
                <v:path arrowok="t"/>
                <v:stroke dashstyle="dash"/>
              </v:shape>
            </v:group>
            <v:group style="position:absolute;left:3598;top:7832;width:5;height:18" coordorigin="3598,7832" coordsize="5,18">
              <v:shape style="position:absolute;left:3598;top:7832;width:5;height:18" coordorigin="3598,7832" coordsize="5,18" path="m3600,7832l3603,7841,3598,7850e" filled="f" stroked="t" strokeweight=".5pt" strokecolor="#000000">
                <v:path arrowok="t"/>
              </v:shape>
            </v:group>
            <v:group style="position:absolute;left:3578;top:7858;width:15;height:9" coordorigin="3578,7858" coordsize="15,9">
              <v:shape style="position:absolute;left:3578;top:7858;width:15;height:9" coordorigin="3578,7858" coordsize="15,9" path="m3593,7858l3588,7867,3578,7865e" filled="f" stroked="t" strokeweight=".5pt" strokecolor="#000000">
                <v:path arrowok="t"/>
              </v:shape>
            </v:group>
            <v:group style="position:absolute;left:3545;top:7861;width:20;height:2" coordorigin="3545,7861" coordsize="20,2">
              <v:shape style="position:absolute;left:3545;top:7861;width:20;height:2" coordorigin="3545,7861" coordsize="20,0" path="m3545,7861l3565,7861e" filled="f" stroked="t" strokeweight=".193pt" strokecolor="#000000">
                <v:path arrowok="t"/>
                <v:stroke dashstyle="dash"/>
              </v:shape>
            </v:group>
            <v:group style="position:absolute;left:3522;top:7855;width:17;height:7" coordorigin="3522,7855" coordsize="17,7">
              <v:shape style="position:absolute;left:3522;top:7855;width:17;height:7" coordorigin="3522,7855" coordsize="17,7" path="m3539,7857l3529,7855,3522,7862e" filled="f" stroked="t" strokeweight=".5pt" strokecolor="#000000">
                <v:path arrowok="t"/>
              </v:shape>
            </v:group>
            <v:group style="position:absolute;left:3432;top:7874;width:76;height:60" coordorigin="3432,7874" coordsize="76,60">
              <v:shape style="position:absolute;left:3432;top:7874;width:76;height:60" coordorigin="3432,7874" coordsize="76,60" path="m3509,7874l3486,7896,3432,7935e" filled="f" stroked="t" strokeweight=".5pt" strokecolor="#000000">
                <v:path arrowok="t"/>
                <v:stroke dashstyle="dash"/>
              </v:shape>
            </v:group>
            <v:group style="position:absolute;left:3417;top:7940;width:8;height:12" coordorigin="3417,7940" coordsize="8,12">
              <v:shape style="position:absolute;left:3417;top:7940;width:8;height:12" coordorigin="3417,7940" coordsize="8,12" path="m3425,7940l3417,7946,3425,7952e" filled="f" stroked="t" strokeweight=".5pt" strokecolor="#000000">
                <v:path arrowok="t"/>
              </v:shape>
            </v:group>
            <v:group style="position:absolute;left:3444;top:7964;width:9;height:12" coordorigin="3444,7964" coordsize="9,12">
              <v:shape style="position:absolute;left:3444;top:7964;width:9;height:12" coordorigin="3444,7964" coordsize="9,12" path="m3444,7964l3453,7969,3446,7976e" filled="f" stroked="t" strokeweight=".5pt" strokecolor="#000000">
                <v:path arrowok="t"/>
              </v:shape>
            </v:group>
            <v:group style="position:absolute;left:3183;top:7991;width:250;height:221" coordorigin="3183,7991" coordsize="250,221">
              <v:shape style="position:absolute;left:3183;top:7991;width:250;height:221" coordorigin="3183,7991" coordsize="250,221" path="m3433,7991l3380,8051,3296,8077,3242,8130,3239,8157,3183,8212e" filled="f" stroked="t" strokeweight=".5pt" strokecolor="#000000">
                <v:path arrowok="t"/>
                <v:stroke dashstyle="dash"/>
              </v:shape>
            </v:group>
            <v:group style="position:absolute;left:3168;top:8219;width:8;height:14" coordorigin="3168,8219" coordsize="8,14">
              <v:shape style="position:absolute;left:3168;top:8219;width:8;height:14" coordorigin="3168,8219" coordsize="8,14" path="m3176,8219l3168,8226,3176,8232e" filled="f" stroked="t" strokeweight=".5pt" strokecolor="#000000">
                <v:path arrowok="t"/>
              </v:shape>
            </v:group>
            <v:group style="position:absolute;left:3012;top:8245;width:242;height:411" coordorigin="3012,8245" coordsize="242,411">
              <v:shape style="position:absolute;left:3012;top:8245;width:242;height:411" coordorigin="3012,8245" coordsize="242,411" path="m3191,8245l3214,8266,3255,8381,3248,8415,3241,8421,3222,8431,3206,8446,3203,8454,3204,8469,3213,8476,3222,8489,3230,8509,3230,8526,3215,8537,3201,8545,3174,8528,3159,8518,3105,8513,3069,8529,3062,8543,3062,8553,3062,8563,3052,8572,3042,8576,3028,8588,3016,8607,3012,8656e" filled="f" stroked="t" strokeweight=".5pt" strokecolor="#000000">
                <v:path arrowok="t"/>
                <v:stroke dashstyle="dash"/>
              </v:shape>
            </v:group>
            <v:group style="position:absolute;left:3012;top:8666;width:2;height:10" coordorigin="3012,8666" coordsize="2,10">
              <v:shape style="position:absolute;left:3012;top:8666;width:2;height:10" coordorigin="3012,8666" coordsize="0,10" path="m3012,8666l3013,8676e" filled="f" stroked="t" strokeweight=".5pt" strokecolor="#000000">
                <v:path arrowok="t"/>
              </v:shape>
            </v:group>
            <v:group style="position:absolute;left:6505;top:3041;width:9;height:4" coordorigin="6505,3041" coordsize="9,4">
              <v:shape style="position:absolute;left:6505;top:3041;width:9;height:4" coordorigin="6505,3041" coordsize="9,4" path="m6505,3045l6509,3043,6514,3041e" filled="f" stroked="t" strokeweight=".5pt" strokecolor="#000000">
                <v:path arrowok="t"/>
              </v:shape>
            </v:group>
            <v:group style="position:absolute;left:6533;top:3038;width:80;height:196" coordorigin="6533,3038" coordsize="80,196">
              <v:shape style="position:absolute;left:6533;top:3038;width:80;height:196" coordorigin="6533,3038" coordsize="80,196" path="m6533,3038l6545,3039,6548,3047,6560,3048,6577,3052,6598,3060,6613,3070,6607,3089,6602,3112,6598,3131,6600,3149,6604,3173,6607,3195,6608,3209,6610,3222,6613,3234e" filled="f" stroked="t" strokeweight=".5pt" strokecolor="#000000">
                <v:path arrowok="t"/>
                <v:stroke dashstyle="dash"/>
              </v:shape>
              <v:shape style="position:absolute;left:5994;top:3130;width:5031;height:2244" type="#_x0000_t75">
                <v:imagedata r:id="rId6" o:title=""/>
              </v:shape>
            </v:group>
            <v:group style="position:absolute;left:11023;top:4202;width:12;height:14" coordorigin="11023,4202" coordsize="12,14">
              <v:shape style="position:absolute;left:11023;top:4202;width:12;height:14" coordorigin="11023,4202" coordsize="12,14" path="m11023,4202l11025,4208,11026,4212,11029,4214,11035,4216e" filled="f" stroked="t" strokeweight=".5pt" strokecolor="#000000">
                <v:path arrowok="t"/>
              </v:shape>
            </v:group>
            <v:group style="position:absolute;left:11053;top:4223;width:136;height:52" coordorigin="11053,4223" coordsize="136,52">
              <v:shape style="position:absolute;left:11053;top:4223;width:136;height:52" coordorigin="11053,4223" coordsize="136,52" path="m11053,4223l11057,4224,11062,4225,11065,4225,11076,4223,11101,4224,11103,4232,11105,4241,11124,4240,11131,4235,11138,4230,11155,4223,11155,4232,11155,4242,11160,4263,11161,4269,11162,4274,11172,4269,11178,4263,11180,4261,11184,4262,11189,4264e" filled="f" stroked="t" strokeweight=".5pt" strokecolor="#000000">
                <v:path arrowok="t"/>
                <v:stroke dashstyle="dash"/>
              </v:shape>
            </v:group>
            <v:group style="position:absolute;left:11197;top:4269;width:8;height:6" coordorigin="11197,4269" coordsize="8,6">
              <v:shape style="position:absolute;left:11197;top:4269;width:8;height:6" coordorigin="11197,4269" coordsize="8,6" path="m11197,4269l11201,4272,11205,4275e" filled="f" stroked="t" strokeweight=".5pt" strokecolor="#000000">
                <v:path arrowok="t"/>
              </v:shape>
            </v:group>
            <v:group style="position:absolute;left:7080;top:1904;width:5;height:9" coordorigin="7080,1904" coordsize="5,9">
              <v:shape style="position:absolute;left:7080;top:1904;width:5;height:9" coordorigin="7080,1904" coordsize="5,9" path="m7084,1904l7083,1907,7080,1912e" filled="f" stroked="t" strokeweight=".5pt" strokecolor="#000000">
                <v:path arrowok="t"/>
              </v:shape>
            </v:group>
            <v:group style="position:absolute;left:6552;top:1929;width:517;height:538" coordorigin="6552,1929" coordsize="517,538">
              <v:shape style="position:absolute;left:6552;top:1929;width:517;height:538" coordorigin="6552,1929" coordsize="517,538" path="m7069,1929l7057,1942,7042,1953,7025,1961,7004,1962,6975,1954,6952,1947,6933,1940,6918,1936,6905,1935,6892,1937,6868,1946,6855,1944,6830,1935,6812,1936,6801,1942,6791,1952,6783,1967,6801,1985,6819,2002,6832,2016,6833,2031,6827,2052,6815,2071,6796,2080,6777,2090,6726,2132,6677,2200,6658,2232,6622,2287,6598,2309,6585,2320,6576,2336,6573,2355,6577,2374,6583,2387,6586,2403,6587,2420,6582,2438,6571,2454,6552,2467e" filled="f" stroked="t" strokeweight=".5pt" strokecolor="#000000">
                <v:path arrowok="t"/>
                <v:stroke dashstyle="dash"/>
              </v:shape>
            </v:group>
            <v:group style="position:absolute;left:6511;top:2475;width:14;height:11" coordorigin="6511,2475" coordsize="14,11">
              <v:shape style="position:absolute;left:6511;top:2475;width:14;height:11" coordorigin="6511,2475" coordsize="14,11" path="m6525,2475l6522,2476,6518,2476,6515,2477,6511,2486e" filled="f" stroked="t" strokeweight=".5pt" strokecolor="#000000">
                <v:path arrowok="t"/>
              </v:shape>
            </v:group>
            <v:group style="position:absolute;left:6368;top:2505;width:140;height:218" coordorigin="6368,2505" coordsize="140,218">
              <v:shape style="position:absolute;left:6368;top:2505;width:140;height:218" coordorigin="6368,2505" coordsize="140,218" path="m6503,2505l6502,2507,6480,2528,6470,2542,6470,2553,6477,2568,6482,2581,6497,2585,6508,2596,6500,2613,6484,2624,6469,2639,6456,2656,6446,2672,6436,2695,6424,2712,6408,2719,6388,2721,6368,2723e" filled="f" stroked="t" strokeweight=".5pt" strokecolor="#000000">
                <v:path arrowok="t"/>
                <v:stroke dashstyle="dash"/>
              </v:shape>
            </v:group>
            <v:group style="position:absolute;left:6341;top:2724;width:15;height:10" coordorigin="6341,2724" coordsize="15,10">
              <v:shape style="position:absolute;left:6341;top:2724;width:15;height:10" coordorigin="6341,2724" coordsize="15,10" path="m6356,2724l6350,2725,6347,2725,6341,2734e" filled="f" stroked="t" strokeweight=".5pt" strokecolor="#000000">
                <v:path arrowok="t"/>
              </v:shape>
            </v:group>
            <v:group style="position:absolute;left:6303;top:2747;width:29;height:47" coordorigin="6303,2747" coordsize="29,47">
              <v:shape style="position:absolute;left:6303;top:2747;width:29;height:47" coordorigin="6303,2747" coordsize="29,47" path="m6333,2747l6303,2794e" filled="f" stroked="t" strokeweight=".5pt" strokecolor="#000000">
                <v:path arrowok="t"/>
                <v:stroke dashstyle="dash"/>
              </v:shape>
            </v:group>
            <v:group style="position:absolute;left:6294;top:2801;width:5;height:8" coordorigin="6294,2801" coordsize="5,8">
              <v:shape style="position:absolute;left:6294;top:2801;width:5;height:8" coordorigin="6294,2801" coordsize="5,8" path="m6299,2801l6294,2810e" filled="f" stroked="t" strokeweight=".5pt" strokecolor="#000000">
                <v:path arrowok="t"/>
              </v:shape>
            </v:group>
            <v:group style="position:absolute;left:5888;top:5736;width:10;height:2" coordorigin="5888,5736" coordsize="10,2">
              <v:shape style="position:absolute;left:5888;top:5736;width:10;height:2" coordorigin="5888,5736" coordsize="10,0" path="m5888,5736l5898,5736e" filled="f" stroked="t" strokeweight=".102pt" strokecolor="#000000">
                <v:path arrowok="t"/>
              </v:shape>
            </v:group>
            <v:group style="position:absolute;left:5917;top:5741;width:2649;height:2095" coordorigin="5917,5741" coordsize="2649,2095">
              <v:shape style="position:absolute;left:5917;top:5741;width:2649;height:2095" coordorigin="5917,5741" coordsize="2649,2095" path="m5917,5741l5976,5753,6076,5847,6096,5897,6092,5924,6093,5939,6103,5960,6115,5981,6126,6001,6135,6017,6138,6029,6139,6047,6141,6069,6164,6130,6223,6151,6239,6149,6260,6134,6278,6122,6293,6114,6311,6107,6327,6108,6343,6121,6359,6141,6372,6155,6384,6167,6397,6179,6415,6198,6423,6213,6424,6230,6420,6248,6418,6268,6421,6286,6437,6302,6443,6308,6446,6327,6452,6348,6459,6370,6466,6389,6474,6415,6479,6433,6483,6455,6493,6469,6509,6486,6522,6500,6530,6516,6530,6538,6533,6561,6537,6582,6544,6600,6561,6617,6578,6628,6589,6642,6597,6665,6611,6681,6627,6693,6651,6702,6671,6713,6686,6724,6697,6736,6707,6747,6724,6763,6777,6809,6833,6830,6850,6830,6866,6824,6886,6821,6907,6822,6928,6827,6945,6837,6962,6855,6981,6867,7001,6874,7019,6878,7037,6880,7057,6885,7121,6907,7152,6923,7169,6927,7237,6946,7249,6959,7265,6971,7324,7003,7366,7021,7385,7029,7401,7037,7414,7045,7427,7055,7443,7066,7498,7108,7546,7147,7569,7172,7586,7188,7639,7230,7668,7246,7685,7258,7744,7300,7778,7305,7787,7309,7842,7349,7875,7409,7882,7424,7892,7437,7914,7456,7930,7472,7943,7487,7952,7500,7959,7513,7968,7536,7977,7554,7989,7566,8008,7574,8023,7583,8023,7610,8028,7628,8033,7641,8032,7658,8033,7676,8042,7683,8062,7680,8081,7683,8097,7694,8110,7722,8119,7740,8127,7749,8147,7749,8161,7758,8174,7765,8200,7758,8217,7759,8233,7765,8250,7765,8284,7758,8301,7755,8311,7752,8327,7741,8345,7731,8358,7729,8364,7745,8374,7759,8386,7768,8401,7767,8426,7750,8439,7745,8450,7751,8464,7764,8476,7762,8496,7760,8511,7769,8522,7791,8535,7810,8547,7823,8555,7830,8561,7833,8567,7836e" filled="f" stroked="t" strokeweight=".5pt" strokecolor="#000000">
                <v:path arrowok="t"/>
                <v:stroke dashstyle="dash"/>
              </v:shape>
            </v:group>
            <v:group style="position:absolute;left:8576;top:7840;width:9;height:4" coordorigin="8576,7840" coordsize="9,4">
              <v:shape style="position:absolute;left:8576;top:7840;width:9;height:4" coordorigin="8576,7840" coordsize="9,4" path="m8576,7840l8581,7842,8585,7844e" filled="f" stroked="t" strokeweight=".5pt" strokecolor="#000000">
                <v:path arrowok="t"/>
              </v:shape>
            </v:group>
            <v:group style="position:absolute;left:10611;top:5913;width:3;height:10" coordorigin="10611,5913" coordsize="3,10">
              <v:shape style="position:absolute;left:10611;top:5913;width:3;height:10" coordorigin="10611,5913" coordsize="3,10" path="m10614,5922l10613,5919,10611,5913e" filled="f" stroked="t" strokeweight=".5pt" strokecolor="#000000">
                <v:path arrowok="t"/>
              </v:shape>
            </v:group>
            <v:group style="position:absolute;left:8912;top:5265;width:1695;height:628" coordorigin="8912,5265" coordsize="1695,628">
              <v:shape style="position:absolute;left:8912;top:5265;width:1695;height:628" coordorigin="8912,5265" coordsize="1695,628" path="m10606,5893l10601,5872,10596,5851,10587,5827,10570,5816,10551,5815,10535,5818,10526,5815,10507,5800,10492,5795,10479,5793,10462,5780,10443,5769,10425,5759,10411,5751,10395,5740,10378,5730,10359,5721,10340,5707,10325,5691,10318,5675,10307,5654,10292,5647,10281,5647,10261,5644,10234,5642,10210,5636,10194,5623,10181,5610,10156,5598,10139,5585,10134,5572,10123,5564,10100,5560,10077,5556,10055,5550,10037,5550,10017,5556,9998,5556,9982,5556,9908,5533,9893,5516,9878,5514,9856,5506,9843,5490,9827,5476,9808,5476,9794,5479,9781,5473,9764,5459,9749,5441,9734,5425,9722,5425,9713,5433,9700,5439,9685,5432,9659,5421,9638,5418,9606,5428,9591,5434,9583,5442,9563,5449,9541,5449,9517,5445,9501,5444,9430,5451,9379,5463,9362,5468,9341,5470,9320,5469,9298,5468,9280,5468,9256,5468,9238,5461,9224,5450,9204,5427,9188,5415,9176,5413,9155,5409,9139,5397,9129,5385,9115,5380,9108,5384,9102,5388,9088,5396,9077,5389,9059,5389,9042,5397,9024,5397,9011,5385,8997,5371,8981,5359,8970,5334,8962,5319,8912,5265e" filled="f" stroked="t" strokeweight=".5pt" strokecolor="#000000">
                <v:path arrowok="t"/>
                <v:stroke dashstyle="dash"/>
              </v:shape>
            </v:group>
            <v:group style="position:absolute;left:8898;top:5241;width:7;height:17" coordorigin="8898,5241" coordsize="7,17">
              <v:shape style="position:absolute;left:8898;top:5241;width:7;height:17" coordorigin="8898,5241" coordsize="7,17" path="m8905,5258l8898,5251,8898,5246,8899,5241e" filled="f" stroked="t" strokeweight=".5pt" strokecolor="#000000">
                <v:path arrowok="t"/>
              </v:shape>
            </v:group>
            <v:group style="position:absolute;left:8898;top:5096;width:3;height:126" coordorigin="8898,5096" coordsize="3,126">
              <v:shape style="position:absolute;left:8898;top:5096;width:3;height:126" coordorigin="8898,5096" coordsize="3,126" path="m8901,5223l8900,5203,8900,5180,8901,5161,8900,5140,8898,5114,8900,5096e" filled="f" stroked="t" strokeweight=".5pt" strokecolor="#000000">
                <v:path arrowok="t"/>
                <v:stroke dashstyle="dash"/>
              </v:shape>
            </v:group>
            <v:group style="position:absolute;left:8907;top:5061;width:5;height:18" coordorigin="8907,5061" coordsize="5,18">
              <v:shape style="position:absolute;left:8907;top:5061;width:5;height:18" coordorigin="8907,5061" coordsize="5,18" path="m8908,5079l8910,5073,8912,5070,8907,5061e" filled="f" stroked="t" strokeweight=".5pt" strokecolor="#000000">
                <v:path arrowok="t"/>
              </v:shape>
            </v:group>
            <v:group style="position:absolute;left:8890;top:5027;width:11;height:20" coordorigin="8890,5027" coordsize="11,20">
              <v:shape style="position:absolute;left:8890;top:5027;width:11;height:20" coordorigin="8890,5027" coordsize="11,20" path="m8900,5047l8890,5027e" filled="f" stroked="t" strokeweight=".5pt" strokecolor="#000000">
                <v:path arrowok="t"/>
                <v:stroke dashstyle="dash"/>
              </v:shape>
            </v:group>
            <v:group style="position:absolute;left:5542;top:9524;width:10;height:2" coordorigin="5542,9524" coordsize="10,2">
              <v:shape style="position:absolute;left:5542;top:9524;width:10;height:2" coordorigin="5542,9524" coordsize="10,1" path="m5552,9525l5548,9524,5542,9524e" filled="f" stroked="t" strokeweight=".5pt" strokecolor="#000000">
                <v:path arrowok="t"/>
              </v:shape>
            </v:group>
            <v:group style="position:absolute;left:4980;top:9516;width:543;height:70" coordorigin="4980,9516" coordsize="543,70">
              <v:shape style="position:absolute;left:4980;top:9516;width:543;height:70" coordorigin="4980,9516" coordsize="543,70" path="m5523,9523l5442,9518,5372,9516,5349,9516,5329,9516,5311,9517,5295,9519,5284,9521,5254,9526,5241,9528,5219,9541,5195,9547,5182,9548,5151,9555,5125,9555,5105,9551,5091,9546,5084,9543,5062,9536,4998,9561,4988,9574,4980,9586e" filled="f" stroked="t" strokeweight=".5pt" strokecolor="#000000">
                <v:path arrowok="t"/>
                <v:stroke dashstyle="dash"/>
              </v:shape>
            </v:group>
            <v:group style="position:absolute;left:4961;top:9598;width:14;height:10" coordorigin="4961,9598" coordsize="14,10">
              <v:shape style="position:absolute;left:4961;top:9598;width:14;height:10" coordorigin="4961,9598" coordsize="14,10" path="m4974,9598l4972,9604,4970,9607,4967,9608,4961,9608e" filled="f" stroked="t" strokeweight=".5pt" strokecolor="#000000">
                <v:path arrowok="t"/>
              </v:shape>
            </v:group>
            <v:group style="position:absolute;left:4216;top:9159;width:725;height:557" coordorigin="4216,9159" coordsize="725,557">
              <v:shape style="position:absolute;left:4216;top:9159;width:725;height:557" coordorigin="4216,9159" coordsize="725,557" path="m4941,9609l4928,9608,4916,9606,4909,9599,4894,9587,4877,9582,4856,9585,4836,9588,4814,9586,4794,9581,4778,9572,4759,9557,4740,9550,4721,9550,4706,9555,4692,9555,4680,9544,4671,9526,4664,9500,4652,9490,4636,9473,4628,9454,4626,9436,4623,9415,4619,9394,4617,9374,4622,9349,4634,9331,4648,9317,4660,9304,4625,9240,4572,9203,4553,9191,4537,9179,4523,9169,4499,9159,4485,9162,4473,9186,4398,9221,4332,9253,4282,9309,4265,9358,4265,9373,4275,9386,4303,9407,4311,9418,4302,9438,4289,9453,4281,9466,4275,9483,4277,9505,4294,9551,4303,9568,4298,9583,4282,9606,4278,9620,4280,9643,4281,9663,4237,9712,4217,9715,4216,9715e" filled="f" stroked="t" strokeweight=".5pt" strokecolor="#000000">
                <v:path arrowok="t"/>
                <v:stroke dashstyle="dash"/>
              </v:shape>
            </v:group>
            <v:group style="position:absolute;left:4192;top:9711;width:13;height:9" coordorigin="4192,9711" coordsize="13,9">
              <v:shape style="position:absolute;left:4192;top:9711;width:13;height:9" coordorigin="4192,9711" coordsize="13,9" path="m4206,9714l4203,9714,4200,9713,4197,9711,4195,9714,4192,9720e" filled="f" stroked="t" strokeweight=".5pt" strokecolor="#000000">
                <v:path arrowok="t"/>
              </v:shape>
            </v:group>
            <v:group style="position:absolute;left:4028;top:9738;width:170;height:1452" coordorigin="4028,9738" coordsize="170,1452">
              <v:shape style="position:absolute;left:4028;top:9738;width:170;height:1452" coordorigin="4028,9738" coordsize="170,1452" path="m4184,9738l4182,9743,4180,9749,4178,9755,4167,9772,4153,9778,4134,9781,4113,9793,4110,9808,4113,9820,4114,9838,4103,9855,4086,9860,4067,9863,4047,9868,4031,9879,4028,9894,4033,9911,4045,9938,4056,9956,4064,9968,4069,9987,4075,10008,4091,10033,4099,10042,4119,10072,4154,10128,4165,10178,4163,10193,4151,10212,4143,10226,4123,10298,4122,10319,4123,10340,4125,10360,4128,10380,4131,10405,4127,10467,4118,10501,4113,10520,4109,10540,4107,10561,4106,10582,4106,10602,4116,10665,4163,10698,4178,10718,4187,10735,4193,10752,4195,10779,4192,10797,4192,10816,4193,10838,4192,10858,4191,10875,4189,10879,4194,10892,4198,10905,4195,10908,4188,10928,4182,10947,4183,10964,4186,10987,4184,11003,4181,11016,4187,11038,4188,11055,4185,11071,4182,11089,4179,11116,4172,11135,4162,11149,4149,11163,4136,11176,4128,11184,4121,11190e" filled="f" stroked="t" strokeweight=".5pt" strokecolor="#000000">
                <v:path arrowok="t"/>
                <v:stroke dashstyle="dash"/>
              </v:shape>
            </v:group>
            <v:group style="position:absolute;left:4107;top:11197;width:7;height:17" coordorigin="4107,11197" coordsize="7,17">
              <v:shape style="position:absolute;left:4107;top:11197;width:7;height:17" coordorigin="4107,11197" coordsize="7,17" path="m4114,11197l4109,11202,4107,11204,4107,11208,4107,11211,4107,11214e" filled="f" stroked="t" strokeweight=".5pt" strokecolor="#000000">
                <v:path arrowok="t"/>
              </v:shape>
            </v:group>
            <v:group style="position:absolute;left:3627;top:11234;width:478;height:465" coordorigin="3627,11234" coordsize="478,465">
              <v:shape style="position:absolute;left:3627;top:11234;width:478;height:465" coordorigin="3627,11234" coordsize="478,465" path="m4105,11234l4097,11254,4085,11261,4071,11260,4057,11258,4029,11271,4023,11280,4023,11297,4017,11314,4003,11313,3987,11301,3977,11280,3962,11265,3940,11260,3922,11259,3903,11252,3885,11246,3866,11249,3850,11262,3838,11279,3827,11302,3812,11306,3799,11316,3792,11337,3787,11364,3786,11383,3789,11397,3793,11422,3791,11447,3785,11467,3780,11481,3774,11497,3759,11510,3747,11526,3738,11548,3728,11565,3709,11577,3696,11592,3685,11607,3672,11626,3665,11644,3655,11670,3643,11683,3627,11699e" filled="f" stroked="t" strokeweight=".5pt" strokecolor="#000000">
                <v:path arrowok="t"/>
                <v:stroke dashstyle="dash"/>
              </v:shape>
            </v:group>
            <v:group style="position:absolute;left:3613;top:11706;width:7;height:7" coordorigin="3613,11706" coordsize="7,7">
              <v:shape style="position:absolute;left:3613;top:11706;width:7;height:7" coordorigin="3613,11706" coordsize="7,7" path="m3620,11706l3613,11713e" filled="f" stroked="t" strokeweight=".5pt" strokecolor="#000000">
                <v:path arrowok="t"/>
              </v:shape>
            </v:group>
            <v:group style="position:absolute;left:5136;top:7305;width:9;height:4" coordorigin="5136,7305" coordsize="9,4">
              <v:shape style="position:absolute;left:5136;top:7305;width:9;height:4" coordorigin="5136,7305" coordsize="9,4" path="m5145,7309l5141,7307,5136,7305e" filled="f" stroked="t" strokeweight=".5pt" strokecolor="#000000">
                <v:path arrowok="t"/>
              </v:shape>
            </v:group>
            <v:group style="position:absolute;left:3948;top:5787;width:1168;height:1691" coordorigin="3948,5787" coordsize="1168,1691">
              <v:shape style="position:absolute;left:3948;top:5787;width:1168;height:1691" coordorigin="3948,5787" coordsize="1168,1691" path="m5117,7300l5107,7299,5091,7296,5086,7300,5080,7305,5061,7308,5049,7314,5039,7316,5023,7318,5002,7318,4979,7318,4954,7317,4929,7315,4907,7313,4845,7319,4770,7352,4720,7422,4702,7441,4685,7455,4675,7462,4648,7463,4631,7465,4616,7468,4593,7472,4570,7474,4549,7475,4531,7476,4516,7478,4497,7478,4477,7471,4459,7459,4445,7447,4427,7429,4409,7424,4392,7428,4387,7423,4373,7420,4355,7409,4338,7392,4331,7379,4320,7360,4307,7339,4295,7317,4284,7298,4277,7283,4264,7266,4247,7256,4229,7243,4226,7242,4225,7227,4218,7208,4199,7197,4175,7194,4159,7188,4149,7181,4155,7161,4145,7148,4125,7139,4093,7132,4088,7136,4085,7136,4071,7131,4049,7129,4025,7128,4001,7128,3983,7128,3957,7127,3948,7116,3962,7098,3982,7093,3996,7093,4016,7093,4040,7094,4064,7097,4083,7100,4107,7105,4221,7074,4282,7007,4323,6961,4330,6950,4334,6939,4341,6919,4347,6896,4346,6878,4336,6861,4329,6843,4329,6824,4334,6807,4341,6784,4347,6758,4354,6732,4359,6711,4362,6696,4359,6669,4362,6656,4367,6641,4372,6622,4374,6599,4374,6578,4370,6559,4364,6536,4361,6517,4359,6501,4358,6479,4361,6461,4364,6444,4367,6417,4369,6393,4375,6345,4421,6297,4460,6294,4482,6297,4502,6297,4517,6290,4529,6275,4544,6264,4605,6229,4619,6197,4628,6172,4636,6148,4642,6133,4645,6061,4629,6027,4619,6007,4620,5994,4635,5966,4646,5942,4651,5925,4653,5917,4650,5891,4645,5885,4634,5872,4620,5851,4611,5834,4603,5787e" filled="f" stroked="t" strokeweight=".5pt" strokecolor="#000000">
                <v:path arrowok="t"/>
                <v:stroke dashstyle="dash"/>
              </v:shape>
            </v:group>
            <v:group style="position:absolute;left:4600;top:5762;width:8;height:15" coordorigin="4600,5762" coordsize="8,15">
              <v:shape style="position:absolute;left:4600;top:5762;width:8;height:15" coordorigin="4600,5762" coordsize="8,15" path="m4602,5778l4600,5768,4603,5766,4608,5762e" filled="f" stroked="t" strokeweight=".5pt" strokecolor="#000000">
                <v:path arrowok="t"/>
              </v:shape>
            </v:group>
            <v:group style="position:absolute;left:4625;top:5696;width:937;height:176" coordorigin="4625,5696" coordsize="937,176">
              <v:shape style="position:absolute;left:4625;top:5696;width:937;height:176" coordorigin="4625,5696" coordsize="937,176" path="m4625,5751l4641,5741,4658,5729,4675,5718,4698,5706,4723,5699,4747,5696,4764,5696,4772,5696,4836,5733,4875,5763,4902,5784,4949,5809,4973,5811,5001,5815,5027,5818,5041,5819,5073,5821,5093,5820,5107,5817,5121,5811,5140,5802,5162,5795,5184,5789,5204,5786,5220,5785,5243,5795,5258,5808,5273,5813,5286,5803,5289,5786,5291,5766,5294,5745,5309,5723,5327,5718,5339,5720,5368,5734,5381,5742,5399,5758,5413,5770,5435,5776,5456,5781,5475,5785,5490,5792,5511,5808,5524,5814,5539,5825,5554,5845,5562,5871e" filled="f" stroked="t" strokeweight=".5pt" strokecolor="#000000">
                <v:path arrowok="t"/>
                <v:stroke dashstyle="dash"/>
              </v:shape>
            </v:group>
            <v:group style="position:absolute;left:5558;top:5881;width:8;height:16" coordorigin="5558,5881" coordsize="8,16">
              <v:shape style="position:absolute;left:5558;top:5881;width:8;height:16" coordorigin="5558,5881" coordsize="8,16" path="m5564,5881l5566,5891,5563,5893,5558,5897e" filled="f" stroked="t" strokeweight=".5pt" strokecolor="#000000">
                <v:path arrowok="t"/>
              </v:shape>
            </v:group>
            <v:group style="position:absolute;left:5174;top:5911;width:398;height:1383" coordorigin="5174,5911" coordsize="398,1383">
              <v:shape style="position:absolute;left:5174;top:5911;width:398;height:1383" coordorigin="5174,5911" coordsize="398,1383" path="m5544,5911l5538,5919,5534,5929,5535,5941,5540,5957,5549,5973,5560,5989,5569,6006,5557,6072,5496,6105,5477,6117,5467,6127,5462,6137,5451,6153,5434,6165,5418,6173,5406,6186,5396,6205,5391,6233,5389,6256,5389,6275,5391,6292,5395,6308,5402,6322,5418,6347,5429,6362,5436,6376,5439,6394,5442,6416,5450,6433,5460,6449,5471,6473,5473,6489,5465,6501,5452,6515,5434,6534,5417,6553,5406,6566,5377,6581,5369,6591,5367,6614,5357,6630,5344,6642,5332,6656,5323,6675,5320,6695,5328,6713,5342,6722,5360,6731,5376,6743,5388,6754,5393,6768,5381,6790,5373,6807,5369,6821,5371,6834,5381,6846,5397,6861,5408,6875,5414,6887,5413,6898,5404,6907,5382,6913,5360,6922,5306,6958,5278,7007,5279,7036,5286,7053,5294,7065,5298,7078,5297,7101,5305,7111,5319,7128,5268,7175,5248,7180,5246,7198,5248,7213,5248,7235,5245,7258,5236,7277,5219,7289,5192,7291,5174,7295e" filled="f" stroked="t" strokeweight=".5pt" strokecolor="#000000">
                <v:path arrowok="t"/>
                <v:stroke dashstyle="dash"/>
              </v:shape>
            </v:group>
            <v:group style="position:absolute;left:5145;top:7303;width:8;height:6" coordorigin="5145,7303" coordsize="8,6">
              <v:shape style="position:absolute;left:5145;top:7303;width:8;height:6" coordorigin="5145,7303" coordsize="8,6" path="m5153,7303l5148,7306,5145,7309e" filled="f" stroked="t" strokeweight=".5pt" strokecolor="#000000">
                <v:path arrowok="t"/>
              </v:shape>
            </v:group>
            <v:group style="position:absolute;left:1777;top:6623;width:7;height:7" coordorigin="1777,6623" coordsize="7,7">
              <v:shape style="position:absolute;left:1777;top:6623;width:7;height:7" coordorigin="1777,6623" coordsize="7,7" path="m1777,6630l1780,6628,1784,6623e" filled="f" stroked="t" strokeweight=".5pt" strokecolor="#000000">
                <v:path arrowok="t"/>
              </v:shape>
            </v:group>
            <v:group style="position:absolute;left:1772;top:2412;width:1886;height:4193" coordorigin="1772,2412" coordsize="1886,4193">
              <v:shape style="position:absolute;left:1772;top:2412;width:1886;height:4193" coordorigin="1772,2412" coordsize="1886,4193" path="m1791,6604l1791,6601,1791,6597,1791,6593,1792,6578,1792,6575,1794,6571,1796,6551,1794,6553,1801,6547,1807,6540,1816,6536,1811,6526,1807,6516,1798,6516,1791,6519,1783,6521,1772,6531,1773,6514,1773,6498,1772,6483,1778,6476,1785,6468,1796,6471,1797,6460,1798,6449,1799,6441,1814,6438,1837,6431,1849,6417,1850,6403,1837,6387,1830,6387,1824,6387,1811,6381,1814,6371,1818,6361,1824,6345,1831,6337,1837,6329,1876,6303,1883,6287,1894,6267,1916,6248,1932,6236,1954,6226,1968,6218,1969,6212,1967,6201,1977,6189,1988,6178,1986,6170,1992,6165,1997,6161,2007,6160,2013,6170,2018,6179,2018,6197,2035,6199,2051,6201,2066,6200,2070,6188,2084,6174,2104,6166,2128,6168,2147,6170,2158,6171,2165,6175,2178,6178,2191,6180,2201,6171,2196,6155,2187,6136,2177,6116,2169,6100,2161,6077,2155,6061,2158,6055,2161,6050,2164,6046,2160,6035,2146,6035,2124,6033,2104,6025,2094,6007,2079,5993,2059,5975,2052,5961,2051,5946,2053,5941,2071,5942,2092,5946,2113,5953,2132,5959,2154,5963,2173,5962,2193,5948,2207,5937,2219,5920,2227,5909,2243,5896,2253,5882,2242,5859,2228,5848,2215,5828,2206,5811,2205,5796,2209,5775,2210,5757,2228,5699,2255,5677,2265,5667,2273,5666,2281,5664,2290,5663,2299,5663,2308,5664,2330,5664,2333,5661,2337,5657,2344,5653,2342,5642,2336,5624,2331,5603,2331,5587,2323,5581,2331,5570,2339,5559,2341,5545,2341,5539,2341,5534,2343,5518,2355,5516,2367,5513,2374,5516,2385,5516,2396,5516,2393,5519,2413,5508,2424,5497,2426,5486,2432,5474,2451,5460,2468,5452,2490,5441,2502,5430,2505,5422,2512,5419,2509,5407,2506,5395,2506,5387,2507,5381,2515,5368,2529,5347,2533,5318,2534,5300,2537,5284,2547,5277,2554,5270,2568,5256,2574,5239,2570,5226,2570,5223,2573,5205,2576,5187,2575,5191,2575,5182,2575,5172,2576,5164,2576,5162,2576,5159,2583,5147,2597,5141,2611,5135,2619,5132,2614,5144,2610,5165,2616,5177,2639,5174,2657,5176,2663,5191,2672,5204,2684,5205,2702,5189,2717,5181,2736,5169,2751,5160,2765,5149,2784,5133,2803,5118,2816,5108,2828,5097,2847,5079,2864,5062,2870,5042,2877,5021,2888,5006,2907,4994,2924,4982,2934,4962,2941,4942,2942,4928,2946,4915,2946,4911,2946,4907,2947,4882,2956,4877,2965,4871,2981,4877,2985,4873,2990,4869,2995,4853,2992,4843,2996,4829,3008,4808,3021,4790,3033,4772,3045,4752,3051,4738,3052,4729,3051,4719,3064,4707,3078,4695,3081,4698,3089,4694,3280,4630,3303,4551,3306,4509,3307,4489,3320,4429,3358,4388,3375,4393,3389,4401,3398,4398,3403,4391,3407,4376,3408,4352,3412,4325,3452,4261,3462,4248,3481,4220,3491,4198,3495,4182,3495,4172,3493,4160,3489,4141,3492,4135,3500,4120,3513,4099,3528,4080,3542,4062,3549,4039,3554,4017,3560,3993,3562,3972,3561,3954,3564,3937,3574,3924,3592,3910,3616,3888,3630,3865,3638,3844,3640,3829,3640,3822,3640,3776,3640,3709,3640,3649,3639,3634,3640,3617,3642,3600,3646,3582,3650,3561,3655,3538,3658,3509,3657,3486,3653,3468,3597,3425,3537,3416,3515,3413,3453,3392,3412,3337,3392,3301,3382,3282,3323,3228,3307,3217,3294,3198,3294,3182,3296,3172,3289,3171,3286,3166,3283,3160,3287,3145,3290,3138,3294,3132,3299,3122,3293,3117,3287,3113,3279,3109,3279,3103,3279,3098,3277,3087,3269,3080,3262,3073,3263,3068,3268,3060,3273,3053,3271,3051,3265,3041,3258,3030,3262,3034,3263,3025,3264,3016,3278,3004,3285,3003,3293,3001,3301,2986,3300,2978,3299,2970,3306,2953,3308,2950,3318,2939,3335,2919,3351,2902,3361,2894,3355,2879,3349,2879,3334,2878,3311,2874,3292,2862,3276,2845,3263,2829,3249,2819,3236,2825,3224,2837,3214,2840,3204,2835,3200,2824,3207,2802,3200,2784,3184,2780,3177,2781,3163,2789,3155,2793,3141,2790,3123,2779,3105,2766,3105,2757,3114,2734,3118,2730,3129,2718,3144,2699,3158,2677,3171,2661,3181,2652,3189,2645,3199,2632,3194,2615,3182,2603,3165,2595,3146,2588,3125,2579,3105,2560,3094,2542,3091,2525,3093,2510,3097,2498,3102,2492,3119,2482,3127,2469,3067,2416,3049,2412,3031,2416,3014,2426,3001,2438,2992,2449,2979,2465,2961,2483,2908,2514,2863,2518,2845,2521,2823,2521,2802,2520,2777,2521,2766,2535,2763,2551,2763,2565,2752,2574,2751,2582,2752,2592,2752,2602,2745,2603,2737,2607,2730,2611,2723,2616,2723,2624,2723,2633,2714,2637,2704,2637e" filled="f" stroked="t" strokeweight=".5pt" strokecolor="#000000">
                <v:path arrowok="t"/>
                <v:stroke dashstyle="dash"/>
              </v:shape>
            </v:group>
            <v:group style="position:absolute;left:2686;top:2633;width:10;height:2" coordorigin="2686,2633" coordsize="10,2">
              <v:shape style="position:absolute;left:2686;top:2633;width:10;height:2" coordorigin="2686,2633" coordsize="10,2" path="m2696,2633l2688,2634,2686,2634e" filled="f" stroked="t" strokeweight=".5pt" strokecolor="#000000">
                <v:path arrowok="t"/>
              </v:shape>
              <v:shape style="position:absolute;left:3375;top:934;width:3145;height:3444" type="#_x0000_t75">
                <v:imagedata r:id="rId7" o:title=""/>
              </v:shape>
            </v:group>
            <v:group style="position:absolute;left:5503;top:4858;width:2;height:10" coordorigin="5503,4858" coordsize="2,10">
              <v:shape style="position:absolute;left:5503;top:4858;width:2;height:10" coordorigin="5503,4858" coordsize="2,10" path="m5503,4858l5504,4862,5505,4868e" filled="f" stroked="t" strokeweight=".5pt" strokecolor="#000000">
                <v:path arrowok="t"/>
              </v:shape>
            </v:group>
            <v:group style="position:absolute;left:5511;top:4887;width:491;height:767" coordorigin="5511,4887" coordsize="491,767">
              <v:shape style="position:absolute;left:5511;top:4887;width:491;height:767" coordorigin="5511,4887" coordsize="491,767" path="m5511,4887l5569,4944,5613,4979,5614,4996,5611,5013,5607,5033,5603,5054,5601,5075,5602,5093,5607,5114,5609,5137,5607,5157,5600,5175,5588,5187,5565,5202,5562,5215,5577,5225,5600,5225,5610,5216,5624,5204,5642,5192,5661,5181,5682,5174,5701,5173,5730,5179,5752,5185,5766,5188,5787,5181,5807,5182,5817,5203,5827,5217,5839,5219,5859,5211,5871,5219,5876,5249,5884,5265,5898,5270,5922,5269,5946,5269,5964,5270,5977,5273,5993,5286,5993,5322,5996,5343,5998,5352,6002,5506,5993,5535,5997,5574,5975,5617,5956,5639,5956,5654e" filled="f" stroked="t" strokeweight=".5pt" strokecolor="#000000">
                <v:path arrowok="t"/>
                <v:stroke dashstyle="dash"/>
              </v:shape>
            </v:group>
            <v:group style="position:absolute;left:5949;top:5664;width:7;height:17" coordorigin="5949,5664" coordsize="7,17">
              <v:shape style="position:absolute;left:5949;top:5664;width:7;height:17" coordorigin="5949,5664" coordsize="7,17" path="m5957,5664l5957,5674,5949,5680e" filled="f" stroked="t" strokeweight=".5pt" strokecolor="#000000">
                <v:path arrowok="t"/>
              </v:shape>
            </v:group>
            <v:group style="position:absolute;left:5576;top:5693;width:359;height:180" coordorigin="5576,5693" coordsize="359,180">
              <v:shape style="position:absolute;left:5576;top:5693;width:359;height:180" coordorigin="5576,5693" coordsize="359,180" path="m5935,5693l5888,5735,5867,5751,5858,5763,5839,5779,5820,5786,5802,5810,5789,5818,5763,5818,5739,5817,5720,5814,5707,5808,5695,5797,5680,5787,5664,5783,5642,5799,5621,5814,5605,5826,5576,5874e" filled="f" stroked="t" strokeweight=".5pt" strokecolor="#000000">
                <v:path arrowok="t"/>
                <v:stroke dashstyle="dash"/>
              </v:shape>
            </v:group>
            <v:group style="position:absolute;left:5566;top:5882;width:5;height:9" coordorigin="5566,5882" coordsize="5,9">
              <v:shape style="position:absolute;left:5566;top:5882;width:5;height:9" coordorigin="5566,5882" coordsize="5,9" path="m5571,5882l5566,5891e" filled="f" stroked="t" strokeweight=".5pt" strokecolor="#000000">
                <v:path arrowok="t"/>
              </v:shape>
            </v:group>
            <v:group style="position:absolute;left:4188;top:9705;width:8;height:6" coordorigin="4188,9705" coordsize="8,6">
              <v:shape style="position:absolute;left:4188;top:9705;width:8;height:6" coordorigin="4188,9705" coordsize="8,6" path="m4197,9711l4188,9705e" filled="f" stroked="t" strokeweight=".5pt" strokecolor="#000000">
                <v:path arrowok="t"/>
              </v:shape>
            </v:group>
            <v:group style="position:absolute;left:3577;top:9163;width:596;height:529" coordorigin="3577,9163" coordsize="596,529">
              <v:shape style="position:absolute;left:3577;top:9163;width:596;height:529" coordorigin="3577,9163" coordsize="596,529" path="m4173,9692l4156,9666,4151,9646,4151,9635,4158,9561,4095,9472,4061,9388,4072,9363,4065,9356,4049,9358,4030,9368,4019,9374,3999,9384,3973,9397,3949,9409,3930,9418,3907,9430,3852,9374,3839,9309,3841,9299,3835,9290,3830,9281,3819,9274,3829,9263,3838,9247,3841,9228,3829,9211,3813,9197,3794,9186,3776,9181,3760,9183,3741,9184,3720,9186,3697,9186,3675,9186,3654,9185,3636,9183,3614,9177,3594,9170,3577,9163e" filled="f" stroked="t" strokeweight=".5pt" strokecolor="#000000">
                <v:path arrowok="t"/>
                <v:stroke dashstyle="dash"/>
              </v:shape>
            </v:group>
            <v:group style="position:absolute;left:3551;top:9150;width:11;height:10" coordorigin="3551,9150" coordsize="11,10">
              <v:shape style="position:absolute;left:3551;top:9150;width:11;height:10" coordorigin="3551,9150" coordsize="11,10" path="m3562,9155l3556,9152,3553,9150,3551,9160e" filled="f" stroked="t" strokeweight=".5pt" strokecolor="#000000">
                <v:path arrowok="t"/>
              </v:shape>
            </v:group>
            <v:group style="position:absolute;left:3534;top:9178;width:13;height:138" coordorigin="3534,9178" coordsize="13,138">
              <v:shape style="position:absolute;left:3534;top:9178;width:13;height:138" coordorigin="3534,9178" coordsize="13,138" path="m3547,9178l3534,9231,3545,9315e" filled="f" stroked="t" strokeweight=".5pt" strokecolor="#000000">
                <v:path arrowok="t"/>
                <v:stroke dashstyle="dash"/>
              </v:shape>
            </v:group>
            <v:group style="position:absolute;left:3546;top:9325;width:11;height:10" coordorigin="3546,9325" coordsize="11,10">
              <v:shape style="position:absolute;left:3546;top:9325;width:11;height:10" coordorigin="3546,9325" coordsize="11,10" path="m3546,9325l3547,9335,3551,9334,3557,9334e" filled="f" stroked="t" strokeweight=".5pt" strokecolor="#000000">
                <v:path arrowok="t"/>
              </v:shape>
            </v:group>
            <v:group style="position:absolute;left:2357;top:9337;width:1363;height:835" coordorigin="2357,9337" coordsize="1363,835">
              <v:shape style="position:absolute;left:2357;top:9337;width:1363;height:835" coordorigin="2357,9337" coordsize="1363,835" path="m3577,9337l3596,9344,3611,9358,3612,9376,3605,9395,3561,9450,3538,9470,3524,9495,3523,9506,3529,9522,3525,9534,3519,9541,3513,9549,3512,9548,3522,9557,3529,9574,3524,9592,3519,9598,3512,9609,3505,9625,3500,9644,3497,9665,3499,9689,3510,9713,3516,9714,3532,9697,3550,9682,3562,9668,3570,9648,3585,9632,3604,9623,3619,9629,3632,9645,3646,9662,3700,9704,3720,9759,3718,9782,3688,9837,3649,9864,3640,9876,3642,9891,3644,9897,3648,9908,3653,9922,3657,9938,3659,9956,3657,9974,3620,10023,3576,10031,3552,10028,3530,10022,3510,10016,3496,10010,3488,10007,3464,9997,3449,9994,3434,9997,3407,10006,3383,10011,3363,10012,3348,10009,3339,10004,3329,9989,3313,9967,3299,9947,3282,9927,3271,9924,3251,9936,3231,9948,3213,9959,3200,9963,3183,9966,3162,9974,3116,10035,3098,10069,3087,10077,3066,10075,3031,10072,3013,10072,3002,10075,2978,10084,2960,10090,2940,10088,2917,10084,2895,10080,2875,10077,2858,10071,2832,10066,2806,10063,2790,10061,2747,10061,2673,10064,2607,10090,2564,10133,2473,10155,2370,10167,2357,10172e" filled="f" stroked="t" strokeweight=".5pt" strokecolor="#000000">
                <v:path arrowok="t"/>
                <v:stroke dashstyle="dash"/>
              </v:shape>
            </v:group>
            <v:group style="position:absolute;left:2338;top:10178;width:9;height:2" coordorigin="2338,10178" coordsize="9,2">
              <v:shape style="position:absolute;left:2338;top:10178;width:9;height:2" coordorigin="2338,10178" coordsize="9,0" path="m2338,10178l2348,10178e" filled="f" stroked="t" strokeweight=".193pt" strokecolor="#000000">
                <v:path arrowok="t"/>
              </v:shape>
              <v:shape style="position:absolute;left:4859;top:5118;width:5690;height:4423" type="#_x0000_t75">
                <v:imagedata r:id="rId8" o:title=""/>
              </v:shape>
            </v:group>
            <v:group style="position:absolute;left:4087;top:7136;width:2;height:10" coordorigin="4087,7136" coordsize="2,10">
              <v:shape style="position:absolute;left:4087;top:7136;width:2;height:10" coordorigin="4087,7136" coordsize="1,10" path="m4088,7136l4088,7138,4088,7141,4087,7145e" filled="f" stroked="t" strokeweight=".5pt" strokecolor="#000000">
                <v:path arrowok="t"/>
              </v:shape>
            </v:group>
            <v:group style="position:absolute;left:3457;top:7164;width:623;height:461" coordorigin="3457,7164" coordsize="623,461">
              <v:shape style="position:absolute;left:3457;top:7164;width:623;height:461" coordorigin="3457,7164" coordsize="623,461" path="m4080,7164l4016,7205,3976,7219,3961,7224,3892,7241,3857,7245,3838,7244,3814,7247,3792,7251,3771,7258,3750,7261,3733,7261,3718,7261,3704,7268,3699,7272,3693,7279,3681,7295,3666,7316,3657,7329,3619,7376,3597,7396,3594,7405,3602,7423,3607,7443,3600,7469,3599,7487,3609,7507,3605,7522,3589,7532,3566,7542,3550,7550,3537,7566,3525,7584,3515,7589,3499,7599,3478,7612,3457,7624e" filled="f" stroked="t" strokeweight=".5pt" strokecolor="#000000">
                <v:path arrowok="t"/>
                <v:stroke dashstyle="dash"/>
              </v:shape>
            </v:group>
            <v:group style="position:absolute;left:3428;top:7637;width:9;height:13" coordorigin="3428,7637" coordsize="9,13">
              <v:shape style="position:absolute;left:3428;top:7637;width:9;height:13" coordorigin="3428,7637" coordsize="9,13" path="m3436,7637l3431,7640,3428,7642,3434,7650e" filled="f" stroked="t" strokeweight=".5pt" strokecolor="#000000">
                <v:path arrowok="t"/>
              </v:shape>
            </v:group>
            <v:group style="position:absolute;left:3446;top:7665;width:18;height:23" coordorigin="3446,7665" coordsize="18,23">
              <v:shape style="position:absolute;left:3446;top:7665;width:18;height:23" coordorigin="3446,7665" coordsize="18,23" path="m3446,7665l3464,7688e" filled="f" stroked="t" strokeweight=".5pt" strokecolor="#000000">
                <v:path arrowok="t"/>
                <v:stroke dashstyle="dash"/>
              </v:shape>
            </v:group>
            <v:group style="position:absolute;left:3470;top:7695;width:15;height:8" coordorigin="3470,7695" coordsize="15,8">
              <v:shape style="position:absolute;left:3470;top:7695;width:15;height:8" coordorigin="3470,7695" coordsize="15,8" path="m3470,7695l3477,7703,3485,7698e" filled="f" stroked="t" strokeweight=".5pt" strokecolor="#000000">
                <v:path arrowok="t"/>
              </v:shape>
            </v:group>
            <v:group style="position:absolute;left:3504;top:7650;width:67;height:36" coordorigin="3504,7650" coordsize="67,36">
              <v:shape style="position:absolute;left:3504;top:7650;width:67;height:36" coordorigin="3504,7650" coordsize="67,36" path="m3504,7686l3535,7665,3554,7650,3569,7650,3570,7651,3571,7651,3571,7651e" filled="f" stroked="t" strokeweight=".5pt" strokecolor="#000000">
                <v:path arrowok="t"/>
                <v:stroke dashstyle="dash"/>
              </v:shape>
            </v:group>
            <v:group style="position:absolute;left:3582;top:7653;width:10;height:3" coordorigin="3582,7653" coordsize="10,3">
              <v:shape style="position:absolute;left:3582;top:7653;width:10;height:3" coordorigin="3582,7653" coordsize="10,3" path="m3582,7653l3586,7653,3588,7653,3591,7655e" filled="f" stroked="t" strokeweight=".5pt" strokecolor="#000000">
                <v:path arrowok="t"/>
              </v:shape>
            </v:group>
            <v:group style="position:absolute;left:4599;top:5756;width:2;height:10" coordorigin="4599,5756" coordsize="2,10">
              <v:shape style="position:absolute;left:4599;top:5756;width:2;height:10" coordorigin="4599,5756" coordsize="1,10" path="m4600,5766l4600,5761,4599,5758,4599,5756e" filled="f" stroked="t" strokeweight=".5pt" strokecolor="#000000">
                <v:path arrowok="t"/>
              </v:shape>
            </v:group>
            <v:group style="position:absolute;left:4514;top:5273;width:105;height:466" coordorigin="4514,5273" coordsize="105,466">
              <v:shape style="position:absolute;left:4514;top:5273;width:105;height:466" coordorigin="4514,5273" coordsize="105,466" path="m4588,5739l4563,5704,4540,5675,4532,5665,4530,5657,4521,5638,4514,5634,4524,5610,4533,5586,4538,5567,4539,5546,4541,5524,4544,5502,4550,5485,4564,5465,4576,5447,4581,5433,4582,5415,4583,5387,4584,5368,4586,5336,4589,5325,4596,5313,4607,5293,4619,5273e" filled="f" stroked="t" strokeweight=".5pt" strokecolor="#000000">
                <v:path arrowok="t"/>
                <v:stroke dashstyle="dash"/>
              </v:shape>
            </v:group>
            <v:group style="position:absolute;left:4625;top:5254;width:5;height:9" coordorigin="4625,5254" coordsize="5,9">
              <v:shape style="position:absolute;left:4625;top:5254;width:5;height:9" coordorigin="4625,5254" coordsize="5,9" path="m4625,5262l4628,5257,4630,5254e" filled="f" stroked="t" strokeweight=".5pt" strokecolor="#000000">
                <v:path arrowok="t"/>
              </v:shape>
            </v:group>
            <v:group style="position:absolute;left:3868;top:5299;width:10;height:2" coordorigin="3868,5299" coordsize="10,2">
              <v:shape style="position:absolute;left:3868;top:5299;width:10;height:2" coordorigin="3868,5299" coordsize="10,1" path="m3878,5299l3874,5299,3868,5299e" filled="f" stroked="t" strokeweight=".5pt" strokecolor="#000000">
                <v:path arrowok="t"/>
              </v:shape>
            </v:group>
            <v:group style="position:absolute;left:3678;top:5302;width:171;height:221" coordorigin="3678,5302" coordsize="171,221">
              <v:shape style="position:absolute;left:3678;top:5302;width:171;height:221" coordorigin="3678,5302" coordsize="171,221" path="m3848,5302l3791,5328,3760,5383,3750,5403,3707,5465,3679,5478,3679,5485,3679,5493,3678,5507,3698,5506,3716,5506,3726,5493,3739,5471,3750,5459,3770,5452,3784,5458,3787,5476,3796,5492,3820,5503,3836,5510,3844,5516,3847,5519,3849,5522e" filled="f" stroked="t" strokeweight=".5pt" strokecolor="#000000">
                <v:path arrowok="t"/>
                <v:stroke dashstyle="dash"/>
              </v:shape>
            </v:group>
            <v:group style="position:absolute;left:3855;top:5531;width:5;height:17" coordorigin="3855,5531" coordsize="5,17">
              <v:shape style="position:absolute;left:3855;top:5531;width:5;height:17" coordorigin="3855,5531" coordsize="5,17" path="m3855,5531l3858,5535,3861,5539,3855,5547e" filled="f" stroked="t" strokeweight=".5pt" strokecolor="#000000">
                <v:path arrowok="t"/>
              </v:shape>
            </v:group>
            <v:group style="position:absolute;left:3836;top:5556;width:15;height:9" coordorigin="3836,5556" coordsize="15,9">
              <v:shape style="position:absolute;left:3836;top:5556;width:15;height:9" coordorigin="3836,5556" coordsize="15,9" path="m3850,5556l3845,5565,3841,5563,3836,5561e" filled="f" stroked="t" strokeweight=".5pt" strokecolor="#000000">
                <v:path arrowok="t"/>
              </v:shape>
            </v:group>
            <v:group style="position:absolute;left:3746;top:5554;width:273;height:1350" coordorigin="3746,5554" coordsize="273,1350">
              <v:shape style="position:absolute;left:3746;top:5554;width:273;height:1350" coordorigin="3746,5554" coordsize="273,1350" path="m3816,5556l3805,5554,3795,5555,3795,5562,3795,5578,3806,5584,3804,5599,3801,5616,3798,5638,3796,5659,3799,5685,3795,5689,3795,5698,3795,5706,3801,5717,3789,5724,3776,5730,3760,5747,3760,5751,3760,5756,3771,5762,3780,5758,3789,5754,3796,5756,3828,5826,3886,5853,3902,5859,3916,5868,3932,5882,3940,5899,3933,5925,3924,5947,3917,5961,3916,5969,3906,5991,3891,5991,3874,5985,3859,5982,3821,6032,3762,6067,3746,6075,3755,6087,3777,6093,3802,6097,3805,6107,3805,6113,3805,6119,3814,6127,3824,6121,3840,6120,3858,6130,3870,6152,3879,6173,3885,6190,3894,6212,3906,6228,3921,6242,3932,6257,3936,6273,3928,6296,3924,6315,3945,6372,3965,6400,3973,6415,3973,6432,3954,6452,3940,6463,3932,6475,3929,6496,3929,6515,3926,6536,3921,6597,3885,6638,3880,6647,3880,6657,3882,6671,3897,6690,3915,6705,3927,6719,3937,6734,3953,6757,3965,6773,3974,6787,3983,6801,3993,6828,3998,6840,4003,6847,4015,6865,4019,6880,4011,6891,3997,6889,3993,6895,3991,6897,3989,6901,3987,6905e" filled="f" stroked="t" strokeweight=".5pt" strokecolor="#000000">
                <v:path arrowok="t"/>
                <v:stroke dashstyle="dash"/>
              </v:shape>
            </v:group>
            <v:group style="position:absolute;left:3977;top:6913;width:7;height:15" coordorigin="3977,6913" coordsize="7,15">
              <v:shape style="position:absolute;left:3977;top:6913;width:7;height:15" coordorigin="3977,6913" coordsize="7,15" path="m3982,6913l3979,6918,3977,6922,3979,6923,3982,6925,3985,6929e" filled="f" stroked="t" strokeweight=".5pt" strokecolor="#000000">
                <v:path arrowok="t"/>
              </v:shape>
            </v:group>
            <v:group style="position:absolute;left:3996;top:6946;width:158;height:134" coordorigin="3996,6946" coordsize="158,134">
              <v:shape style="position:absolute;left:3996;top:6946;width:158;height:134" coordorigin="3996,6946" coordsize="158,134" path="m3996,6946l4000,6954,4003,6964,4001,6974,3998,6998,4001,7016,4015,7030,4032,7039,4048,7043,4074,7029,4090,7020,4099,7009,4113,6998,4132,7002,4144,7020,4153,7039,4154,7060,4153,7080e" filled="f" stroked="t" strokeweight=".5pt" strokecolor="#000000">
                <v:path arrowok="t"/>
                <v:stroke dashstyle="dash"/>
              </v:shape>
            </v:group>
            <v:group style="position:absolute;left:4152;top:7095;width:2;height:10" coordorigin="4152,7095" coordsize="2,10">
              <v:shape style="position:absolute;left:4152;top:7095;width:2;height:10" coordorigin="4152,7095" coordsize="0,10" path="m4153,7095l4153,7101,4152,7105e" filled="f" stroked="t" strokeweight=".5pt" strokecolor="#000000">
                <v:path arrowok="t"/>
              </v:shape>
            </v:group>
            <v:group style="position:absolute;left:3969;top:6920;width:9;height:4" coordorigin="3969,6920" coordsize="9,4">
              <v:shape style="position:absolute;left:3969;top:6920;width:9;height:4" coordorigin="3969,6920" coordsize="9,4" path="m3978,6920l3975,6922,3975,6923,3973,6924,3969,6924e" filled="f" stroked="t" strokeweight=".5pt" strokecolor="#000000">
                <v:path arrowok="t"/>
              </v:shape>
            </v:group>
            <v:group style="position:absolute;left:2805;top:4631;width:1145;height:2292" coordorigin="2805,4631" coordsize="1145,2292">
              <v:shape style="position:absolute;left:2805;top:4631;width:1145;height:2292" coordorigin="2805,4631" coordsize="1145,2292" path="m3950,6923l3942,6921,3935,6918,3930,6913,3918,6907,3908,6908,3898,6890,3892,6888,3882,6880,3865,6879,3852,6892,3845,6909,3827,6895,3818,6878,3812,6862,3785,6806,3748,6748,3739,6733,3732,6721,3720,6698,3706,6685,3679,6680,3660,6671,3648,6658,3632,6633,3618,6626,3598,6623,3579,6614,3563,6598,3545,6587,3532,6575,3523,6560,3509,6544,3492,6531,3471,6527,3447,6526,3424,6528,3354,6554,3333,6566,3317,6569,3292,6568,3276,6570,3263,6582,3247,6595,3227,6600,3207,6599,3187,6582,3180,6564,3182,6549,3184,6529,3179,6511,3171,6492,3157,6475,3145,6457,3133,6435,3123,6414,3116,6397,3111,6380,3105,6360,3094,6340,3080,6323,3065,6309,3052,6296,3040,6275,3034,6255,3032,6237,3027,6209,2986,6164,2947,6156,2932,6144,2916,6132,2898,6134,2883,6129,2865,6115,2848,6095,2835,6081,2831,6063,2824,6043,2819,6022,2822,6004,2829,5989,2835,5969,2828,5953,2820,5941,2813,5921,2809,5900,2805,5880,2805,5860,2808,5845,2811,5825,2812,5802,2812,5780,2812,5760,2816,5739,2822,5718,2829,5699,2835,5681,2840,5665,2871,5607,2913,5556,2928,5534,2937,5517,2951,5483,2958,5467,2963,5459,2975,5442,2986,5424,2995,5404,3006,5383,3016,5364,3022,5351,3027,5339,3031,5319,3034,5295,3042,5265,3055,5249,3072,5244,3090,5233,3094,5213,3094,5188,3105,5190,3120,5190,3133,5182,3144,5162,3153,5140,3169,5126,3189,5121,3212,5107,3224,5094,3233,5083,3247,5065,3260,5045,3275,5033,3291,5035,3302,5041,3311,5039,3323,5030,3337,5016,3346,4998,3343,4973,3343,4953,3368,4895,3415,4862,3427,4862,3426,4848,3411,4837,3398,4832,3400,4824,3400,4815,3405,4801,3417,4783,3428,4767,3456,4707,3468,4672,3467,4648,3453,4638,3434,4636,3412,4633,3391,4631,3373,4631,3300,4631e" filled="f" stroked="t" strokeweight=".5pt" strokecolor="#000000">
                <v:path arrowok="t"/>
                <v:stroke dashstyle="dash"/>
              </v:shape>
            </v:group>
            <v:group style="position:absolute;left:3280;top:4630;width:10;height:2" coordorigin="3280,4630" coordsize="10,2">
              <v:shape style="position:absolute;left:3280;top:4630;width:10;height:2" coordorigin="3280,4630" coordsize="10,0" path="m3290,4630l3280,4630e" filled="f" stroked="t" strokeweight=".5pt" strokecolor="#000000">
                <v:path arrowok="t"/>
              </v:shape>
            </v:group>
            <v:group style="position:absolute;left:2831;top:8651;width:10;height:2" coordorigin="2831,8651" coordsize="10,2">
              <v:shape style="position:absolute;left:2831;top:8651;width:10;height:2" coordorigin="2831,8651" coordsize="10,1" path="m2831,8651l2834,8651,2838,8651,2841,8651e" filled="f" stroked="t" strokeweight=".5pt" strokecolor="#000000">
                <v:path arrowok="t"/>
              </v:shape>
            </v:group>
            <v:group style="position:absolute;left:2859;top:8651;width:115;height:19" coordorigin="2859,8651" coordsize="115,19">
              <v:shape style="position:absolute;left:2859;top:8651;width:115;height:19" coordorigin="2859,8651" coordsize="115,19" path="m2859,8655l2880,8658,2898,8657,2921,8651,2937,8654,2955,8664,2975,8670e" filled="f" stroked="t" strokeweight=".5pt" strokecolor="#000000">
                <v:path arrowok="t"/>
                <v:stroke dashstyle="dash"/>
              </v:shape>
            </v:group>
            <v:group style="position:absolute;left:3002;top:8676;width:17;height:8" coordorigin="3002,8676" coordsize="17,8">
              <v:shape style="position:absolute;left:3002;top:8676;width:17;height:8" coordorigin="3002,8676" coordsize="17,8" path="m3002,8676l3008,8677,3012,8677,3013,8676,3015,8679,3019,8683e" filled="f" stroked="t" strokeweight=".5pt" strokecolor="#000000">
                <v:path arrowok="t"/>
              </v:shape>
            </v:group>
            <v:group style="position:absolute;left:3033;top:8698;width:501;height:451" coordorigin="3033,8698" coordsize="501,451">
              <v:shape style="position:absolute;left:3033;top:8698;width:501;height:451" coordorigin="3033,8698" coordsize="501,451" path="m3033,8698l3039,8704,3046,8712,3054,8720,3065,8727,3081,8731,3101,8736,3121,8743,3139,8756,3153,8767,3172,8778,3194,8788,3215,8796,3235,8802,3250,8805,3264,8811,3295,8868,3302,8913,3300,8935,3295,8956,3287,8974,3279,8990,3265,9013,3256,9033,3251,9050,3247,9063,3240,9077,3227,9091,3207,9104,3175,9114,3163,9126,3162,9135,3182,9146,3198,9148,3218,9148,3239,9146,3266,9147,3284,9149,3297,9148,3307,9144,3316,9147,3334,9146,3354,9139,3378,9133,3401,9130,3421,9125,3442,9124,3463,9125,3483,9128,3503,9132,3520,9137,3534,9142e" filled="f" stroked="t" strokeweight=".5pt" strokecolor="#000000">
                <v:path arrowok="t"/>
                <v:stroke dashstyle="dash"/>
              </v:shape>
            </v:group>
            <v:group style="position:absolute;left:3544;top:9146;width:9;height:4" coordorigin="3544,9146" coordsize="9,4">
              <v:shape style="position:absolute;left:3544;top:9146;width:9;height:4" coordorigin="3544,9146" coordsize="9,4" path="m3544,9146l3550,9148,3553,9150e" filled="f" stroked="t" strokeweight=".5pt" strokecolor="#000000">
                <v:path arrowok="t"/>
              </v:shape>
            </v:group>
            <v:group style="position:absolute;left:6114;top:5894;width:233;height:255" coordorigin="6114,5894" coordsize="233,255">
              <v:shape style="position:absolute;left:6114;top:5894;width:233;height:255" coordorigin="6114,5894" coordsize="233,255" path="m6230,5894l6218,5896,6201,5908,6164,5933,6147,5944,6133,5953,6122,5963,6116,5981,6114,6003,6117,6025,6124,6044,6133,6058,6137,6072,6138,6087,6139,6101,6142,6114,6149,6127,6163,6138,6183,6147,6197,6148,6209,6145,6221,6141,6237,6138,6288,6138,6303,6132,6312,6118,6316,6098,6320,6080,6327,6068,6335,6060,6343,6052,6347,6040,6342,6014,6333,5997,6321,5987,6307,5979,6293,5973,6279,5965,6267,5949,6258,5931,6249,5914,6240,5900,6230,5894e" filled="t" fillcolor="#FF7AAC" stroked="f">
                <v:path arrowok="t"/>
                <v:fill/>
              </v:shape>
              <v:shape style="position:absolute;left:6114;top:5894;width:233;height:255" coordorigin="6114,5894" coordsize="233,255" path="m6288,6138l6237,6138,6258,6139,6285,6140,6288,6138e" filled="t" fillcolor="#FF7AAC" stroked="f">
                <v:path arrowok="t"/>
                <v:fill/>
              </v:shape>
            </v:group>
            <v:group style="position:absolute;left:6114;top:5894;width:233;height:255" coordorigin="6114,5894" coordsize="233,255">
              <v:shape style="position:absolute;left:6114;top:5894;width:233;height:255" coordorigin="6114,5894" coordsize="233,255" path="m6258,6139l6316,6098,6320,6080,6327,6068,6335,6060,6343,6052,6347,6040,6342,6014,6333,5997,6321,5987,6307,5979,6293,5973,6279,5965,6267,5949,6258,5931,6249,5914,6240,5900,6230,5894,6218,5896,6201,5908,6182,5920,6164,5933,6147,5944,6133,5953,6122,5963,6116,5981,6114,6003,6117,6025,6124,6044,6133,6058,6137,6072,6138,6087,6139,6101,6142,6114,6149,6127,6163,6138,6183,6147,6197,6148,6209,6145,6221,6141,6237,6138,6258,6139xe" filled="f" stroked="t" strokeweight=".5pt" strokecolor="#000000">
                <v:path arrowok="t"/>
              </v:shape>
            </v:group>
            <v:group style="position:absolute;left:5997;top:5230;width:321;height:215" coordorigin="5997,5230" coordsize="321,215">
              <v:shape style="position:absolute;left:5997;top:5230;width:321;height:215" coordorigin="5997,5230" coordsize="321,215" path="m6172,5230l6092,5257,6040,5307,6028,5321,6014,5336,6004,5350,5998,5364,5997,5376,6005,5390,6011,5405,6015,5419,6019,5432,6023,5441,6030,5445,6039,5442,6052,5433,6069,5416,6086,5400,6137,5358,6201,5324,6267,5309,6318,5307,6319,5306,6313,5297,6303,5285,6291,5268,6274,5250,6257,5240,6240,5237,6224,5236,6210,5236,6201,5233,6187,5231,6172,5230e" filled="t" fillcolor="#FF7AAC" stroked="f">
                <v:path arrowok="t"/>
                <v:fill/>
              </v:shape>
              <v:shape style="position:absolute;left:5997;top:5230;width:321;height:215" coordorigin="5997,5230" coordsize="321,215" path="m6318,5307l6304,5307,6316,5309,6318,5307e" filled="t" fillcolor="#FF7AAC" stroked="f">
                <v:path arrowok="t"/>
                <v:fill/>
              </v:shape>
            </v:group>
            <v:group style="position:absolute;left:5997;top:5230;width:321;height:215" coordorigin="5997,5230" coordsize="321,215">
              <v:shape style="position:absolute;left:5997;top:5230;width:321;height:215" coordorigin="5997,5230" coordsize="321,215" path="m6059,5287l6043,5304,6028,5321,6014,5336,6004,5350,5998,5364,5997,5376,6005,5390,6011,5405,6015,5419,6019,5432,6023,5441,6030,5445,6039,5442,6052,5433,6069,5416,6086,5400,6137,5358,6201,5324,6267,5309,6304,5307,6316,5309,6319,5306,6313,5297,6303,5285,6291,5268,6274,5250,6257,5240,6240,5237,6224,5236,6210,5236,6201,5233,6187,5231,6172,5230,6154,5232,6134,5236,6113,5245,6092,5257,6071,5274,6059,5287xe" filled="f" stroked="t" strokeweight=".5pt" strokecolor="#000000">
                <v:path arrowok="t"/>
              </v:shape>
            </v:group>
            <v:group style="position:absolute;left:6495;top:5122;width:4048;height:1922" coordorigin="6495,5122" coordsize="4048,1922">
              <v:shape style="position:absolute;left:6495;top:5122;width:4048;height:1922" coordorigin="6495,5122" coordsize="4048,1922" path="m10521,5992l10521,5998,10511,5988,10511,5982,10510,5976,10496,5980,10488,5978,10479,5977,10480,5988,10471,5981,10461,5974,10461,5985,10462,5990,10463,5996,10447,5991,10441,5981,10434,5971,10428,5972,10407,5974,10395,5983,10396,5998,10389,6017,10393,6015,10394,6021,10396,6027,10371,6027,10369,6032,10366,6037,10360,6042,10344,6045,10328,6047,10326,6049,10329,6063,10333,6077,10324,6059,10318,6059,10311,6059,10304,6057,10311,6072,10310,6079,10297,6073,10286,6071,10284,6085,10276,6096,10272,6095,10270,6080,10255,6073,10254,6081,10261,6085,10257,6095,10241,6100,10223,6100,10205,6093,10191,6088,10189,6078,10187,6068,10192,6066,10203,6069,10202,6058,10194,6054,10195,6032,10196,6042,10208,6043,10219,6045,10226,6032,10211,6032,10196,6031,10207,6017,10198,6014,10188,6011,10188,6032,10182,6042,10176,6053,10165,6045,10172,6033,10179,6020,10166,6029,10159,6036,10152,6043,10154,6032,10144,6040,10135,6048,10138,6054,10148,6057,10157,6060,10154,6074,10141,6077,10127,6080,10133,6068,10130,6070,10127,6071,10118,6068,10111,6060,10103,6052,10104,6078,10103,6081,10103,6083,10086,6081,10086,6085,10085,6090,10082,6095,10078,6107,10074,6120,10073,6117,10062,6118,10051,6120,10054,6120,10047,6125,10039,6131,10043,6118,10036,6124,10028,6130,10028,6121,10017,6127,10010,6124,10004,6113,9991,6118,9994,6130,9989,6144,9985,6135,9985,6125,9986,6109,9983,6102,9981,6095,9975,6110,9969,6117,9963,6123,9970,6105,9965,6105,9960,6105,9951,6096,9944,6096,9938,6096,9939,6087,9926,6092,9913,6097,9911,6098,9910,6093,9909,6088,9913,6083,9914,6078,9914,6073,9904,6074,9910,6066,9916,6058,9920,6048,9910,6039,9900,6030,9896,6027,9886,6030,9876,6033,9875,6027,9880,6022,9885,6016,9883,6013,9874,6012,9866,6010,9865,5998,9859,6007,9853,6016,9848,6013,9844,6008,9840,6002,9830,6007,9829,6011,9829,6015,9822,6025,9814,6025,9806,6025,9803,6034,9801,6037,9799,6039,9788,6031,9783,6033,9778,6035,9771,6040,9769,6045,9768,6050,9761,6057,9759,6067,9756,6076,9752,6080,9750,6077,9748,6073,9738,6080,9738,6086,9738,6092,9730,6088,9728,6080,9725,6072,9723,6069,9714,6079,9705,6089,9700,6078,9691,6078,9681,6078,9681,6087,9668,6090,9661,6082,9660,6068,9648,6072,9631,6082,9611,6081,9609,6091,9596,6094,9583,6097,9576,6101,9583,6103,9590,6106,9602,6123,9611,6131,9621,6138,9626,6138,9626,6145,9626,6152,9629,6162,9635,6166,9641,6170,9638,6175,9626,6183,9614,6192,9612,6182,9604,6177,9596,6172,9611,6166,9607,6157,9603,6147,9591,6155,9584,6152,9578,6148,9568,6152,9564,6152,9555,6146,9556,6130,9568,6110,9567,6092,9553,6091,9549,6105,9537,6106,9521,6098,9508,6090,9499,6090,9491,6090,9491,6080,9491,6074,9491,6068,9510,6068,9524,6069,9538,6070,9523,6058,9516,6058,9509,6058,9515,6048,9519,6041,9523,6034,9508,6033,9506,6024,9505,6015,9494,6027,9496,6036,9497,6045,9481,6028,9478,6027,9474,6025,9466,6031,9461,6037,9456,6042,9460,6047,9471,6050,9483,6054,9474,6066,9468,6068,9461,6070,9458,6060,9454,6070,9451,6079,9449,6070,9445,6062,9441,6053,9429,6057,9425,6063,9421,6070,9411,6060,9413,6060,9420,6057,9428,6043,9425,6038,9412,6032,9404,6036,9399,6040,9394,6045,9398,6055,9388,6056,9377,6056,9389,6049,9389,6043,9389,6038,9378,6042,9364,6050,9352,6050,9346,6049,9338,6060,9336,6055,9331,6044,9326,6032,9317,6041,9313,6043,9309,6046,9309,6034,9309,6030,9309,6025,9330,6020,9328,6012,9325,6005,9311,6010,9308,6005,9306,6000,9313,5986,9313,5978,9313,5970,9297,5985,9293,5982,9289,5979,9283,5984,9283,5992,9283,5999,9280,5985,9276,5981,9273,5977,9265,5980,9264,5974,9263,5968,9277,5962,9278,5953,9279,5944,9268,5947,9268,5955,9268,5963,9254,5962,9251,5962,9247,5962,9242,5973,9239,5968,9243,5952,9234,5952,9229,5957,9223,5961,9223,5966,9219,5964,9216,5962,9216,5940,9214,5937,9212,5933,9205,5935,9203,5944,9200,5953,9193,5953,9190,5949,9187,5945,9179,5940,9174,5948,9168,5955,9162,5952,9151,5952,9141,5951,9134,5963,9124,5964,9124,5961,9130,5950,9126,5942,9117,5942,9113,5941,9109,5940,9115,5929,9111,5921,9106,5913,9099,5925,9098,5929,9098,5933,9089,5928,9084,5939,9079,5950,9066,5947,9068,5937,9069,5928,9063,5920,9056,5920,9048,5920,9036,5938,9032,5942,9028,5945,9023,5941,9025,5935,9028,5928,9035,5928,9033,5925,9029,5913,9011,5925,9008,5925,9005,5925,9002,5918,8999,5918,8996,5918,8987,5924,8983,5912,8978,5901,8971,5907,8967,5907,8963,5906,8964,5884,8951,5883,8946,5889,8945,5902,8935,5909,8935,5900,8941,5884,8923,5882,8922,5891,8921,5900,8918,5902,8915,5897,8913,5892,8901,5887,8894,5881,8888,5875,8889,5875,8880,5875,8871,5874,8871,5862,8864,5862,8857,5862,8862,5853,8854,5852,8846,5850,8858,5833,8851,5830,8844,5827,8828,5826,8823,5830,8817,5833,8803,5843,8809,5832,8816,5820,8812,5816,8806,5816,8799,5816,8794,5822,8791,5813,8788,5803,8782,5811,8769,5810,8756,5808,8755,5802,8753,5811,8750,5820,8763,5835,8759,5843,8756,5852,8750,5840,8750,5835,8750,5830,8750,5817,8736,5817,8723,5818,8726,5807,8719,5807,8713,5806,8711,5817,8708,5817,8704,5817,8697,5817,8701,5799,8706,5782,8691,5792,8689,5798,8688,5804,8669,5791,8659,5786,8644,5786,8648,5780,8658,5773,8667,5765,8654,5756,8647,5765,8640,5773,8628,5769,8626,5764,8624,5759,8609,5767,8601,5764,8600,5751,8601,5735,8593,5730,8582,5751,8577,5752,8579,5745,8580,5734,8565,5725,8563,5713,8549,5702,8551,5715,8550,5725,8549,5734,8547,5738,8538,5738,8529,5737,8543,5725,8543,5717,8544,5709,8533,5710,8529,5711,8526,5712,8534,5720,8526,5723,8519,5726,8521,5709,8519,5705,8506,5696,8503,5708,8509,5726,8494,5725,8486,5718,8485,5703,8482,5691,8472,5701,8464,5717,8459,5710,8458,5692,8448,5702,8444,5717,8427,5717,8404,5717,8399,5715,8398,5703,8398,5684,8381,5681,8361,5678,8332,5677,8306,5676,8245,5666,8206,5635,8189,5626,8169,5620,8149,5620,8130,5623,8114,5621,8105,5607,8099,5588,8096,5568,8094,5554,8085,5544,8071,5534,8055,5529,8038,5532,8021,5547,8003,5559,7984,5567,7966,5573,7948,5579,7937,5583,7923,5588,7907,5594,7890,5600,7828,5622,7761,5640,7690,5647,7669,5645,7649,5642,7630,5637,7613,5632,7596,5626,7579,5621,7563,5617,7546,5615,7519,5616,7495,5620,7474,5627,7456,5634,7439,5641,7425,5647,7411,5649,7395,5648,7376,5647,7355,5646,7334,5646,7313,5648,7293,5653,7273,5661,7254,5664,7183,5649,7131,5605,7121,5589,7112,5576,7098,5562,7083,5545,7067,5526,7051,5509,7038,5497,7022,5487,7015,5471,7015,5451,7023,5432,7031,5418,7039,5400,7047,5380,7055,5358,7063,5336,7072,5317,7080,5301,7093,5283,7103,5263,7111,5244,7117,5224,7122,5206,7125,5189,7132,5172,7143,5156,7153,5142,7158,5130,7153,5123,7138,5122,7120,5126,7068,5162,7041,5200,7025,5210,7013,5208,7006,5196,7003,5179,6996,5166,6986,5159,6975,5158,6962,5165,6949,5182,6938,5202,6930,5206,6927,5200,6925,5190,6925,5182,6915,5175,6892,5168,6870,5157,6858,5147,6842,5142,6779,5150,6736,5196,6729,5210,6714,5211,6703,5207,6693,5204,6648,5249,6651,5255,6657,5259,6664,5263,6672,5267,6680,5272,6686,5279,6691,5287,6693,5298,6690,5317,6678,5333,6661,5346,6642,5355,6621,5356,6610,5352,6603,5346,6594,5340,6571,5342,6562,5351,6564,5363,6572,5376,6580,5389,6580,5402,6573,5413,6562,5418,6547,5415,6526,5407,6512,5408,6506,5416,6508,5424,6517,5432,6515,5446,6506,5462,6496,5480,6495,5494,6506,5502,6524,5506,6545,5507,6569,5507,6590,5507,6608,5506,6625,5502,6640,5494,6657,5484,6671,5487,6681,5497,6687,5509,6688,5518,6687,5532,6691,5553,6699,5575,6709,5593,6709,5611,6703,5628,6694,5642,6681,5652,6674,5663,6665,5674,6653,5686,6630,5699,6617,5709,6611,5718,6610,5725,6609,5731,6605,5737,6588,5753,6577,5770,6569,5786,6557,5810,6553,5828,6558,5840,6585,5851,6597,5862,6605,5870,6618,5874,6632,5882,6643,5895,6648,5920,6642,5938,6635,5949,6629,5960,6627,5978,6627,6001,6623,6012,6616,6015,6608,6016,6603,6033,6600,6057,6599,6083,6600,6106,6603,6120,6612,6127,6625,6142,6641,6160,6658,6177,6671,6190,6677,6203,6680,6217,6681,6233,6683,6249,6704,6307,6725,6337,6736,6353,6745,6377,6743,6392,6764,6384,6784,6374,6800,6364,6816,6360,6834,6361,6853,6364,6873,6369,6894,6371,6922,6372,6928,6379,6930,6389,6946,6372,6962,6363,6977,6360,6991,6363,7004,6369,7015,6378,7025,6387,7033,6396,7050,6412,7068,6421,7083,6422,7094,6415,7100,6402,7105,6388,7111,6380,7119,6381,7136,6403,7153,6421,7168,6435,7178,6446,7180,6455,7179,6473,7183,6495,7233,6534,7276,6549,7298,6557,7319,6566,7348,6583,7365,6598,7375,6609,7382,6617,7394,6619,7406,6618,7418,6616,7432,6616,7447,6622,7464,6635,7478,6650,7492,6665,7507,6679,7521,6692,7536,6705,7554,6684,7570,6668,7586,6657,7601,6650,7615,6646,7628,6646,7640,6648,7691,6685,7699,6694,7707,6702,7715,6709,7734,6726,7749,6740,7763,6751,7778,6760,7796,6765,7820,6767,7844,6771,7864,6782,7879,6797,7891,6814,7900,6832,7908,6846,7953,6912,7966,6930,7979,6948,8014,7002,8022,7039,8033,7043,8078,6980,8087,6961,8104,6942,8121,6923,8136,6908,8148,6897,8148,6891,8139,6880,8125,6865,8112,6847,8103,6825,8102,6806,8103,6785,8105,6763,8108,6741,8111,6719,8113,6699,8113,6682,8111,6666,8108,6647,8105,6627,8103,6606,8102,6585,8098,6563,8094,6561,8090,6561,8070,6557,8012,6537,7970,6496,7957,6482,7905,6441,7847,6411,7830,6404,7805,6394,7789,6378,7778,6360,7770,6343,7762,6330,7752,6324,7737,6321,7720,6314,7664,6276,7622,6231,7613,6215,7605,6202,7597,6196,7589,6198,7573,6210,7555,6211,7539,6205,7527,6194,7516,6178,7500,6165,7480,6156,7460,6150,7447,6145,7445,6137,7448,6126,7453,6112,7456,6096,7453,6081,7454,6065,7458,6049,7498,5983,7543,5937,7588,5917,7600,5921,7611,5927,7622,5935,7634,5943,7648,5950,7664,5954,7697,5953,7719,5956,7734,5961,7744,5968,7751,5976,7758,5984,7778,5995,7799,6001,7820,6002,7838,6000,7853,5994,7861,5997,7925,6015,7948,6021,7973,6028,8000,6035,8026,6043,8046,6048,8060,6052,8070,6055,8077,6056,8083,6057,8088,6056,8095,6055,8104,6053,8117,6051,8139,6047,8155,6039,8168,6029,8179,6019,8191,6008,8204,6000,8222,5993,8245,5991,8261,5994,8279,6001,8297,6011,8316,6023,8335,6034,8354,6043,8377,6047,8398,6046,8417,6042,8434,6035,8450,6028,8464,6020,8488,6025,8552,6052,8601,6100,8616,6141,8622,6155,8674,6192,8733,6217,8788,6237,8808,6244,8827,6251,8846,6258,8869,6267,8886,6274,8953,6318,9000,6365,9012,6378,9023,6390,9034,6402,9053,6420,9069,6437,9079,6453,9085,6469,9087,6485,9088,6502,9094,6517,9135,6563,9189,6602,9199,6599,9206,6589,9216,6571,9232,6561,9250,6558,9268,6562,9283,6570,9293,6582,9304,6597,9323,6605,9345,6606,9364,6600,9376,6587,9383,6575,9398,6568,9419,6564,9441,6564,9464,6567,9484,6574,9501,6586,9520,6596,9540,6604,9561,6612,9582,6618,9601,6625,9668,6669,9699,6722,9706,6739,9717,6756,9731,6770,9745,6783,9758,6797,9769,6815,9772,6838,9775,6860,9778,6880,9782,6899,9786,6917,9791,6934,9806,6924,9821,6908,9834,6891,9845,6876,9851,6869,9899,6810,9949,6750,9965,6730,10006,6680,10052,6621,10097,6563,10114,6541,10131,6518,10183,6451,10229,6391,10268,6340,10278,6329,10286,6319,10324,6272,10373,6210,10407,6167,10423,6147,10462,6098,10482,6072,10493,6060,10506,6044,10521,6026,10536,6007,10544,5985,10536,5984,10530,5982,10519,5980,10521,5985,10521,5992xe" filled="f" stroked="t" strokeweight=".5pt" strokecolor="#000000">
                <v:path arrowok="t"/>
              </v:shape>
              <v:shape style="position:absolute;left:7009;top:3890;width:3927;height:2312" type="#_x0000_t75">
                <v:imagedata r:id="rId9" o:title=""/>
              </v:shape>
            </v:group>
            <v:group style="position:absolute;left:7953;top:9178;width:302;height:331" coordorigin="7953,9178" coordsize="302,331">
              <v:shape style="position:absolute;left:7953;top:9178;width:302;height:331" coordorigin="7953,9178" coordsize="302,331" path="m8101,9178l8090,9180,8072,9192,8017,9229,8000,9240,7956,9296,7953,9317,7954,9338,7959,9358,7967,9375,7976,9389,7980,9403,7983,9417,7983,9431,7984,9445,8036,9505,8052,9509,8065,9508,8077,9505,8089,9501,8103,9497,8121,9496,8180,9496,8188,9494,8201,9483,8210,9468,8214,9448,8218,9428,8224,9413,8231,9403,8239,9395,8247,9387,8252,9377,8256,9363,8251,9337,8203,9290,8189,9284,8175,9277,8160,9260,8149,9242,8138,9224,8129,9207,8120,9193,8111,9183,8101,9178e" filled="t" fillcolor="#FF7AAC" stroked="f">
                <v:path arrowok="t"/>
                <v:fill/>
              </v:shape>
              <v:shape style="position:absolute;left:7953;top:9178;width:302;height:331" coordorigin="7953,9178" coordsize="302,331" path="m8180,9496l8121,9496,8138,9497,8167,9499,8180,9496e" filled="t" fillcolor="#FF7AAC" stroked="f">
                <v:path arrowok="t"/>
                <v:fill/>
              </v:shape>
            </v:group>
            <v:group style="position:absolute;left:7953;top:9178;width:302;height:331" coordorigin="7953,9178" coordsize="302,331">
              <v:shape style="position:absolute;left:7953;top:9178;width:302;height:331" coordorigin="7953,9178" coordsize="302,331" path="m8138,9497l8201,9483,8218,9428,8224,9413,8231,9403,8239,9395,8247,9387,8252,9377,8256,9363,8251,9337,8203,9290,8189,9284,8175,9277,8160,9260,8149,9242,8138,9224,8129,9207,8120,9193,8111,9183,8101,9178,8090,9180,8072,9192,8054,9204,8035,9217,8017,9229,8000,9240,7985,9250,7972,9261,7962,9277,7956,9296,7953,9317,7954,9338,7959,9358,7967,9375,7976,9389,7980,9403,7983,9417,7983,9431,7984,9445,8036,9505,8052,9509,8065,9508,8077,9505,8089,9501,8103,9497,8121,9496,8138,9497xe" filled="f" stroked="t" strokeweight=".5pt" strokecolor="#000000">
                <v:path arrowok="t"/>
              </v:shape>
              <v:shape style="position:absolute;left:8398;top:4848;width:2494;height:1344" type="#_x0000_t75">
                <v:imagedata r:id="rId10" o:title=""/>
              </v:shape>
              <v:shape style="position:absolute;left:8393;top:4842;width:2504;height:1355" type="#_x0000_t75">
                <v:imagedata r:id="rId11" o:title=""/>
              </v:shape>
              <v:shape style="position:absolute;left:8003;top:8521;width:20;height:22" type="#_x0000_t75">
                <v:imagedata r:id="rId12" o:title=""/>
              </v:shape>
              <v:shape style="position:absolute;left:8010;top:8535;width:5;height:2" type="#_x0000_t75">
                <v:imagedata r:id="rId13" o:title=""/>
              </v:shape>
            </v:group>
            <v:group style="position:absolute;left:8094;top:8529;width:3;height:7" coordorigin="8094,8529" coordsize="3,7">
              <v:shape style="position:absolute;left:8094;top:8529;width:3;height:7" coordorigin="8094,8529" coordsize="3,7" path="m8094,8529l8094,8533,8096,8535,8097,8531,8094,8529e" filled="f" stroked="f">
                <v:path arrowok="t"/>
              </v:shape>
              <v:shape style="position:absolute;left:8093;top:8523;width:21;height:8" type="#_x0000_t75">
                <v:imagedata r:id="rId14" o:title=""/>
              </v:shape>
            </v:group>
            <v:group style="position:absolute;left:8103;top:8529;width:3;height:2" coordorigin="8103,8529" coordsize="3,2">
              <v:shape style="position:absolute;left:8103;top:8529;width:3;height:2" coordorigin="8103,8529" coordsize="3,2" path="m8106,8529l8103,8529,8103,8531,8106,8529e" filled="f" stroked="f">
                <v:path arrowok="t"/>
              </v:shape>
            </v:group>
            <v:group style="position:absolute;left:8106;top:8529;width:3;height:2" coordorigin="8106,8529" coordsize="3,2">
              <v:shape style="position:absolute;left:8106;top:8529;width:3;height:2" coordorigin="8106,8529" coordsize="3,2" path="m8109,8529l8106,8529,8106,8531,8107,8531,8109,8529e" filled="f" stroked="f">
                <v:path arrowok="t"/>
              </v:shape>
              <v:shape style="position:absolute;left:7992;top:8517;width:34;height:12" type="#_x0000_t75">
                <v:imagedata r:id="rId15" o:title=""/>
              </v:shape>
              <v:shape style="position:absolute;left:8085;top:8523;width:9;height:6" type="#_x0000_t75">
                <v:imagedata r:id="rId16" o:title=""/>
              </v:shape>
            </v:group>
            <v:group style="position:absolute;left:8093;top:8527;width:2;height:2" coordorigin="8093,8527" coordsize="2,2">
              <v:shape style="position:absolute;left:8093;top:8527;width:2;height:2" coordorigin="8093,8527" coordsize="1,1" path="m8095,8527l8093,8527,8094,8529,8095,8527e" filled="f" stroked="f">
                <v:path arrowok="t"/>
              </v:shape>
              <v:shape style="position:absolute;left:8136;top:8517;width:16;height:10" type="#_x0000_t75">
                <v:imagedata r:id="rId17" o:title=""/>
              </v:shape>
              <v:shape style="position:absolute;left:8150;top:8517;width:12;height:10" type="#_x0000_t75">
                <v:imagedata r:id="rId18" o:title=""/>
              </v:shape>
              <v:shape style="position:absolute;left:8076;top:8509;width:59;height:16" type="#_x0000_t75">
                <v:imagedata r:id="rId19" o:title=""/>
              </v:shape>
              <v:shape style="position:absolute;left:7996;top:8511;width:56;height:12" type="#_x0000_t75">
                <v:imagedata r:id="rId20" o:title=""/>
              </v:shape>
            </v:group>
            <v:group style="position:absolute;left:8035;top:8521;width:3;height:2" coordorigin="8035,8521" coordsize="3,2">
              <v:shape style="position:absolute;left:8035;top:8521;width:3;height:2" coordorigin="8035,8521" coordsize="3,2" path="m8038,8521l8035,8521,8036,8523,8038,8521e" filled="f" stroked="f">
                <v:path arrowok="t"/>
              </v:shape>
            </v:group>
            <v:group style="position:absolute;left:8041;top:8519;width:5;height:4" coordorigin="8041,8519" coordsize="5,4">
              <v:shape style="position:absolute;left:8041;top:8519;width:5;height:4" coordorigin="8041,8519" coordsize="5,4" path="m8045,8519l8041,8519,8042,8523,8043,8523,8043,8521,8045,8519e" filled="f" stroked="f">
                <v:path arrowok="t"/>
              </v:shape>
            </v:group>
            <v:group style="position:absolute;left:8160;top:8519;width:3;height:4" coordorigin="8160,8519" coordsize="3,4">
              <v:shape style="position:absolute;left:8160;top:8519;width:3;height:4" coordorigin="8160,8519" coordsize="3,4" path="m8162,8519l8160,8519,8163,8523,8162,8519e" filled="f" stroked="f">
                <v:path arrowok="t"/>
              </v:shape>
              <v:shape style="position:absolute;left:7982;top:8515;width:9;height:6" type="#_x0000_t75">
                <v:imagedata r:id="rId21" o:title=""/>
              </v:shape>
            </v:group>
            <v:group style="position:absolute;left:8045;top:8519;width:2;height:2" coordorigin="8045,8519" coordsize="2,2">
              <v:shape style="position:absolute;left:8045;top:8519;width:2;height:2" coordorigin="8045,8519" coordsize="2,2" path="m8047,8519l8045,8519,8046,8521,8047,8519e" filled="f" stroked="f">
                <v:path arrowok="t"/>
              </v:shape>
              <v:shape style="position:absolute;left:8119;top:8515;width:11;height:6" type="#_x0000_t75">
                <v:imagedata r:id="rId22" o:title=""/>
              </v:shape>
              <v:shape style="position:absolute;left:8139;top:8515;width:22;height:6" type="#_x0000_t75">
                <v:imagedata r:id="rId23" o:title=""/>
              </v:shape>
              <v:shape style="position:absolute;left:8161;top:8515;width:6;height:6" type="#_x0000_t75">
                <v:imagedata r:id="rId24" o:title=""/>
              </v:shape>
              <v:shape style="position:absolute;left:7976;top:8513;width:15;height:6" type="#_x0000_t75">
                <v:imagedata r:id="rId25" o:title=""/>
              </v:shape>
            </v:group>
            <v:group style="position:absolute;left:7985;top:8517;width:3;height:2" coordorigin="7985,8517" coordsize="3,2">
              <v:shape style="position:absolute;left:7985;top:8517;width:3;height:2" coordorigin="7985,8517" coordsize="3,2" path="m7988,8517l7985,8517,7986,8519,7987,8519,7988,8517e" filled="f" stroked="f">
                <v:path arrowok="t"/>
              </v:shape>
              <v:shape style="position:absolute;left:7958;top:8511;width:16;height:6" type="#_x0000_t75">
                <v:imagedata r:id="rId26" o:title=""/>
              </v:shape>
              <v:shape style="position:absolute;left:7963;top:8513;width:6;height:4" type="#_x0000_t75">
                <v:imagedata r:id="rId27" o:title=""/>
              </v:shape>
              <v:shape style="position:absolute;left:8137;top:8511;width:28;height:6" type="#_x0000_t75">
                <v:imagedata r:id="rId28" o:title=""/>
              </v:shape>
            </v:group>
            <v:group style="position:absolute;left:7971;top:8513;width:2;height:2" coordorigin="7971,8513" coordsize="2,2">
              <v:shape style="position:absolute;left:7971;top:8513;width:2;height:2" coordorigin="7971,8513" coordsize="2,2" path="m7972,8513l7971,8513,7971,8515,7973,8515,7972,8513e" filled="f" stroked="f">
                <v:path arrowok="t"/>
              </v:shape>
            </v:group>
            <v:group style="position:absolute;left:8132;top:8509;width:5;height:6" coordorigin="8132,8509" coordsize="5,6">
              <v:shape style="position:absolute;left:8132;top:8509;width:5;height:6" coordorigin="8132,8509" coordsize="5,6" path="m8136,8509l8135,8509,8132,8513,8134,8515,8136,8511,8136,8509e" filled="f" stroked="f">
                <v:path arrowok="t"/>
              </v:shape>
            </v:group>
            <v:group style="position:absolute;left:7954;top:8509;width:34;height:4" coordorigin="7954,8509" coordsize="34,4">
              <v:shape style="position:absolute;left:7954;top:8509;width:34;height:4" coordorigin="7954,8509" coordsize="34,4" path="m7988,8509l7954,8509,7954,8513,7956,8513,7958,8511,7987,8511,7988,8509e" filled="f" stroked="f">
                <v:path arrowok="t"/>
              </v:shape>
            </v:group>
            <v:group style="position:absolute;left:7976;top:8511;width:11;height:2" coordorigin="7976,8511" coordsize="11,2">
              <v:shape style="position:absolute;left:7976;top:8511;width:11;height:2" coordorigin="7976,8511" coordsize="11,2" path="m7987,8511l7976,8511,7978,8513,7985,8513,7987,8511e" filled="f" stroked="f">
                <v:path arrowok="t"/>
              </v:shape>
              <v:shape style="position:absolute;left:7958;top:8505;width:105;height:8" type="#_x0000_t75">
                <v:imagedata r:id="rId29" o:title=""/>
              </v:shape>
            </v:group>
            <v:group style="position:absolute;left:7995;top:8507;width:67;height:6" coordorigin="7995,8507" coordsize="67,6">
              <v:shape style="position:absolute;left:7995;top:8507;width:67;height:6" coordorigin="7995,8507" coordsize="67,6" path="m8062,8507l7995,8507,7995,8511,8054,8511,8056,8513,8057,8511,8057,8509,8061,8509,8062,8507e" filled="f" stroked="f">
                <v:path arrowok="t"/>
              </v:shape>
            </v:group>
            <v:group style="position:absolute;left:8129;top:8511;width:3;height:2" coordorigin="8129,8511" coordsize="3,2">
              <v:shape style="position:absolute;left:8129;top:8511;width:3;height:2" coordorigin="8129,8511" coordsize="3,2" path="m8132,8511l8129,8511,8129,8513,8132,8511e" filled="f" stroked="f">
                <v:path arrowok="t"/>
              </v:shape>
            </v:group>
            <v:group style="position:absolute;left:8138;top:8507;width:41;height:6" coordorigin="8138,8507" coordsize="41,6">
              <v:shape style="position:absolute;left:8138;top:8507;width:41;height:6" coordorigin="8138,8507" coordsize="41,6" path="m8179,8507l8140,8507,8138,8511,8144,8511,8143,8513,8172,8513,8173,8511,8174,8509,8179,8509,8179,8507e" filled="f" stroked="f">
                <v:path arrowok="t"/>
              </v:shape>
            </v:group>
            <v:group style="position:absolute;left:8072;top:8507;width:65;height:4" coordorigin="8072,8507" coordsize="65,4">
              <v:shape style="position:absolute;left:8072;top:8507;width:65;height:4" coordorigin="8072,8507" coordsize="65,4" path="m8136,8507l8074,8507,8072,8509,8072,8511,8076,8509,8136,8509,8136,8507e" filled="f" stroked="f">
                <v:path arrowok="t"/>
              </v:shape>
              <v:shape style="position:absolute;left:7948;top:8493;width:271;height:14" type="#_x0000_t75">
                <v:imagedata r:id="rId30" o:title=""/>
              </v:shape>
              <v:shape style="position:absolute;left:8064;top:8505;width:4;height:2" type="#_x0000_t75">
                <v:imagedata r:id="rId31" o:title=""/>
              </v:shape>
              <v:shape style="position:absolute;left:8070;top:8503;width:111;height:4" type="#_x0000_t75">
                <v:imagedata r:id="rId32" o:title=""/>
              </v:shape>
            </v:group>
            <v:group style="position:absolute;left:7947;top:8499;width:4;height:4" coordorigin="7947,8499" coordsize="4,4">
              <v:shape style="position:absolute;left:7947;top:8499;width:4;height:4" coordorigin="7947,8499" coordsize="4,4" path="m7950,8499l7947,8499,7948,8501,7949,8503,7949,8501,7950,8499e" filled="f" stroked="f">
                <v:path arrowok="t"/>
              </v:shape>
            </v:group>
            <v:group style="position:absolute;left:8187;top:8499;width:6;height:4" coordorigin="8187,8499" coordsize="6,4">
              <v:shape style="position:absolute;left:8187;top:8499;width:6;height:4" coordorigin="8187,8499" coordsize="6,4" path="m8193,8499l8187,8499,8190,8503,8193,8503,8193,8501,8193,8499e" filled="f" stroked="f">
                <v:path arrowok="t"/>
              </v:shape>
            </v:group>
            <v:group style="position:absolute;left:8203;top:8499;width:2;height:4" coordorigin="8203,8499" coordsize="2,4">
              <v:shape style="position:absolute;left:8203;top:8499;width:2;height:4" coordorigin="8203,8499" coordsize="2,4" path="m8205,8499l8203,8499,8203,8501,8205,8503,8205,8501,8205,8499e" filled="f" stroked="f">
                <v:path arrowok="t"/>
              </v:shape>
            </v:group>
            <v:group style="position:absolute;left:7945;top:8497;width:10;height:4" coordorigin="7945,8497" coordsize="10,4">
              <v:shape style="position:absolute;left:7945;top:8497;width:10;height:4" coordorigin="7945,8497" coordsize="10,4" path="m7955,8497l7945,8497,7945,8501,7947,8499,7954,8499,7955,8497e" filled="f" stroked="f">
                <v:path arrowok="t"/>
              </v:shape>
            </v:group>
            <v:group style="position:absolute;left:7950;top:8499;width:3;height:2" coordorigin="7950,8499" coordsize="3,2">
              <v:shape style="position:absolute;left:7950;top:8499;width:3;height:2" coordorigin="7950,8499" coordsize="3,2" path="m7954,8499l7950,8499,7951,8501,7952,8501,7954,8499e" filled="f" stroked="f">
                <v:path arrowok="t"/>
              </v:shape>
            </v:group>
            <v:group style="position:absolute;left:8193;top:8499;width:4;height:2" coordorigin="8193,8499" coordsize="4,2">
              <v:shape style="position:absolute;left:8193;top:8499;width:4;height:2" coordorigin="8193,8499" coordsize="4,2" path="m8197,8499l8193,8499,8195,8501,8197,8501,8197,8499e" filled="f" stroked="f">
                <v:path arrowok="t"/>
              </v:shape>
            </v:group>
            <v:group style="position:absolute;left:8205;top:8499;width:8;height:2" coordorigin="8205,8499" coordsize="8,2">
              <v:shape style="position:absolute;left:8205;top:8499;width:8;height:2" coordorigin="8205,8499" coordsize="8,2" path="m8213,8499l8205,8499,8209,8501,8212,8501,8213,8499e" filled="f" stroked="f">
                <v:path arrowok="t"/>
              </v:shape>
              <v:shape style="position:absolute;left:7940;top:8495;width:6;height:4" type="#_x0000_t75">
                <v:imagedata r:id="rId33" o:title=""/>
              </v:shape>
              <v:shape style="position:absolute;left:7912;top:8487;width:311;height:10" type="#_x0000_t75">
                <v:imagedata r:id="rId34" o:title=""/>
              </v:shape>
              <v:shape style="position:absolute;left:7935;top:8491;width:285;height:6" type="#_x0000_t75">
                <v:imagedata r:id="rId35" o:title=""/>
              </v:shape>
            </v:group>
            <v:group style="position:absolute;left:7927;top:8491;width:5;height:4" coordorigin="7927,8491" coordsize="5,4">
              <v:shape style="position:absolute;left:7927;top:8491;width:5;height:4" coordorigin="7927,8491" coordsize="5,4" path="m7933,8491l7927,8491,7929,8493,7930,8495,7932,8495,7933,8491e" filled="f" stroked="f">
                <v:path arrowok="t"/>
              </v:shape>
            </v:group>
            <v:group style="position:absolute;left:8227;top:8487;width:7;height:8" coordorigin="8227,8487" coordsize="7,8">
              <v:shape style="position:absolute;left:8227;top:8487;width:7;height:8" coordorigin="8227,8487" coordsize="7,8" path="m8234,8487l8227,8487,8231,8495,8232,8491,8234,8487e" filled="f" stroked="f">
                <v:path arrowok="t"/>
              </v:shape>
            </v:group>
            <v:group style="position:absolute;left:7895;top:8487;width:5;height:6" coordorigin="7895,8487" coordsize="5,6">
              <v:shape style="position:absolute;left:7895;top:8487;width:5;height:6" coordorigin="7895,8487" coordsize="5,6" path="m7900,8487l7896,8487,7897,8489,7896,8489,7895,8491,7896,8493,7897,8493,7898,8491,7900,8487e" filled="f" stroked="f">
                <v:path arrowok="t"/>
              </v:shape>
            </v:group>
            <v:group style="position:absolute;left:7903;top:8487;width:9;height:6" coordorigin="7903,8487" coordsize="9,6">
              <v:shape style="position:absolute;left:7903;top:8487;width:9;height:6" coordorigin="7903,8487" coordsize="9,6" path="m7912,8487l7903,8487,7905,8489,7904,8493,7907,8493,7909,8489,7911,8489,7912,8487e" filled="f" stroked="f">
                <v:path arrowok="t"/>
              </v:shape>
            </v:group>
            <v:group style="position:absolute;left:7909;top:8489;width:2;height:2" coordorigin="7909,8489" coordsize="2,2">
              <v:shape style="position:absolute;left:7909;top:8489;width:2;height:2" coordorigin="7909,8489" coordsize="2,2" path="m7911,8489l7909,8489,7911,8491,7911,8489e" filled="f" stroked="f">
                <v:path arrowok="t"/>
              </v:shape>
              <v:shape style="position:absolute;left:7886;top:8483;width:349;height:6" type="#_x0000_t75">
                <v:imagedata r:id="rId36" o:title=""/>
              </v:shape>
            </v:group>
            <v:group style="position:absolute;left:7891;top:8487;width:6;height:2" coordorigin="7891,8487" coordsize="6,2">
              <v:shape style="position:absolute;left:7891;top:8487;width:6;height:2" coordorigin="7891,8487" coordsize="6,2" path="m7896,8487l7891,8487,7891,8489,7893,8489,7896,8487e" filled="f" stroked="f">
                <v:path arrowok="t"/>
              </v:shape>
              <v:shape style="position:absolute;left:7874;top:8479;width:6;height:8" type="#_x0000_t75">
                <v:imagedata r:id="rId37" o:title=""/>
              </v:shape>
              <v:shape style="position:absolute;left:7858;top:8469;width:381;height:16" type="#_x0000_t75">
                <v:imagedata r:id="rId38" o:title=""/>
              </v:shape>
            </v:group>
            <v:group style="position:absolute;left:7867;top:8479;width:7;height:4" coordorigin="7867,8479" coordsize="7,4">
              <v:shape style="position:absolute;left:7867;top:8479;width:7;height:4" coordorigin="7867,8479" coordsize="7,4" path="m7874,8479l7867,8479,7870,8481,7872,8481,7873,8483,7874,8483,7874,8479e" filled="f" stroked="f">
                <v:path arrowok="t"/>
              </v:shape>
            </v:group>
            <v:group style="position:absolute;left:7839;top:8467;width:3;height:6" coordorigin="7839,8467" coordsize="3,6">
              <v:shape style="position:absolute;left:7839;top:8467;width:3;height:6" coordorigin="7839,8467" coordsize="3,6" path="m7839,8467l7839,8471,7840,8473,7841,8469,7839,8467e" filled="f" stroked="f">
                <v:path arrowok="t"/>
              </v:shape>
              <v:shape style="position:absolute;left:7846;top:8463;width:395;height:8" type="#_x0000_t75">
                <v:imagedata r:id="rId39" o:title=""/>
              </v:shape>
              <v:shape style="position:absolute;left:7817;top:8453;width:426;height:14" type="#_x0000_t75">
                <v:imagedata r:id="rId40" o:title=""/>
              </v:shape>
              <v:shape style="position:absolute;left:7831;top:8463;width:9;height:4" type="#_x0000_t75">
                <v:imagedata r:id="rId41" o:title=""/>
              </v:shape>
            </v:group>
            <v:group style="position:absolute;left:7840;top:8463;width:7;height:2" coordorigin="7840,8463" coordsize="7,2">
              <v:shape style="position:absolute;left:7840;top:8463;width:7;height:2" coordorigin="7840,8463" coordsize="7,2" path="m7846,8463l7840,8463,7840,8465,7845,8465,7846,8463e" filled="f" stroked="f">
                <v:path arrowok="t"/>
              </v:shape>
            </v:group>
            <v:group style="position:absolute;left:7820;top:8459;width:10;height:4" coordorigin="7820,8459" coordsize="10,4">
              <v:shape style="position:absolute;left:7820;top:8459;width:10;height:4" coordorigin="7820,8459" coordsize="10,4" path="m7829,8459l7820,8459,7822,8461,7826,8463,7826,8461,7829,8459e" filled="f" stroked="f">
                <v:path arrowok="t"/>
              </v:shape>
              <v:shape style="position:absolute;left:7789;top:8441;width:457;height:16" type="#_x0000_t75">
                <v:imagedata r:id="rId42" o:title=""/>
              </v:shape>
            </v:group>
            <v:group style="position:absolute;left:7802;top:8450;width:4;height:4" coordorigin="7802,8450" coordsize="4,4">
              <v:shape style="position:absolute;left:7802;top:8450;width:4;height:4" coordorigin="7802,8450" coordsize="4,4" path="m7806,8450l7802,8453,7804,8453,7806,8450e" filled="f" stroked="f">
                <v:path arrowok="t"/>
              </v:shape>
              <v:shape style="position:absolute;left:7793;top:8443;width:4;height:8" type="#_x0000_t75">
                <v:imagedata r:id="rId43" o:title=""/>
              </v:shape>
            </v:group>
            <v:group style="position:absolute;left:7777;top:8439;width:4;height:8" coordorigin="7777,8439" coordsize="4,8">
              <v:shape style="position:absolute;left:7777;top:8439;width:4;height:8" coordorigin="7777,8439" coordsize="4,8" path="m7780,8439l7779,8439,7777,8447,7781,8445,7780,8439e" filled="f" stroked="f">
                <v:path arrowok="t"/>
              </v:shape>
              <v:shape style="position:absolute;left:7780;top:8439;width:466;height:8" type="#_x0000_t75">
                <v:imagedata r:id="rId44" o:title=""/>
              </v:shape>
              <v:shape style="position:absolute;left:7791;top:8443;width:5;height:4" type="#_x0000_t75">
                <v:imagedata r:id="rId45" o:title=""/>
              </v:shape>
              <v:shape style="position:absolute;left:7765;top:8395;width:490;height:50" type="#_x0000_t75">
                <v:imagedata r:id="rId46" o:title=""/>
              </v:shape>
              <v:shape style="position:absolute;left:7785;top:8311;width:487;height:94" type="#_x0000_t75">
                <v:imagedata r:id="rId47" o:title=""/>
              </v:shape>
            </v:group>
            <v:group style="position:absolute;left:8051;top:8343;width:3;height:2" coordorigin="8051,8343" coordsize="3,2">
              <v:shape style="position:absolute;left:8051;top:8343;width:3;height:2" coordorigin="8051,8343" coordsize="3,2" path="m8053,8343l8051,8343,8051,8345,8054,8345,8053,8343e" filled="f" stroked="f">
                <v:path arrowok="t"/>
              </v:shape>
            </v:group>
            <v:group style="position:absolute;left:8054;top:8341;width:12;height:4" coordorigin="8054,8341" coordsize="12,4">
              <v:shape style="position:absolute;left:8054;top:8341;width:12;height:4" coordorigin="8054,8341" coordsize="12,4" path="m8059,8341l8058,8341,8056,8343,8057,8343,8054,8345,8066,8345,8059,8341e" filled="f" stroked="f">
                <v:path arrowok="t"/>
              </v:shape>
              <v:shape style="position:absolute;left:8066;top:8311;width:214;height:34" type="#_x0000_t75">
                <v:imagedata r:id="rId48" o:title=""/>
              </v:shape>
            </v:group>
            <v:group style="position:absolute;left:8032;top:8341;width:7;height:2" coordorigin="8032,8341" coordsize="7,2">
              <v:shape style="position:absolute;left:8032;top:8341;width:7;height:2" coordorigin="8032,8341" coordsize="7,2" path="m8038,8341l8034,8341,8032,8343,8039,8343,8038,8341e" filled="f" stroked="f">
                <v:path arrowok="t"/>
              </v:shape>
              <v:shape style="position:absolute;left:8093;top:8335;width:11;height:4" type="#_x0000_t75">
                <v:imagedata r:id="rId49" o:title=""/>
              </v:shape>
            </v:group>
            <v:group style="position:absolute;left:8104;top:8337;width:3;height:2" coordorigin="8104,8337" coordsize="3,2">
              <v:shape style="position:absolute;left:8104;top:8337;width:3;height:2" coordorigin="8104,8337" coordsize="3,2" path="m8107,8337l8104,8339,8107,8339,8107,8337e" filled="f" stroked="f">
                <v:path arrowok="t"/>
              </v:shape>
            </v:group>
            <v:group style="position:absolute;left:8107;top:8335;width:4;height:4" coordorigin="8107,8335" coordsize="4,4">
              <v:shape style="position:absolute;left:8107;top:8335;width:4;height:4" coordorigin="8107,8335" coordsize="4,4" path="m8110,8335l8109,8335,8107,8339,8111,8339,8110,8337,8110,8335e" filled="f" stroked="f">
                <v:path arrowok="t"/>
              </v:shape>
            </v:group>
            <v:group style="position:absolute;left:8020;top:8333;width:3;height:2" coordorigin="8020,8333" coordsize="3,2">
              <v:shape style="position:absolute;left:8020;top:8333;width:3;height:2" coordorigin="8020,8333" coordsize="3,2" path="m8022,8333l8021,8333,8020,8335,8023,8335,8022,8333e" filled="f" stroked="f">
                <v:path arrowok="t"/>
              </v:shape>
            </v:group>
            <v:group style="position:absolute;left:8111;top:8331;width:18;height:4" coordorigin="8111,8331" coordsize="18,4">
              <v:shape style="position:absolute;left:8111;top:8331;width:18;height:4" coordorigin="8111,8331" coordsize="18,4" path="m8127,8331l8111,8331,8111,8335,8129,8335,8128,8333,8127,8331e" filled="f" stroked="f">
                <v:path arrowok="t"/>
              </v:shape>
            </v:group>
            <v:group style="position:absolute;left:8004;top:8329;width:5;height:2" coordorigin="8004,8329" coordsize="5,2">
              <v:shape style="position:absolute;left:8004;top:8329;width:5;height:2" coordorigin="8004,8329" coordsize="5,2" path="m8005,8329l8004,8331,8008,8331,8005,8329e" filled="f" stroked="f">
                <v:path arrowok="t"/>
              </v:shape>
            </v:group>
            <v:group style="position:absolute;left:8112;top:8327;width:9;height:4" coordorigin="8112,8327" coordsize="9,4">
              <v:shape style="position:absolute;left:8112;top:8327;width:9;height:4" coordorigin="8112,8327" coordsize="9,4" path="m8114,8327l8112,8329,8112,8331,8120,8331,8121,8329,8115,8329,8114,8327e" filled="f" stroked="f">
                <v:path arrowok="t"/>
              </v:shape>
            </v:group>
            <v:group style="position:absolute;left:8115;top:8327;width:4;height:2" coordorigin="8115,8327" coordsize="4,2">
              <v:shape style="position:absolute;left:8115;top:8327;width:4;height:2" coordorigin="8115,8327" coordsize="4,2" path="m8117,8327l8115,8329,8119,8329,8117,8327e" filled="f" stroked="f">
                <v:path arrowok="t"/>
              </v:shape>
            </v:group>
            <v:group style="position:absolute;left:7991;top:8319;width:2;height:2" coordorigin="7991,8319" coordsize="2,2">
              <v:shape style="position:absolute;left:7991;top:8319;width:2;height:2" coordorigin="7991,8319" coordsize="2,2" path="m7993,8319l7992,8319,7991,8321,7993,8321,7993,8319e" filled="f" stroked="f">
                <v:path arrowok="t"/>
              </v:shape>
              <v:shape style="position:absolute;left:8228;top:8311;width:51;height:8" type="#_x0000_t75">
                <v:imagedata r:id="rId50" o:title=""/>
              </v:shape>
              <v:shape style="position:absolute;left:7982;top:8315;width:4;height:2" type="#_x0000_t75">
                <v:imagedata r:id="rId51" o:title=""/>
              </v:shape>
              <v:shape style="position:absolute;left:8238;top:8305;width:43;height:10" type="#_x0000_t75">
                <v:imagedata r:id="rId52" o:title=""/>
              </v:shape>
            </v:group>
            <v:group style="position:absolute;left:7938;top:8309;width:9;height:4" coordorigin="7938,8309" coordsize="9,4">
              <v:shape style="position:absolute;left:7938;top:8309;width:9;height:4" coordorigin="7938,8309" coordsize="9,4" path="m7943,8309l7943,8311,7941,8311,7938,8313,7947,8313,7943,8309e" filled="f" stroked="f">
                <v:path arrowok="t"/>
              </v:shape>
            </v:group>
            <v:group style="position:absolute;left:7952;top:8311;width:3;height:2" coordorigin="7952,8311" coordsize="3,2">
              <v:shape style="position:absolute;left:7952;top:8311;width:3;height:2" coordorigin="7952,8311" coordsize="3,2" path="m7955,8311l7952,8313,7955,8313,7955,8311e" filled="f" stroked="f">
                <v:path arrowok="t"/>
              </v:shape>
            </v:group>
            <v:group style="position:absolute;left:7957;top:8311;width:3;height:2" coordorigin="7957,8311" coordsize="3,2">
              <v:shape style="position:absolute;left:7957;top:8311;width:3;height:2" coordorigin="7957,8311" coordsize="3,2" path="m7957,8311l7957,8313,7960,8313,7957,8311e" filled="f" stroked="f">
                <v:path arrowok="t"/>
              </v:shape>
            </v:group>
            <v:group style="position:absolute;left:7962;top:8307;width:8;height:6" coordorigin="7962,8307" coordsize="8,6">
              <v:shape style="position:absolute;left:7962;top:8307;width:8;height:6" coordorigin="7962,8307" coordsize="8,6" path="m7964,8307l7963,8309,7962,8309,7963,8313,7970,8313,7970,8311,7966,8311,7965,8309,7964,8307e" filled="f" stroked="f">
                <v:path arrowok="t"/>
              </v:shape>
            </v:group>
            <v:group style="position:absolute;left:7972;top:8311;width:5;height:2" coordorigin="7972,8311" coordsize="5,2">
              <v:shape style="position:absolute;left:7972;top:8311;width:5;height:2" coordorigin="7972,8311" coordsize="5,2" path="m7975,8311l7974,8311,7972,8313,7977,8313,7975,8311e" filled="f" stroked="f">
                <v:path arrowok="t"/>
              </v:shape>
            </v:group>
            <v:group style="position:absolute;left:8201;top:8309;width:15;height:4" coordorigin="8201,8309" coordsize="15,4">
              <v:shape style="position:absolute;left:8201;top:8309;width:15;height:4" coordorigin="8201,8309" coordsize="15,4" path="m8215,8309l8203,8309,8201,8313,8216,8313,8215,8311,8215,8309e" filled="f" stroked="f">
                <v:path arrowok="t"/>
              </v:shape>
            </v:group>
            <v:group style="position:absolute;left:8229;top:8311;width:5;height:2" coordorigin="8229,8311" coordsize="5,2">
              <v:shape style="position:absolute;left:8229;top:8311;width:5;height:2" coordorigin="8229,8311" coordsize="5,2" path="m8233,8311l8233,8311,8229,8313,8234,8313,8233,8311e" filled="f" stroked="f">
                <v:path arrowok="t"/>
              </v:shape>
              <v:shape style="position:absolute;left:7795;top:8267;width:124;height:44" type="#_x0000_t75">
                <v:imagedata r:id="rId53" o:title=""/>
              </v:shape>
            </v:group>
            <v:group style="position:absolute;left:7966;top:8309;width:4;height:2" coordorigin="7966,8309" coordsize="4,2">
              <v:shape style="position:absolute;left:7966;top:8309;width:4;height:2" coordorigin="7966,8309" coordsize="4,2" path="m7969,8309l7967,8309,7966,8311,7970,8311,7969,8309e" filled="f" stroked="f">
                <v:path arrowok="t"/>
              </v:shape>
            </v:group>
            <v:group style="position:absolute;left:8244;top:8309;width:3;height:2" coordorigin="8244,8309" coordsize="3,2">
              <v:shape style="position:absolute;left:8244;top:8309;width:3;height:2" coordorigin="8244,8309" coordsize="3,2" path="m8244,8309l8244,8311,8247,8311,8244,8309e" filled="f" stroked="f">
                <v:path arrowok="t"/>
              </v:shape>
              <v:shape style="position:absolute;left:8204;top:8305;width:6;height:4" type="#_x0000_t75">
                <v:imagedata r:id="rId54" o:title=""/>
              </v:shape>
            </v:group>
            <v:group style="position:absolute;left:8208;top:8307;width:3;height:2" coordorigin="8208,8307" coordsize="3,2">
              <v:shape style="position:absolute;left:8208;top:8307;width:3;height:2" coordorigin="8208,8307" coordsize="3,2" path="m8211,8307l8208,8309,8210,8309,8211,8307e" filled="f" stroked="f">
                <v:path arrowok="t"/>
              </v:shape>
            </v:group>
            <v:group style="position:absolute;left:8215;top:8309;width:2;height:2" coordorigin="8215,8309" coordsize="2,2">
              <v:shape style="position:absolute;left:8215;top:8309;width:2;height:2" coordorigin="8215,8309" coordsize="0,0" path="m8215,8309l8215,8309,8215,8309e" filled="f" stroked="f">
                <v:path arrowok="t"/>
              </v:shape>
            </v:group>
            <v:group style="position:absolute;left:8252;top:8305;width:3;height:4" coordorigin="8252,8305" coordsize="3,4">
              <v:shape style="position:absolute;left:8252;top:8305;width:3;height:4" coordorigin="8252,8305" coordsize="3,4" path="m8255,8305l8254,8307,8252,8309,8255,8309,8255,8305e" filled="f" stroked="f">
                <v:path arrowok="t"/>
              </v:shape>
            </v:group>
            <v:group style="position:absolute;left:8255;top:8307;width:27;height:2" coordorigin="8255,8307" coordsize="27,2">
              <v:shape style="position:absolute;left:8255;top:8307;width:27;height:2" coordorigin="8255,8307" coordsize="27,2" path="m8282,8307l8260,8307,8255,8309,8282,8309,8282,8307e" filled="f" stroked="f">
                <v:path arrowok="t"/>
              </v:shape>
            </v:group>
            <v:group style="position:absolute;left:8214;top:8307;width:3;height:2" coordorigin="8214,8307" coordsize="3,2">
              <v:shape style="position:absolute;left:8214;top:8307;width:3;height:2" coordorigin="8214,8307" coordsize="3,2" path="m8217,8307l8214,8307,8215,8309,8217,8307e" filled="f" stroked="f">
                <v:path arrowok="t"/>
              </v:shape>
            </v:group>
            <v:group style="position:absolute;left:8249;top:8305;width:4;height:2" coordorigin="8249,8305" coordsize="4,2">
              <v:shape style="position:absolute;left:8249;top:8305;width:4;height:2" coordorigin="8249,8305" coordsize="4,2" path="m8253,8305l8251,8305,8249,8307,8251,8307,8253,8305e" filled="f" stroked="f">
                <v:path arrowok="t"/>
              </v:shape>
              <v:shape style="position:absolute;left:7898;top:8265;width:19;height:8" type="#_x0000_t75">
                <v:imagedata r:id="rId55" o:title=""/>
              </v:shape>
            </v:group>
            <v:group style="position:absolute;left:7907;top:8267;width:4;height:2" coordorigin="7907,8267" coordsize="4,2">
              <v:shape style="position:absolute;left:7907;top:8267;width:4;height:2" coordorigin="7907,8267" coordsize="4,2" path="m7911,8267l7908,8267,7907,8269,7911,8269,7911,8267e" filled="f" stroked="f">
                <v:path arrowok="t"/>
              </v:shape>
            </v:group>
            <v:group style="position:absolute;left:8117;top:8327;width:2;height:2" coordorigin="8117,8327" coordsize="2,2">
              <v:shape style="position:absolute;left:8117;top:8327;width:2;height:2" coordorigin="8117,8327" coordsize="0,0" path="m8117,8327e" filled="f" stroked="f">
                <v:path arrowok="t"/>
              </v:shape>
              <v:shape style="position:absolute;left:103;top:1933;width:11099;height:10343" type="#_x0000_t75">
                <v:imagedata r:id="rId56" o:title=""/>
              </v:shape>
            </v:group>
            <v:group style="position:absolute;left:7930;top:9664;width:340;height:320" coordorigin="7930,9664" coordsize="340,320">
              <v:shape style="position:absolute;left:7930;top:9664;width:340;height:320" coordorigin="7930,9664" coordsize="340,320" path="m8270,9984l7930,9984,7930,9664,8270,9664,8270,9984xe" filled="f" stroked="t" strokeweight="1pt" strokecolor="#000000">
                <v:path arrowok="t"/>
              </v:shape>
            </v:group>
            <v:group style="position:absolute;left:4340;top:1080;width:93;height:89" coordorigin="4340,1080" coordsize="93,89">
              <v:shape style="position:absolute;left:4340;top:1080;width:93;height:89" coordorigin="4340,1080" coordsize="93,89" path="m4433,1080l4340,1080,4340,1170,4408,1170,4408,1128,4433,1128,4433,1080e" filled="t" fillcolor="#3EA9F5" stroked="f">
                <v:path arrowok="t"/>
                <v:fill/>
              </v:shape>
            </v:group>
            <v:group style="position:absolute;left:4222;top:928;width:46;height:64" coordorigin="4222,928" coordsize="46,64">
              <v:shape style="position:absolute;left:4222;top:928;width:46;height:64" coordorigin="4222,928" coordsize="46,64" path="m4260,961l4236,961,4236,969,4228,969,4228,983,4222,983,4222,991,4244,991,4244,984,4253,984,4253,969,4260,969,4260,961e" filled="t" fillcolor="#3EA9F5" stroked="f">
                <v:path arrowok="t"/>
                <v:fill/>
              </v:shape>
              <v:shape style="position:absolute;left:4222;top:928;width:46;height:64" coordorigin="4222,928" coordsize="46,64" path="m4268,928l4260,928,4260,936,4252,936,4252,953,4244,953,4244,961,4268,961,4268,928e" filled="t" fillcolor="#3EA9F5" stroked="f">
                <v:path arrowok="t"/>
                <v:fill/>
              </v:shape>
            </v:group>
            <v:group style="position:absolute;left:3527;top:1152;width:101;height:111" coordorigin="3527,1152" coordsize="101,111">
              <v:shape style="position:absolute;left:3527;top:1152;width:101;height:111" coordorigin="3527,1152" coordsize="101,111" path="m3582,1238l3527,1238,3527,1263,3582,1263,3582,1238e" filled="t" fillcolor="#3EA9F5" stroked="f">
                <v:path arrowok="t"/>
                <v:fill/>
              </v:shape>
              <v:shape style="position:absolute;left:3527;top:1152;width:101;height:111" coordorigin="3527,1152" coordsize="101,111" path="m3590,1183l3565,1183,3565,1191,3549,1191,3549,1216,3541,1216,3541,1238,3557,1238,3557,1232,3565,1232,3565,1199,3590,1199,3590,1183e" filled="t" fillcolor="#3EA9F5" stroked="f">
                <v:path arrowok="t"/>
                <v:fill/>
              </v:shape>
              <v:shape style="position:absolute;left:3527;top:1152;width:101;height:111" coordorigin="3527,1152" coordsize="101,111" path="m3590,1199l3574,1199,3574,1199,3590,1199,3590,1199e" filled="t" fillcolor="#3EA9F5" stroked="f">
                <v:path arrowok="t"/>
                <v:fill/>
              </v:shape>
              <v:shape style="position:absolute;left:3527;top:1152;width:101;height:111" coordorigin="3527,1152" coordsize="101,111" path="m3628,1152l3611,1152,3611,1160,3603,1160,3603,1169,3590,1169,3590,1175,3574,1175,3574,1183,3603,1183,3603,1174,3619,1174,3619,1169,3628,1169,3628,1152e" filled="t" fillcolor="#3EA9F5" stroked="f">
                <v:path arrowok="t"/>
                <v:fill/>
              </v:shape>
            </v:group>
            <v:group style="position:absolute;left:3847;top:1119;width:33;height:33" coordorigin="3847,1119" coordsize="33,33">
              <v:shape style="position:absolute;left:3847;top:1119;width:33;height:33" coordorigin="3847,1119" coordsize="33,33" path="m3847,1136l3880,1136e" filled="f" stroked="t" strokeweight="1.756pt" strokecolor="#3EA9F5">
                <v:path arrowok="t"/>
              </v:shape>
            </v:group>
            <v:group style="position:absolute;left:3247;top:1352;width:17;height:14" coordorigin="3247,1352" coordsize="17,14">
              <v:shape style="position:absolute;left:3247;top:1352;width:17;height:14" coordorigin="3247,1352" coordsize="17,14" path="m3247,1359l3264,1359e" filled="f" stroked="t" strokeweight=".799pt" strokecolor="#3EA9F5">
                <v:path arrowok="t"/>
              </v:shape>
            </v:group>
            <v:group style="position:absolute;left:3201;top:1374;width:22;height:105" coordorigin="3201,1374" coordsize="22,105">
              <v:shape style="position:absolute;left:3201;top:1374;width:22;height:105" coordorigin="3201,1374" coordsize="22,105" path="m3223,1374l3209,1374,3209,1390,3201,1390,3201,1471,3209,1471,3209,1479,3217,1479,3217,1391,3223,1391,3223,1374e" filled="t" fillcolor="#3EA9F5" stroked="f">
                <v:path arrowok="t"/>
                <v:fill/>
              </v:shape>
            </v:group>
            <v:group style="position:absolute;left:3223;top:1407;width:8;height:56" coordorigin="3223,1407" coordsize="8,56">
              <v:shape style="position:absolute;left:3223;top:1407;width:8;height:56" coordorigin="3223,1407" coordsize="8,56" path="m3223,1435l3231,1435e" filled="f" stroked="t" strokeweight="2.895pt" strokecolor="#3EA9F5">
                <v:path arrowok="t"/>
              </v:shape>
            </v:group>
            <v:group style="position:absolute;left:3247;top:1462;width:9;height:17" coordorigin="3247,1462" coordsize="9,17">
              <v:shape style="position:absolute;left:3247;top:1462;width:9;height:17" coordorigin="3247,1462" coordsize="9,17" path="m3247,1471l3256,1471e" filled="f" stroked="t" strokeweight=".933pt" strokecolor="#3EA9F5">
                <v:path arrowok="t"/>
              </v:shape>
            </v:group>
            <v:group style="position:absolute;left:3255;top:1471;width:48;height:80" coordorigin="3255,1471" coordsize="48,80">
              <v:shape style="position:absolute;left:3255;top:1471;width:48;height:80" coordorigin="3255,1471" coordsize="48,80" path="m3272,1471l3255,1471,3255,1518,3264,1518,3264,1526,3273,1526,3273,1535,3280,1535,3280,1551,3303,1551,3303,1502,3281,1502,3281,1493,3272,1493,3272,1471e" filled="t" fillcolor="#3EA9F5" stroked="f">
                <v:path arrowok="t"/>
                <v:fill/>
              </v:shape>
            </v:group>
            <v:group style="position:absolute;left:3374;top:1501;width:33;height:17" coordorigin="3374,1501" coordsize="33,17">
              <v:shape style="position:absolute;left:3374;top:1501;width:33;height:17" coordorigin="3374,1501" coordsize="33,17" path="m3407,1501l3374,1501,3374,1518,3399,1518,3399,1509,3407,1509,3407,1501e" filled="t" fillcolor="#3EA9F5" stroked="f">
                <v:path arrowok="t"/>
                <v:fill/>
              </v:shape>
            </v:group>
            <v:group style="position:absolute;left:3421;top:1876;width:16;height:25" coordorigin="3421,1876" coordsize="16,25">
              <v:shape style="position:absolute;left:3421;top:1876;width:16;height:25" coordorigin="3421,1876" coordsize="16,25" path="m3421,1888l3437,1888e" filled="f" stroked="t" strokeweight="1.363pt" strokecolor="#3EA9F5">
                <v:path arrowok="t"/>
              </v:shape>
            </v:group>
            <v:group style="position:absolute;left:4910;top:1391;width:92;height:37" coordorigin="4910,1391" coordsize="92,37">
              <v:shape style="position:absolute;left:4910;top:1391;width:92;height:37" coordorigin="4910,1391" coordsize="92,37" path="m5002,1391l4948,1391,4948,1406,4910,1406,4910,1428,4972,1428,4972,1417,5002,1417,5002,1391e" filled="t" fillcolor="#3EA9F5" stroked="f">
                <v:path arrowok="t"/>
                <v:fill/>
              </v:shape>
            </v:group>
            <v:group style="position:absolute;left:5184;top:1415;width:63;height:48" coordorigin="5184,1415" coordsize="63,48">
              <v:shape style="position:absolute;left:5184;top:1415;width:63;height:48" coordorigin="5184,1415" coordsize="63,48" path="m5184,1439l5247,1439e" filled="f" stroked="t" strokeweight="2.484pt" strokecolor="#3EA9F5">
                <v:path arrowok="t"/>
              </v:shape>
            </v:group>
            <v:group style="position:absolute;left:5872;top:1391;width:48;height:46" coordorigin="5872,1391" coordsize="48,46">
              <v:shape style="position:absolute;left:5872;top:1391;width:48;height:46" coordorigin="5872,1391" coordsize="48,46" path="m5904,1391l5872,1391,5872,1437,5920,1437,5920,1400,5904,1400,5904,1391e" filled="t" fillcolor="#3EA9F5" stroked="f">
                <v:path arrowok="t"/>
                <v:fill/>
              </v:shape>
            </v:group>
            <v:group style="position:absolute;left:5855;top:1606;width:27;height:56" coordorigin="5855,1606" coordsize="27,56">
              <v:shape style="position:absolute;left:5855;top:1606;width:27;height:56" coordorigin="5855,1606" coordsize="27,56" path="m5882,1606l5864,1606,5864,1614,5855,1614,5855,1662,5872,1662,5872,1645,5882,1645,5882,1606e" filled="t" fillcolor="#3EA9F5" stroked="f">
                <v:path arrowok="t"/>
                <v:fill/>
              </v:shape>
            </v:group>
            <v:group style="position:absolute;left:5808;top:1683;width:15;height:19" coordorigin="5808,1683" coordsize="15,19">
              <v:shape style="position:absolute;left:5808;top:1683;width:15;height:19" coordorigin="5808,1683" coordsize="15,19" path="m5808,1692l5824,1692e" filled="f" stroked="t" strokeweight="1.046pt" strokecolor="#3EA9F5">
                <v:path arrowok="t"/>
              </v:shape>
            </v:group>
            <v:group style="position:absolute;left:5771;top:1725;width:22;height:23" coordorigin="5771,1725" coordsize="22,23">
              <v:shape style="position:absolute;left:5771;top:1725;width:22;height:23" coordorigin="5771,1725" coordsize="22,23" path="m5779,1725l5771,1725,5771,1743,5778,1743,5778,1748,5792,1748,5792,1742,5779,1742,5779,1725e" filled="t" fillcolor="#3EA9F5" stroked="f">
                <v:path arrowok="t"/>
                <v:fill/>
              </v:shape>
            </v:group>
            <v:group style="position:absolute;left:5564;top:1615;width:119;height:142" coordorigin="5564,1615" coordsize="119,142">
              <v:shape style="position:absolute;left:5564;top:1615;width:119;height:142" coordorigin="5564,1615" coordsize="119,142" path="m5651,1615l5603,1615,5603,1621,5597,1621,5597,1630,5581,1630,5581,1645,5564,1645,5564,1757,5683,1757,5683,1671,5665,1671,5665,1637,5651,1637,5651,1615e" filled="t" fillcolor="#3EA9F5" stroked="f">
                <v:path arrowok="t"/>
                <v:fill/>
              </v:shape>
            </v:group>
            <v:group style="position:absolute;left:6188;top:1734;width:8;height:17" coordorigin="6188,1734" coordsize="8,17">
              <v:shape style="position:absolute;left:6188;top:1734;width:8;height:17" coordorigin="6188,1734" coordsize="8,17" path="m6188,1743l6197,1743e" filled="f" stroked="t" strokeweight=".941pt" strokecolor="#3EA9F5">
                <v:path arrowok="t"/>
              </v:shape>
            </v:group>
            <v:group style="position:absolute;left:6711;top:1736;width:16;height:13" coordorigin="6711,1736" coordsize="16,13">
              <v:shape style="position:absolute;left:6711;top:1736;width:16;height:13" coordorigin="6711,1736" coordsize="16,13" path="m6720,1736l6711,1736,6711,1748,6727,1748,6727,1741,6720,1741,6720,1736e" filled="t" fillcolor="#3EA9F5" stroked="f">
                <v:path arrowok="t"/>
                <v:fill/>
              </v:shape>
            </v:group>
            <v:group style="position:absolute;left:6749;top:1772;width:8;height:17" coordorigin="6749,1772" coordsize="8,17">
              <v:shape style="position:absolute;left:6749;top:1772;width:8;height:17" coordorigin="6749,1772" coordsize="8,17" path="m6749,1781l6758,1781e" filled="f" stroked="t" strokeweight=".941pt" strokecolor="#3EA9F5">
                <v:path arrowok="t"/>
              </v:shape>
            </v:group>
            <v:group style="position:absolute;left:4482;top:1302;width:393;height:392" coordorigin="4482,1302" coordsize="393,392">
              <v:shape style="position:absolute;left:4482;top:1302;width:393;height:392" coordorigin="4482,1302" coordsize="393,392" path="m4666,1302l4603,1317,4550,1351,4510,1401,4486,1466,4482,1515,4485,1537,4507,1595,4548,1643,4604,1677,4674,1694,4700,1695,4722,1691,4783,1666,4831,1623,4864,1566,4875,1499,4875,1490,4861,1427,4828,1372,4778,1331,4714,1307,4666,1302e" filled="t" fillcolor="#79C843" stroked="f">
                <v:path arrowok="t"/>
                <v:fill/>
              </v:shape>
            </v:group>
            <v:group style="position:absolute;left:4482;top:1302;width:393;height:392" coordorigin="4482,1302" coordsize="393,392">
              <v:shape style="position:absolute;left:4482;top:1302;width:393;height:392" coordorigin="4482,1302" coordsize="393,392" path="m4875,1499l4864,1566,4831,1623,4783,1666,4722,1691,4700,1695,4674,1694,4604,1677,4548,1643,4507,1595,4485,1537,4482,1515,4483,1490,4500,1421,4535,1366,4584,1326,4644,1305,4666,1302,4691,1303,4758,1321,4813,1357,4852,1407,4873,1468,4875,1499xe" filled="f" stroked="t" strokeweight=".398pt" strokecolor="#FFFFFF">
                <v:path arrowok="t"/>
              </v:shape>
            </v:group>
            <v:group style="position:absolute;left:4340;top:1080;width:93;height:89" coordorigin="4340,1080" coordsize="93,89">
              <v:shape style="position:absolute;left:4340;top:1080;width:93;height:89" coordorigin="4340,1080" coordsize="93,89" path="m4433,1080l4340,1080,4340,1170,4408,1170,4408,1160,4350,1160,4350,1090,4433,1090,4433,1080e" filled="t" fillcolor="#4D4D4D" stroked="f">
                <v:path arrowok="t"/>
                <v:fill/>
              </v:shape>
              <v:shape style="position:absolute;left:4340;top:1080;width:93;height:89" coordorigin="4340,1080" coordsize="93,89" path="m4433,1090l4423,1090,4423,1118,4398,1118,4398,1160,4408,1160,4408,1128,4433,1128,4433,1090e" filled="t" fillcolor="#4D4D4D" stroked="f">
                <v:path arrowok="t"/>
                <v:fill/>
              </v:shape>
            </v:group>
            <v:group style="position:absolute;left:4222;top:928;width:46;height:64" coordorigin="4222,928" coordsize="46,64">
              <v:shape style="position:absolute;left:4222;top:928;width:46;height:64" coordorigin="4222,928" coordsize="46,64" path="m4260,961l4236,961,4236,969,4228,969,4228,983,4222,983,4222,991,4244,991,4244,984,4253,984,4253,969,4260,969,4260,961e" filled="t" fillcolor="#4D4D4D" stroked="f">
                <v:path arrowok="t"/>
                <v:fill/>
              </v:shape>
              <v:shape style="position:absolute;left:4222;top:928;width:46;height:64" coordorigin="4222,928" coordsize="46,64" path="m4268,928l4260,928,4260,936,4252,936,4252,953,4244,953,4244,961,4268,961,4268,928e" filled="t" fillcolor="#4D4D4D" stroked="f">
                <v:path arrowok="t"/>
                <v:fill/>
              </v:shape>
            </v:group>
            <v:group style="position:absolute;left:3527;top:1152;width:101;height:111" coordorigin="3527,1152" coordsize="101,111">
              <v:shape style="position:absolute;left:3527;top:1152;width:101;height:111" coordorigin="3527,1152" coordsize="101,111" path="m3611,1152l3611,1160,3603,1160,3603,1169,3590,1169,3590,1175,3574,1175,3574,1183,3565,1183,3565,1191,3549,1191,3549,1216,3541,1216,3541,1238,3527,1238,3527,1263,3582,1263,3582,1238,3557,1238,3557,1232,3565,1232,3565,1199,3574,1199,3574,1199,3590,1199,3590,1183,3603,1183,3603,1174,3619,1174,3619,1169,3628,1169,3628,1152,3611,1152xe" filled="f" stroked="t" strokeweight=".5pt" strokecolor="#4D4D4D">
                <v:path arrowok="t"/>
              </v:shape>
            </v:group>
            <v:group style="position:absolute;left:3847;top:1119;width:33;height:33" coordorigin="3847,1119" coordsize="33,33">
              <v:shape style="position:absolute;left:3847;top:1119;width:33;height:33" coordorigin="3847,1119" coordsize="33,33" path="m3847,1152l3880,1152,3880,1119,3847,1119,3847,1152xe" filled="f" stroked="t" strokeweight=".5pt" strokecolor="#4D4D4D">
                <v:path arrowok="t"/>
              </v:shape>
            </v:group>
            <v:group style="position:absolute;left:3247;top:1352;width:17;height:14" coordorigin="3247,1352" coordsize="17,14">
              <v:shape style="position:absolute;left:3247;top:1352;width:17;height:14" coordorigin="3247,1352" coordsize="17,14" path="m3242,1359l3269,1359e" filled="f" stroked="t" strokeweight="1.301pt" strokecolor="#4D4D4D">
                <v:path arrowok="t"/>
              </v:shape>
            </v:group>
            <v:group style="position:absolute;left:3201;top:1374;width:22;height:105" coordorigin="3201,1374" coordsize="22,105">
              <v:shape style="position:absolute;left:3201;top:1374;width:22;height:105" coordorigin="3201,1374" coordsize="22,105" path="m3223,1374l3209,1374,3209,1390,3201,1390,3201,1471,3209,1471,3209,1479,3217,1479,3217,1391,3223,1391,3223,1374xe" filled="f" stroked="t" strokeweight=".5pt" strokecolor="#4D4D4D">
                <v:path arrowok="t"/>
              </v:shape>
            </v:group>
            <v:group style="position:absolute;left:3223;top:1407;width:8;height:56" coordorigin="3223,1407" coordsize="8,56">
              <v:shape style="position:absolute;left:3223;top:1407;width:8;height:56" coordorigin="3223,1407" coordsize="8,56" path="m3218,1435l3236,1435e" filled="f" stroked="t" strokeweight="3.395pt" strokecolor="#4D4D4D">
                <v:path arrowok="t"/>
              </v:shape>
            </v:group>
            <v:group style="position:absolute;left:3247;top:1462;width:9;height:17" coordorigin="3247,1462" coordsize="9,17">
              <v:shape style="position:absolute;left:3247;top:1462;width:9;height:17" coordorigin="3247,1462" coordsize="9,17" path="m3242,1471l3261,1471e" filled="f" stroked="t" strokeweight="1.433pt" strokecolor="#4D4D4D">
                <v:path arrowok="t"/>
              </v:shape>
            </v:group>
            <v:group style="position:absolute;left:3255;top:1471;width:48;height:80" coordorigin="3255,1471" coordsize="48,80">
              <v:shape style="position:absolute;left:3255;top:1471;width:48;height:80" coordorigin="3255,1471" coordsize="48,80" path="m3281,1502l3281,1493,3272,1493,3272,1471,3255,1471,3255,1518,3264,1518,3264,1526,3273,1526,3273,1535,3280,1535,3280,1551,3303,1551,3303,1502,3281,1502xe" filled="f" stroked="t" strokeweight=".5pt" strokecolor="#4D4D4D">
                <v:path arrowok="t"/>
              </v:shape>
            </v:group>
            <v:group style="position:absolute;left:3374;top:1501;width:33;height:17" coordorigin="3374,1501" coordsize="33,17">
              <v:shape style="position:absolute;left:3374;top:1501;width:33;height:17" coordorigin="3374,1501" coordsize="33,17" path="m3407,1501l3374,1501,3374,1507,3374,1510,3374,1518,3399,1518,3399,1510,3407,1510,3407,1501xe" filled="f" stroked="t" strokeweight=".5pt" strokecolor="#4D4D4D">
                <v:path arrowok="t"/>
              </v:shape>
            </v:group>
            <v:group style="position:absolute;left:3421;top:1876;width:16;height:25" coordorigin="3421,1876" coordsize="16,25">
              <v:shape style="position:absolute;left:3421;top:1876;width:16;height:25" coordorigin="3421,1876" coordsize="16,25" path="m3416,1888l3442,1888e" filled="f" stroked="t" strokeweight="1.863pt" strokecolor="#4D4D4D">
                <v:path arrowok="t"/>
              </v:shape>
            </v:group>
            <v:group style="position:absolute;left:4910;top:1391;width:92;height:37" coordorigin="4910,1391" coordsize="92,37">
              <v:shape style="position:absolute;left:4910;top:1391;width:92;height:37" coordorigin="4910,1391" coordsize="92,37" path="m5002,1391l4948,1391,4948,1406,4910,1406,4910,1428,4972,1428,4972,1417,5002,1417,5002,1391xe" filled="f" stroked="t" strokeweight=".5pt" strokecolor="#4D4D4D">
                <v:path arrowok="t"/>
              </v:shape>
            </v:group>
            <v:group style="position:absolute;left:5184;top:1415;width:63;height:48" coordorigin="5184,1415" coordsize="63,48">
              <v:shape style="position:absolute;left:5184;top:1415;width:63;height:48" coordorigin="5184,1415" coordsize="63,48" path="m5247,1463l5184,1463,5184,1415,5247,1415,5247,1463xe" filled="f" stroked="t" strokeweight=".5pt" strokecolor="#4D4D4D">
                <v:path arrowok="t"/>
              </v:shape>
            </v:group>
            <v:group style="position:absolute;left:5872;top:1391;width:48;height:46" coordorigin="5872,1391" coordsize="48,46">
              <v:shape style="position:absolute;left:5872;top:1391;width:48;height:46" coordorigin="5872,1391" coordsize="48,46" path="m5904,1400l5904,1391,5872,1391,5872,1437,5900,1437,5904,1437,5920,1437,5920,1400,5904,1400xe" filled="f" stroked="t" strokeweight=".5pt" strokecolor="#4D4D4D">
                <v:path arrowok="t"/>
              </v:shape>
            </v:group>
            <v:group style="position:absolute;left:5855;top:1606;width:27;height:56" coordorigin="5855,1606" coordsize="27,56">
              <v:shape style="position:absolute;left:5855;top:1606;width:27;height:56" coordorigin="5855,1606" coordsize="27,56" path="m5882,1606l5864,1606,5864,1614,5855,1614,5855,1662,5872,1662,5872,1645,5882,1645,5882,1606xe" filled="f" stroked="t" strokeweight=".5pt" strokecolor="#4D4D4D">
                <v:path arrowok="t"/>
              </v:shape>
            </v:group>
            <v:group style="position:absolute;left:5808;top:1683;width:15;height:19" coordorigin="5808,1683" coordsize="15,19">
              <v:shape style="position:absolute;left:5808;top:1683;width:15;height:19" coordorigin="5808,1683" coordsize="15,19" path="m5803,1692l5829,1692e" filled="f" stroked="t" strokeweight="1.546pt" strokecolor="#4D4D4D">
                <v:path arrowok="t"/>
              </v:shape>
            </v:group>
            <v:group style="position:absolute;left:5771;top:1725;width:22;height:23" coordorigin="5771,1725" coordsize="22,23">
              <v:shape style="position:absolute;left:5771;top:1725;width:22;height:23" coordorigin="5771,1725" coordsize="22,23" path="m5779,1742l5779,1725,5771,1725,5771,1743,5778,1743,5778,1748,5792,1748,5792,1742,5779,1742xe" filled="f" stroked="t" strokeweight=".5pt" strokecolor="#4D4D4D">
                <v:path arrowok="t"/>
              </v:shape>
            </v:group>
            <v:group style="position:absolute;left:5564;top:1615;width:119;height:142" coordorigin="5564,1615" coordsize="119,142">
              <v:shape style="position:absolute;left:5564;top:1615;width:119;height:142" coordorigin="5564,1615" coordsize="119,142" path="m5665,1671l5665,1637,5651,1637,5651,1615,5603,1615,5603,1621,5597,1621,5597,1630,5581,1630,5581,1645,5564,1645,5564,1757,5581,1757,5597,1757,5683,1757,5683,1671,5665,1671xe" filled="f" stroked="t" strokeweight=".5pt" strokecolor="#4D4D4D">
                <v:path arrowok="t"/>
              </v:shape>
            </v:group>
            <v:group style="position:absolute;left:6188;top:1734;width:8;height:17" coordorigin="6188,1734" coordsize="8,17">
              <v:shape style="position:absolute;left:6188;top:1734;width:8;height:17" coordorigin="6188,1734" coordsize="8,17" path="m6183,1743l6202,1743e" filled="f" stroked="t" strokeweight="1.441pt" strokecolor="#4D4D4D">
                <v:path arrowok="t"/>
              </v:shape>
            </v:group>
            <v:group style="position:absolute;left:6711;top:1736;width:16;height:13" coordorigin="6711,1736" coordsize="16,13">
              <v:shape style="position:absolute;left:6711;top:1736;width:16;height:13" coordorigin="6711,1736" coordsize="16,13" path="m6720,1741l6720,1736,6711,1736,6711,1748,6718,1748,6720,1748,6727,1748,6727,1741,6720,1741xe" filled="f" stroked="t" strokeweight=".5pt" strokecolor="#4D4D4D">
                <v:path arrowok="t"/>
              </v:shape>
            </v:group>
            <v:group style="position:absolute;left:6749;top:1772;width:8;height:17" coordorigin="6749,1772" coordsize="8,17">
              <v:shape style="position:absolute;left:6749;top:1772;width:8;height:17" coordorigin="6749,1772" coordsize="8,17" path="m6744,1781l6763,1781e" filled="f" stroked="t" strokeweight="1.441pt" strokecolor="#4D4D4D">
                <v:path arrowok="t"/>
              </v:shape>
            </v:group>
            <v:group style="position:absolute;left:7142;top:1212;width:15578;height:2" coordorigin="7142,1212" coordsize="15578,2">
              <v:shape style="position:absolute;left:7142;top:1212;width:15578;height:2" coordorigin="7142,1212" coordsize="15578,0" path="m7142,1212l22720,1212e" filled="f" stroked="t" strokeweight="1.1pt" strokecolor="#8E8E8E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2"/>
        </w:rPr>
        <w:t>x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2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2"/>
        </w:rPr>
        <w:t>x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410" w:lineRule="exact"/>
        <w:ind w:right="-20"/>
        <w:jc w:val="right"/>
        <w:tabs>
          <w:tab w:pos="3920" w:val="left"/>
        </w:tabs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13"/>
        </w:rPr>
        <w:t>22</w:t>
        <w:tab/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13"/>
        </w:rPr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2"/>
          <w:position w:val="-2"/>
        </w:rPr>
        <w:t>x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384" w:lineRule="auto"/>
        <w:ind w:right="-6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Large-scale</w:t>
      </w:r>
      <w:r>
        <w:rPr>
          <w:rFonts w:ascii="Century Gothic" w:hAnsi="Century Gothic" w:cs="Century Gothic" w:eastAsia="Century Gothic"/>
          <w:sz w:val="22"/>
          <w:szCs w:val="22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2"/>
          <w:szCs w:val="22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Small-scale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75" w:after="0" w:line="240" w:lineRule="auto"/>
        <w:ind w:right="-76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24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Bella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Rica</w:t>
      </w:r>
    </w:p>
    <w:p>
      <w:pPr>
        <w:spacing w:before="65" w:after="0" w:line="240" w:lineRule="auto"/>
        <w:ind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  <w:t>25</w:t>
        <w:tab/>
      </w:r>
      <w:r>
        <w:rPr>
          <w:rFonts w:ascii="Century Gothic" w:hAnsi="Century Gothic" w:cs="Century Gothic" w:eastAsia="Century Gothic"/>
          <w:sz w:val="18"/>
          <w:szCs w:val="18"/>
          <w:color w:val="FFFFFF"/>
          <w:spacing w:val="0"/>
          <w:w w:val="100"/>
          <w:position w:val="3"/>
        </w:rPr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  <w:t>Zaruma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5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Dynasty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Elipe</w:t>
      </w:r>
    </w:p>
    <w:p>
      <w:pPr>
        <w:spacing w:before="65" w:after="0" w:line="240" w:lineRule="auto"/>
        <w:ind w:right="-76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Coop.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Bella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Rica</w:t>
      </w:r>
    </w:p>
    <w:p>
      <w:pPr>
        <w:spacing w:before="75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Gold,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Silver</w:t>
      </w:r>
    </w:p>
    <w:p>
      <w:pPr>
        <w:spacing w:before="65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Gold,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Silver</w:t>
      </w:r>
    </w:p>
    <w:sectPr>
      <w:type w:val="continuous"/>
      <w:pgSz w:w="23480" w:h="12580" w:orient="landscape"/>
      <w:pgMar w:top="440" w:bottom="0" w:left="2840" w:right="160"/>
      <w:cols w:num="5" w:equalWidth="0">
        <w:col w:w="5267" w:space="293"/>
        <w:col w:w="2019" w:space="1854"/>
        <w:col w:w="1547" w:space="1960"/>
        <w:col w:w="1940" w:space="1980"/>
        <w:col w:w="3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- mining projects, oil blocks, indigenous territory - web</dc:title>
  <dcterms:created xsi:type="dcterms:W3CDTF">2022-04-04T23:28:19Z</dcterms:created>
  <dcterms:modified xsi:type="dcterms:W3CDTF">2022-04-04T23:28:19Z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2022-04-04T00:00:00Z</vt:filetime>
  </property>
</Properties>
</file>