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1" w:after="0" w:line="553" w:lineRule="exact"/>
        <w:ind w:left="181" w:right="-20"/>
        <w:jc w:val="left"/>
        <w:rPr>
          <w:rFonts w:ascii="Times New Roman" w:hAnsi="Times New Roman" w:cs="Times New Roman" w:eastAsia="Times New Roman"/>
          <w:sz w:val="49"/>
          <w:szCs w:val="49"/>
        </w:rPr>
      </w:pPr>
      <w:rPr/>
      <w:r>
        <w:rPr>
          <w:rFonts w:ascii="Times New Roman" w:hAnsi="Times New Roman" w:cs="Times New Roman" w:eastAsia="Times New Roman"/>
          <w:sz w:val="49"/>
          <w:szCs w:val="49"/>
          <w:spacing w:val="0"/>
          <w:w w:val="60"/>
          <w:b/>
          <w:bCs/>
          <w:position w:val="-1"/>
        </w:rPr>
        <w:t>PROYE</w:t>
      </w:r>
      <w:r>
        <w:rPr>
          <w:rFonts w:ascii="Times New Roman" w:hAnsi="Times New Roman" w:cs="Times New Roman" w:eastAsia="Times New Roman"/>
          <w:sz w:val="49"/>
          <w:szCs w:val="49"/>
          <w:spacing w:val="-8"/>
          <w:w w:val="6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0"/>
          <w:b/>
          <w:bCs/>
          <w:position w:val="-1"/>
        </w:rPr>
        <w:t>CIO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49"/>
          <w:szCs w:val="49"/>
          <w:spacing w:val="66"/>
          <w:w w:val="6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0"/>
          <w:b/>
          <w:bCs/>
          <w:position w:val="-1"/>
        </w:rPr>
        <w:t>DEL</w:t>
      </w:r>
      <w:r>
        <w:rPr>
          <w:rFonts w:ascii="Times New Roman" w:hAnsi="Times New Roman" w:cs="Times New Roman" w:eastAsia="Times New Roman"/>
          <w:sz w:val="49"/>
          <w:szCs w:val="49"/>
          <w:spacing w:val="3"/>
          <w:w w:val="6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9"/>
          <w:szCs w:val="49"/>
          <w:spacing w:val="29"/>
          <w:w w:val="53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3"/>
          <w:b/>
          <w:bCs/>
          <w:position w:val="-1"/>
        </w:rPr>
        <w:t>NVE</w:t>
      </w:r>
      <w:r>
        <w:rPr>
          <w:rFonts w:ascii="Times New Roman" w:hAnsi="Times New Roman" w:cs="Times New Roman" w:eastAsia="Times New Roman"/>
          <w:sz w:val="49"/>
          <w:szCs w:val="49"/>
          <w:spacing w:val="29"/>
          <w:w w:val="64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2"/>
          <w:b/>
          <w:bCs/>
          <w:position w:val="-1"/>
        </w:rPr>
        <w:t>ENA</w:t>
      </w:r>
      <w:r>
        <w:rPr>
          <w:rFonts w:ascii="Times New Roman" w:hAnsi="Times New Roman" w:cs="Times New Roman" w:eastAsia="Times New Roman"/>
          <w:sz w:val="49"/>
          <w:szCs w:val="49"/>
          <w:spacing w:val="31"/>
          <w:w w:val="62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43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49"/>
          <w:szCs w:val="49"/>
          <w:spacing w:val="-7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1"/>
          <w:b/>
          <w:bCs/>
          <w:position w:val="-1"/>
        </w:rPr>
        <w:t>ENTO</w:t>
      </w:r>
      <w:r>
        <w:rPr>
          <w:rFonts w:ascii="Times New Roman" w:hAnsi="Times New Roman" w:cs="Times New Roman" w:eastAsia="Times New Roman"/>
          <w:sz w:val="49"/>
          <w:szCs w:val="49"/>
          <w:spacing w:val="15"/>
          <w:w w:val="6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1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1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49"/>
          <w:szCs w:val="49"/>
          <w:spacing w:val="11"/>
          <w:w w:val="6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1"/>
          <w:b/>
          <w:bCs/>
          <w:position w:val="-1"/>
        </w:rPr>
        <w:t>LO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1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49"/>
          <w:szCs w:val="49"/>
          <w:spacing w:val="28"/>
          <w:w w:val="6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3"/>
          <w:b/>
          <w:bCs/>
          <w:position w:val="-1"/>
        </w:rPr>
        <w:t>RIO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4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49"/>
          <w:szCs w:val="49"/>
          <w:spacing w:val="-5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7"/>
          <w:b/>
          <w:bCs/>
          <w:position w:val="-1"/>
        </w:rPr>
        <w:t>-ALT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8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9"/>
          <w:szCs w:val="49"/>
          <w:spacing w:val="-5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1"/>
          <w:b/>
          <w:bCs/>
          <w:position w:val="-1"/>
        </w:rPr>
        <w:t>CUENC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1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9"/>
          <w:szCs w:val="49"/>
          <w:spacing w:val="41"/>
          <w:w w:val="6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1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1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49"/>
          <w:szCs w:val="49"/>
          <w:spacing w:val="3"/>
          <w:w w:val="6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8"/>
          <w:b/>
          <w:bCs/>
          <w:position w:val="-1"/>
        </w:rPr>
        <w:t>AMAZONAS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8"/>
          <w:b/>
          <w:bCs/>
          <w:position w:val="-1"/>
        </w:rPr>
        <w:t>-</w:t>
      </w:r>
      <w:r>
        <w:rPr>
          <w:rFonts w:ascii="Times New Roman" w:hAnsi="Times New Roman" w:cs="Times New Roman" w:eastAsia="Times New Roman"/>
          <w:sz w:val="49"/>
          <w:szCs w:val="49"/>
          <w:spacing w:val="3"/>
          <w:w w:val="68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6"/>
          <w:b/>
          <w:bCs/>
          <w:position w:val="-1"/>
        </w:rPr>
        <w:t>Ml</w:t>
      </w:r>
      <w:r>
        <w:rPr>
          <w:rFonts w:ascii="Times New Roman" w:hAnsi="Times New Roman" w:cs="Times New Roman" w:eastAsia="Times New Roman"/>
          <w:sz w:val="49"/>
          <w:szCs w:val="49"/>
          <w:spacing w:val="-7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4"/>
          <w:b/>
          <w:bCs/>
          <w:position w:val="-1"/>
        </w:rPr>
        <w:t>NA</w:t>
      </w:r>
      <w:r>
        <w:rPr>
          <w:rFonts w:ascii="Times New Roman" w:hAnsi="Times New Roman" w:cs="Times New Roman" w:eastAsia="Times New Roman"/>
          <w:sz w:val="49"/>
          <w:szCs w:val="49"/>
          <w:spacing w:val="13"/>
          <w:w w:val="6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1"/>
          <w:b/>
          <w:bCs/>
          <w:position w:val="-1"/>
        </w:rPr>
        <w:t>DE</w:t>
      </w:r>
      <w:r>
        <w:rPr>
          <w:rFonts w:ascii="Times New Roman" w:hAnsi="Times New Roman" w:cs="Times New Roman" w:eastAsia="Times New Roman"/>
          <w:sz w:val="49"/>
          <w:szCs w:val="49"/>
          <w:spacing w:val="-6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63"/>
          <w:b/>
          <w:bCs/>
          <w:i/>
          <w:position w:val="-1"/>
        </w:rPr>
        <w:t>C</w:t>
      </w:r>
      <w:r>
        <w:rPr>
          <w:rFonts w:ascii="Arial" w:hAnsi="Arial" w:cs="Arial" w:eastAsia="Arial"/>
          <w:sz w:val="44"/>
          <w:szCs w:val="44"/>
          <w:spacing w:val="11"/>
          <w:w w:val="63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3"/>
          <w:b/>
          <w:bCs/>
          <w:position w:val="-1"/>
        </w:rPr>
        <w:t>BRE</w:t>
      </w:r>
      <w:r>
        <w:rPr>
          <w:rFonts w:ascii="Times New Roman" w:hAnsi="Times New Roman" w:cs="Times New Roman" w:eastAsia="Times New Roman"/>
          <w:sz w:val="49"/>
          <w:szCs w:val="49"/>
          <w:spacing w:val="11"/>
          <w:w w:val="63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7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9"/>
          <w:szCs w:val="49"/>
          <w:spacing w:val="-5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2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1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49"/>
          <w:szCs w:val="49"/>
          <w:spacing w:val="-8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56"/>
          <w:b/>
          <w:bCs/>
          <w:position w:val="-1"/>
        </w:rPr>
        <w:t>ELO</w:t>
      </w:r>
      <w:r>
        <w:rPr>
          <w:rFonts w:ascii="Times New Roman" w:hAnsi="Times New Roman" w:cs="Times New Roman" w:eastAsia="Times New Roman"/>
          <w:sz w:val="49"/>
          <w:szCs w:val="49"/>
          <w:spacing w:val="9"/>
          <w:w w:val="56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5"/>
          <w:b/>
          <w:bCs/>
          <w:position w:val="-1"/>
        </w:rPr>
        <w:t>AB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6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49"/>
          <w:szCs w:val="49"/>
          <w:spacing w:val="-7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2"/>
          <w:b/>
          <w:bCs/>
          <w:position w:val="-1"/>
        </w:rPr>
        <w:t>ERT</w:t>
      </w:r>
      <w:r>
        <w:rPr>
          <w:rFonts w:ascii="Times New Roman" w:hAnsi="Times New Roman" w:cs="Times New Roman" w:eastAsia="Times New Roman"/>
          <w:sz w:val="49"/>
          <w:szCs w:val="49"/>
          <w:spacing w:val="15"/>
          <w:w w:val="6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2"/>
          <w:b/>
          <w:bCs/>
          <w:position w:val="-1"/>
        </w:rPr>
        <w:t>"MIRADOR''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2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9"/>
          <w:szCs w:val="49"/>
          <w:spacing w:val="27"/>
          <w:w w:val="6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62"/>
          <w:b/>
          <w:bCs/>
          <w:position w:val="-1"/>
        </w:rPr>
        <w:t>ECUADOR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260" w:bottom="280" w:left="640" w:right="500"/>
        </w:sectPr>
      </w:pPr>
      <w:rPr/>
    </w:p>
    <w:p>
      <w:pPr>
        <w:spacing w:before="37" w:after="0" w:line="240" w:lineRule="auto"/>
        <w:ind w:left="7394" w:right="-75"/>
        <w:jc w:val="left"/>
        <w:tabs>
          <w:tab w:pos="8660" w:val="left"/>
          <w:tab w:pos="16200" w:val="left"/>
        </w:tabs>
        <w:rPr>
          <w:rFonts w:ascii="Courier New" w:hAnsi="Courier New" w:cs="Courier New" w:eastAsia="Courier New"/>
          <w:sz w:val="23"/>
          <w:szCs w:val="23"/>
        </w:rPr>
      </w:pPr>
      <w:rPr/>
      <w:r>
        <w:rPr>
          <w:rFonts w:ascii="Courier New" w:hAnsi="Courier New" w:cs="Courier New" w:eastAsia="Courier New"/>
          <w:sz w:val="23"/>
          <w:szCs w:val="23"/>
          <w:color w:val="595959"/>
          <w:spacing w:val="0"/>
          <w:w w:val="74"/>
        </w:rPr>
        <w:t>780000</w:t>
      </w:r>
      <w:r>
        <w:rPr>
          <w:rFonts w:ascii="Courier New" w:hAnsi="Courier New" w:cs="Courier New" w:eastAsia="Courier New"/>
          <w:sz w:val="23"/>
          <w:szCs w:val="23"/>
          <w:color w:val="595959"/>
          <w:spacing w:val="-86"/>
          <w:w w:val="74"/>
        </w:rPr>
        <w:t> </w:t>
      </w:r>
      <w:r>
        <w:rPr>
          <w:rFonts w:ascii="Courier New" w:hAnsi="Courier New" w:cs="Courier New" w:eastAsia="Courier New"/>
          <w:sz w:val="23"/>
          <w:szCs w:val="23"/>
          <w:color w:val="595959"/>
          <w:spacing w:val="0"/>
          <w:w w:val="100"/>
        </w:rPr>
        <w:tab/>
      </w:r>
      <w:r>
        <w:rPr>
          <w:rFonts w:ascii="Courier New" w:hAnsi="Courier New" w:cs="Courier New" w:eastAsia="Courier New"/>
          <w:sz w:val="23"/>
          <w:szCs w:val="23"/>
          <w:color w:val="595959"/>
          <w:spacing w:val="0"/>
          <w:w w:val="100"/>
        </w:rPr>
      </w:r>
      <w:r>
        <w:rPr>
          <w:rFonts w:ascii="Courier New" w:hAnsi="Courier New" w:cs="Courier New" w:eastAsia="Courier New"/>
          <w:sz w:val="23"/>
          <w:szCs w:val="23"/>
          <w:color w:val="424242"/>
          <w:spacing w:val="0"/>
          <w:w w:val="74"/>
        </w:rPr>
        <w:t>781000</w:t>
      </w:r>
      <w:r>
        <w:rPr>
          <w:rFonts w:ascii="Courier New" w:hAnsi="Courier New" w:cs="Courier New" w:eastAsia="Courier New"/>
          <w:sz w:val="23"/>
          <w:szCs w:val="23"/>
          <w:color w:val="424242"/>
          <w:spacing w:val="0"/>
          <w:w w:val="100"/>
        </w:rPr>
        <w:tab/>
      </w:r>
      <w:r>
        <w:rPr>
          <w:rFonts w:ascii="Courier New" w:hAnsi="Courier New" w:cs="Courier New" w:eastAsia="Courier New"/>
          <w:sz w:val="23"/>
          <w:szCs w:val="23"/>
          <w:color w:val="424242"/>
          <w:spacing w:val="0"/>
          <w:w w:val="100"/>
        </w:rPr>
      </w:r>
      <w:r>
        <w:rPr>
          <w:rFonts w:ascii="Courier New" w:hAnsi="Courier New" w:cs="Courier New" w:eastAsia="Courier New"/>
          <w:sz w:val="23"/>
          <w:szCs w:val="23"/>
          <w:color w:val="595959"/>
          <w:spacing w:val="0"/>
          <w:w w:val="74"/>
        </w:rPr>
        <w:t>787000</w:t>
      </w:r>
      <w:r>
        <w:rPr>
          <w:rFonts w:ascii="Courier New" w:hAnsi="Courier New" w:cs="Courier New" w:eastAsia="Courier New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40" w:lineRule="auto"/>
        <w:ind w:left="1224" w:right="-20"/>
        <w:jc w:val="left"/>
        <w:rPr>
          <w:rFonts w:ascii="Times New Roman" w:hAnsi="Times New Roman" w:cs="Times New Roman" w:eastAsia="Times New Roman"/>
          <w:sz w:val="38"/>
          <w:szCs w:val="3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8"/>
          <w:szCs w:val="38"/>
          <w:color w:val="2F2F2F"/>
          <w:spacing w:val="0"/>
          <w:w w:val="108"/>
        </w:rPr>
        <w:t>SIMBOLOGIA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6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74691"/>
          <w:spacing w:val="0"/>
          <w:w w:val="6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074691"/>
          <w:spacing w:val="-176"/>
          <w:w w:val="6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13"/>
        </w:rPr>
        <w:t>Centre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2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13"/>
        </w:rPr>
        <w:t>Poblados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876" w:right="184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5.889343pt;margin-top:-3.58533pt;width:37.067897pt;height:61.5pt;mso-position-horizontal-relative:page;mso-position-vertical-relative:paragraph;z-index:-150" type="#_x0000_t202" filled="f" stroked="f">
            <v:textbox inset="0,0,0,0">
              <w:txbxContent>
                <w:p>
                  <w:pPr>
                    <w:spacing w:before="0" w:after="0" w:line="1230" w:lineRule="exact"/>
                    <w:ind w:right="-225"/>
                    <w:jc w:val="left"/>
                    <w:rPr>
                      <w:rFonts w:ascii="Arial" w:hAnsi="Arial" w:cs="Arial" w:eastAsia="Arial"/>
                      <w:sz w:val="123"/>
                      <w:szCs w:val="123"/>
                    </w:rPr>
                  </w:pPr>
                  <w:rPr/>
                  <w:r>
                    <w:rPr>
                      <w:rFonts w:ascii="Arial" w:hAnsi="Arial" w:cs="Arial" w:eastAsia="Arial"/>
                      <w:sz w:val="123"/>
                      <w:szCs w:val="123"/>
                      <w:color w:val="490101"/>
                      <w:spacing w:val="0"/>
                      <w:w w:val="181"/>
                      <w:position w:val="-1"/>
                    </w:rPr>
                    <w:t>-</w:t>
                  </w:r>
                  <w:r>
                    <w:rPr>
                      <w:rFonts w:ascii="Arial" w:hAnsi="Arial" w:cs="Arial" w:eastAsia="Arial"/>
                      <w:sz w:val="123"/>
                      <w:szCs w:val="123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7"/>
          <w:w w:val="9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6"/>
          <w:w w:val="9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"/>
          <w:w w:val="13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6"/>
        </w:rPr>
        <w:t>rp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19"/>
          <w:w w:val="11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2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5"/>
        </w:rPr>
        <w:t>Agua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876" w:right="184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5"/>
        </w:rPr>
        <w:t>Cuerpo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5"/>
        </w:rPr>
        <w:t>Agua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5" w:after="0" w:line="240" w:lineRule="auto"/>
        <w:ind w:left="2022" w:right="20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2"/>
        </w:rPr>
        <w:t>Contaminada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87" w:right="2025"/>
        <w:jc w:val="center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color w:val="1F1F1F"/>
          <w:spacing w:val="0"/>
          <w:w w:val="93"/>
        </w:rPr>
        <w:t>LEYENDA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TAJOOEMINA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12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F2F2F"/>
          <w:w w:val="254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1,25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100"/>
        </w:rPr>
        <w:t>lometro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5"/>
        </w:rPr>
        <w:t>profundidad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52" w:lineRule="auto"/>
        <w:ind w:left="1224" w:right="126" w:firstLine="-8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24242"/>
          <w:w w:val="318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raera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60.000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1"/>
        </w:rPr>
        <w:t>ton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1"/>
          <w:w w:val="1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111"/>
        </w:rPr>
        <w:t>lad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-13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18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piedra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7"/>
          <w:w w:val="5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equival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100"/>
        </w:rPr>
        <w:t>1.500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7"/>
        </w:rPr>
        <w:t>camiones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8"/>
        </w:rPr>
        <w:t>tonelada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1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4"/>
        </w:rPr>
        <w:t>dia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-39" w:right="69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671C7C"/>
          <w:spacing w:val="0"/>
          <w:w w:val="56"/>
          <w:b/>
          <w:bCs/>
        </w:rPr>
        <w:t>1111</w:t>
      </w:r>
      <w:r>
        <w:rPr>
          <w:rFonts w:ascii="Times New Roman" w:hAnsi="Times New Roman" w:cs="Times New Roman" w:eastAsia="Times New Roman"/>
          <w:sz w:val="25"/>
          <w:szCs w:val="25"/>
          <w:color w:val="671C7C"/>
          <w:spacing w:val="32"/>
          <w:w w:val="56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623160"/>
          <w:spacing w:val="0"/>
          <w:w w:val="600"/>
        </w:rPr>
        <w:t>\</w:t>
      </w:r>
      <w:r>
        <w:rPr>
          <w:rFonts w:ascii="Times New Roman" w:hAnsi="Times New Roman" w:cs="Times New Roman" w:eastAsia="Times New Roman"/>
          <w:sz w:val="25"/>
          <w:szCs w:val="25"/>
          <w:color w:val="623160"/>
          <w:spacing w:val="-187"/>
          <w:w w:val="6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81"/>
        </w:rPr>
        <w:t>TRITURAOOR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8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28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8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3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81"/>
        </w:rPr>
        <w:t>INFRAESTRUCTURA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71" w:lineRule="exact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24242"/>
          <w:w w:val="130"/>
        </w:rPr>
        <w:t>·p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1"/>
          <w:w w:val="12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7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8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9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3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101"/>
        </w:rPr>
        <w:t>ritura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1"/>
          <w:w w:val="10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5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25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57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roca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8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7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45" w:lineRule="auto"/>
        <w:ind w:left="1526" w:right="55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38"/>
          <w:w w:val="10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109"/>
        </w:rPr>
        <w:t>.amie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-4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1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"/>
          <w:w w:val="9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12"/>
        </w:rPr>
        <w:t>stan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17"/>
          <w:w w:val="11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5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3"/>
          <w:w w:val="112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9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9"/>
          <w:w w:val="8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2"/>
        </w:rPr>
        <w:t>micas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74"/>
        </w:rPr>
        <w:t>tOXICO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7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14"/>
          <w:w w:val="74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  <w:i/>
        </w:rPr>
        <w:t>y</w:t>
      </w:r>
      <w:r>
        <w:rPr>
          <w:rFonts w:ascii="Arial" w:hAnsi="Arial" w:cs="Arial" w:eastAsia="Arial"/>
          <w:sz w:val="21"/>
          <w:szCs w:val="21"/>
          <w:color w:val="2F2F2F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9"/>
        </w:rPr>
        <w:t>agua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79"/>
        </w:rPr>
        <w:t>RELAVES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0" w:lineRule="exact"/>
        <w:ind w:left="125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318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142"/>
          <w:w w:val="3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108"/>
        </w:rPr>
        <w:t>tota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10"/>
          <w:w w:val="108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1"/>
        </w:rPr>
        <w:t>mente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7"/>
        </w:rPr>
        <w:t>enven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"/>
          <w:w w:val="10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7"/>
        </w:rPr>
        <w:t>ada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7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40" w:lineRule="auto"/>
        <w:ind w:left="13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sustancia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98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6"/>
          <w:w w:val="97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97"/>
        </w:rPr>
        <w:t>fmica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3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424242"/>
          <w:spacing w:val="0"/>
          <w:w w:val="100"/>
          <w:i/>
        </w:rPr>
        <w:t>y</w:t>
      </w:r>
      <w:r>
        <w:rPr>
          <w:rFonts w:ascii="Arial" w:hAnsi="Arial" w:cs="Arial" w:eastAsia="Arial"/>
          <w:sz w:val="21"/>
          <w:szCs w:val="21"/>
          <w:color w:val="424242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metale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8"/>
        </w:rPr>
        <w:t>pesados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9" w:lineRule="exact"/>
        <w:ind w:left="758" w:right="1227"/>
        <w:jc w:val="center"/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Times New Roman" w:hAnsi="Times New Roman" w:cs="Times New Roman" w:eastAsia="Times New Roman"/>
          <w:sz w:val="38"/>
          <w:szCs w:val="38"/>
          <w:color w:val="1F1F1F"/>
          <w:spacing w:val="0"/>
          <w:w w:val="104"/>
          <w:position w:val="-1"/>
        </w:rPr>
        <w:t>IMPACT</w:t>
      </w:r>
      <w:r>
        <w:rPr>
          <w:rFonts w:ascii="Times New Roman" w:hAnsi="Times New Roman" w:cs="Times New Roman" w:eastAsia="Times New Roman"/>
          <w:sz w:val="38"/>
          <w:szCs w:val="38"/>
          <w:color w:val="1F1F1F"/>
          <w:spacing w:val="0"/>
          <w:w w:val="104"/>
          <w:position w:val="-1"/>
        </w:rPr>
        <w:t>O</w:t>
      </w:r>
      <w:r>
        <w:rPr>
          <w:rFonts w:ascii="Times New Roman" w:hAnsi="Times New Roman" w:cs="Times New Roman" w:eastAsia="Times New Roman"/>
          <w:sz w:val="38"/>
          <w:szCs w:val="38"/>
          <w:color w:val="1F1F1F"/>
          <w:spacing w:val="57"/>
          <w:w w:val="104"/>
          <w:position w:val="-1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2F2F2F"/>
          <w:spacing w:val="0"/>
          <w:w w:val="104"/>
          <w:position w:val="-1"/>
        </w:rPr>
        <w:t>SOCIAL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23820" w:h="16840" w:orient="landscape"/>
          <w:pgMar w:top="260" w:bottom="280" w:left="640" w:right="500"/>
          <w:cols w:num="2" w:equalWidth="0">
            <w:col w:w="16832" w:space="351"/>
            <w:col w:w="5497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260" w:bottom="280" w:left="640" w:right="50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3622" w:right="-75"/>
        <w:jc w:val="left"/>
        <w:tabs>
          <w:tab w:pos="12440" w:val="left"/>
        </w:tabs>
        <w:rPr>
          <w:rFonts w:ascii="Courier New" w:hAnsi="Courier New" w:cs="Courier New" w:eastAsia="Courier New"/>
          <w:sz w:val="23"/>
          <w:szCs w:val="23"/>
        </w:rPr>
      </w:pPr>
      <w:rPr/>
      <w:r>
        <w:rPr>
          <w:rFonts w:ascii="Courier New" w:hAnsi="Courier New" w:cs="Courier New" w:eastAsia="Courier New"/>
          <w:sz w:val="23"/>
          <w:szCs w:val="23"/>
          <w:color w:val="696969"/>
          <w:spacing w:val="0"/>
          <w:w w:val="75"/>
          <w:position w:val="1"/>
        </w:rPr>
        <w:t>777</w:t>
      </w:r>
      <w:r>
        <w:rPr>
          <w:rFonts w:ascii="Courier New" w:hAnsi="Courier New" w:cs="Courier New" w:eastAsia="Courier New"/>
          <w:sz w:val="23"/>
          <w:szCs w:val="23"/>
          <w:color w:val="696969"/>
          <w:spacing w:val="-56"/>
          <w:w w:val="75"/>
          <w:position w:val="1"/>
        </w:rPr>
        <w:t>0</w:t>
      </w:r>
      <w:r>
        <w:rPr>
          <w:rFonts w:ascii="Courier New" w:hAnsi="Courier New" w:cs="Courier New" w:eastAsia="Courier New"/>
          <w:sz w:val="23"/>
          <w:szCs w:val="23"/>
          <w:color w:val="424242"/>
          <w:spacing w:val="0"/>
          <w:w w:val="75"/>
          <w:position w:val="1"/>
        </w:rPr>
        <w:t>00</w:t>
      </w:r>
      <w:r>
        <w:rPr>
          <w:rFonts w:ascii="Courier New" w:hAnsi="Courier New" w:cs="Courier New" w:eastAsia="Courier New"/>
          <w:sz w:val="23"/>
          <w:szCs w:val="23"/>
          <w:color w:val="424242"/>
          <w:spacing w:val="-89"/>
          <w:w w:val="75"/>
          <w:position w:val="1"/>
        </w:rPr>
        <w:t> </w:t>
      </w:r>
      <w:r>
        <w:rPr>
          <w:rFonts w:ascii="Courier New" w:hAnsi="Courier New" w:cs="Courier New" w:eastAsia="Courier New"/>
          <w:sz w:val="23"/>
          <w:szCs w:val="23"/>
          <w:color w:val="42424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3"/>
          <w:szCs w:val="23"/>
          <w:color w:val="424242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95959"/>
          <w:spacing w:val="0"/>
          <w:w w:val="75"/>
          <w:position w:val="1"/>
        </w:rPr>
        <w:t>784000</w:t>
      </w:r>
      <w:r>
        <w:rPr>
          <w:rFonts w:ascii="Courier New" w:hAnsi="Courier New" w:cs="Courier New" w:eastAsia="Courier New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31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595959"/>
          <w:w w:val="129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5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8"/>
          <w:w w:val="10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8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9" w:after="0" w:line="240" w:lineRule="auto"/>
        <w:ind w:left="3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318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134"/>
          <w:w w:val="3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4"/>
        </w:rPr>
        <w:t>Machinaza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5" w:after="0" w:line="240" w:lineRule="auto"/>
        <w:ind w:left="10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95959"/>
          <w:w w:val="134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Machinaza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1"/>
        </w:rPr>
        <w:t>Alto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9" w:after="0" w:line="240" w:lineRule="auto"/>
        <w:ind w:left="-37" w:right="29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95959"/>
          <w:w w:val="318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Marcos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9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134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-40"/>
          <w:w w:val="13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93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1"/>
        </w:rPr>
        <w:t>Maravill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"/>
          <w:w w:val="10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2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5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3"/>
          <w:w w:val="134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9"/>
        </w:rPr>
        <w:t>Tundayme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5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318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136"/>
          <w:w w:val="3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Etsa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9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F2F2F"/>
          <w:w w:val="134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4"/>
        </w:rPr>
        <w:t>Churuvia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40" w:lineRule="auto"/>
        <w:ind w:left="105" w:right="-5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·Valle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1"/>
        </w:rPr>
        <w:t>Quimi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6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Parroquia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84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6"/>
          <w:w w:val="8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Pangui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54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9"/>
        </w:rPr>
        <w:t>Certero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9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6"/>
        </w:rPr>
        <w:t>Chuchubleza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254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-104"/>
          <w:w w:val="25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3"/>
        </w:rPr>
        <w:t>Palmira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9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7"/>
        </w:rPr>
        <w:t>Paquinza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Pangui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7"/>
        </w:rPr>
        <w:t>·Sa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3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3"/>
          <w:w w:val="10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10"/>
        </w:rPr>
        <w:t>res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9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17"/>
        </w:rPr>
        <w:t>·Santa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16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6"/>
          <w:w w:val="9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3"/>
        </w:rPr>
        <w:t>ruz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1F1F"/>
          <w:w w:val="120"/>
        </w:rPr>
        <w:t>·San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7"/>
          <w:w w:val="5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8"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8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5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1F1F"/>
          <w:w w:val="254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Remoligol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  <w:i/>
        </w:rPr>
        <w:t>y</w:t>
      </w:r>
      <w:r>
        <w:rPr>
          <w:rFonts w:ascii="Arial" w:hAnsi="Arial" w:cs="Arial" w:eastAsia="Arial"/>
          <w:sz w:val="21"/>
          <w:szCs w:val="21"/>
          <w:color w:val="1F1F1F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2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260" w:bottom="280" w:left="640" w:right="500"/>
          <w:cols w:num="3" w:equalWidth="0">
            <w:col w:w="13060" w:space="4494"/>
            <w:col w:w="1694" w:space="527"/>
            <w:col w:w="2905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260" w:bottom="280" w:left="640" w:right="500"/>
        </w:sectPr>
      </w:pPr>
      <w:rPr/>
    </w:p>
    <w:p>
      <w:pPr>
        <w:spacing w:before="31" w:after="0" w:line="252" w:lineRule="auto"/>
        <w:ind w:left="109" w:right="-58" w:firstLine="18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6pt;margin-top:-662.404846pt;width:1117.439941pt;height:662.400024pt;mso-position-horizontal-relative:page;mso-position-vertical-relative:paragraph;z-index:-151" coordorigin="720,-13248" coordsize="22349,13248">
            <v:shape style="position:absolute;left:720;top:-13248;width:22349;height:13248" type="#_x0000_t75">
              <v:imagedata r:id="rId5" o:title=""/>
            </v:shape>
            <v:shape style="position:absolute;left:18950;top:-11981;width:634;height:115" type="#_x0000_t75">
              <v:imagedata r:id="rId6" o:title=""/>
            </v:shape>
            <v:shape style="position:absolute;left:17942;top:-9936;width:749;height:835" type="#_x0000_t75">
              <v:imagedata r:id="rId7" o:title=""/>
            </v:shape>
            <v:shape style="position:absolute;left:17971;top:-7430;width:979;height:1008" type="#_x0000_t75">
              <v:imagedata r:id="rId8" o:title=""/>
            </v:shape>
            <v:group style="position:absolute;left:7947;top:-13177;width:2016;height:2" coordorigin="7947,-13177" coordsize="2016,2">
              <v:shape style="position:absolute;left:7947;top:-13177;width:2016;height:2" coordorigin="7947,-13177" coordsize="2016,0" path="m7947,-13177l9963,-13177e" filled="f" stroked="t" strokeweight="1.43971pt" strokecolor="#232318">
                <v:path arrowok="t"/>
              </v:shape>
            </v:group>
            <v:group style="position:absolute;left:3974;top:-95;width:1296;height:2" coordorigin="3974,-95" coordsize="1296,2">
              <v:shape style="position:absolute;left:3974;top:-95;width:1296;height:2" coordorigin="3974,-95" coordsize="1296,0" path="m3974,-95l5269,-95e" filled="f" stroked="t" strokeweight="1.43971pt" strokecolor="#1F1F1F">
                <v:path arrowok="t"/>
              </v:shape>
            </v:group>
            <v:group style="position:absolute;left:17644;top:-13191;width:2;height:7110" coordorigin="17644,-13191" coordsize="2,7110">
              <v:shape style="position:absolute;left:17644;top:-13191;width:2;height:7110" coordorigin="17644,-13191" coordsize="0,7110" path="m17644,-6082l17644,-13191e" filled="f" stroked="t" strokeweight="2.159565pt" strokecolor="#3F3F3F">
                <v:path arrowok="t"/>
              </v:shape>
            </v:group>
            <v:group style="position:absolute;left:19594;top:-10910;width:1512;height:2" coordorigin="19594,-10910" coordsize="1512,2">
              <v:shape style="position:absolute;left:19594;top:-10910;width:1512;height:2" coordorigin="19594,-10910" coordsize="1512,0" path="m19594,-10910l21106,-10910e" filled="f" stroked="t" strokeweight=".719855pt" strokecolor="#8C8C8C">
                <v:path arrowok="t"/>
              </v:shape>
            </v:group>
            <v:group style="position:absolute;left:19594;top:-4642;width:1512;height:2" coordorigin="19594,-4642" coordsize="1512,2">
              <v:shape style="position:absolute;left:19594;top:-4642;width:1512;height:2" coordorigin="19594,-4642" coordsize="1512,0" path="m19594,-4642l21106,-4642e" filled="f" stroked="t" strokeweight="1.43971pt" strokecolor="#9C9C9C">
                <v:path arrowok="t"/>
              </v:shape>
            </v:group>
            <v:group style="position:absolute;left:19609;top:-275;width:1512;height:2" coordorigin="19609,-275" coordsize="1512,2">
              <v:shape style="position:absolute;left:19609;top:-275;width:1512;height:2" coordorigin="19609,-275" coordsize="1512,0" path="m19609,-275l21121,-275e" filled="f" stroked="t" strokeweight=".719855pt" strokecolor="#676767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84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13"/>
          <w:w w:val="8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84"/>
        </w:rPr>
        <w:t>AGUA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5"/>
          <w:w w:val="8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93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9"/>
          <w:w w:val="6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94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2"/>
          <w:w w:val="94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76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93"/>
        </w:rPr>
        <w:t>rfo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Tundayme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0"/>
        </w:rPr>
        <w:t>contaminado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9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tiene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3"/>
        </w:rPr>
        <w:t>pece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25"/>
          <w:w w:val="11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9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  <w:i/>
        </w:rPr>
        <w:t>y</w:t>
      </w:r>
      <w:r>
        <w:rPr>
          <w:rFonts w:ascii="Arial" w:hAnsi="Arial" w:cs="Arial" w:eastAsia="Arial"/>
          <w:sz w:val="21"/>
          <w:szCs w:val="21"/>
          <w:color w:val="2F2F2F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8"/>
        </w:rPr>
        <w:t>causand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8"/>
        </w:rPr>
        <w:t>enfermedade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8"/>
        </w:rPr>
        <w:t>comuni·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4"/>
        </w:rPr>
        <w:t>dad.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44" w:lineRule="exact"/>
        <w:ind w:left="123" w:right="-55" w:firstLine="23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Cuand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0"/>
        </w:rPr>
        <w:t>perturbamo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Pachamama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9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9"/>
        </w:rPr>
        <w:t>dejamo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5"/>
        </w:rPr>
        <w:t>estas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piedra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1"/>
        </w:rPr>
        <w:t>expuesta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9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9"/>
        </w:rPr>
        <w:t>elemento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Aire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5"/>
        </w:rPr>
        <w:t>contact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22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5"/>
        </w:rPr>
        <w:t>esto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1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57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6"/>
        </w:rPr>
        <w:t>emento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29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2"/>
        </w:rPr>
        <w:t>produce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6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acid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3"/>
        </w:rPr>
        <w:t>sulfuric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11"/>
          <w:w w:val="10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3"/>
        </w:rPr>
        <w:t>debil.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5" w:lineRule="exact"/>
        <w:ind w:left="13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Cuand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98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0"/>
        </w:rPr>
        <w:t>cuart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10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7"/>
        </w:rPr>
        <w:t>elemento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Fueg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96"/>
        </w:rPr>
        <w:t>utiliza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1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8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14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4"/>
        </w:rPr>
        <w:t>explotaci6n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canteras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93"/>
        </w:rPr>
        <w:t>Aire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8"/>
        </w:rPr>
        <w:t>envenena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2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1"/>
        </w:rPr>
        <w:t>di6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10"/>
          <w:w w:val="102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14"/>
          <w:w w:val="11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1"/>
          <w:w w:val="11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26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3"/>
        </w:rPr>
        <w:t>azufre.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45" w:lineRule="auto"/>
        <w:ind w:right="-40" w:firstLine="44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68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28"/>
          <w:w w:val="6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di6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1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azufre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t6xic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87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4"/>
          <w:w w:val="8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distrib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trave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7"/>
          <w:w w:val="4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tierra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93"/>
        </w:rPr>
        <w:t>Aire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"/>
          <w:w w:val="8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57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acid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entra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Agu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87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9"/>
          <w:w w:val="8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mata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pece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1" w:after="0" w:line="249" w:lineRule="auto"/>
        <w:ind w:right="-58" w:firstLine="4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isu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19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lve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metale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pesado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8"/>
        </w:rPr>
        <w:t>plom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35"/>
          <w:w w:val="10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7"/>
          <w:w w:val="17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6"/>
        </w:rPr>
        <w:t>cadmi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  <w:i/>
        </w:rPr>
        <w:t>y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arsenic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8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9"/>
          <w:w w:val="10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3"/>
          <w:w w:val="5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16"/>
          <w:w w:val="1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rocas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7"/>
        </w:rPr>
        <w:t>permite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contamina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8"/>
          <w:w w:val="1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manera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21"/>
        </w:rPr>
        <w:t>en·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venena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usuario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1"/>
          <w:w w:val="11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57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rocas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continua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produciend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acid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1"/>
        </w:rPr>
        <w:t>mile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alios.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6" w:after="0" w:line="245" w:lineRule="auto"/>
        <w:ind w:right="354" w:firstLine="33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mina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contam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6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12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11"/>
        </w:rPr>
        <w:t>cuatr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11"/>
        </w:rPr>
        <w:t>elemento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7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10"/>
        </w:rPr>
        <w:t>sustenta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0"/>
        </w:rPr>
        <w:t>nuestra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0"/>
        </w:rPr>
        <w:t>vidas.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5" w:lineRule="auto"/>
        <w:ind w:right="360" w:firstLine="34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mina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3"/>
        </w:rPr>
        <w:t>puede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3"/>
        </w:rPr>
        <w:t>devasta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3"/>
        </w:rPr>
        <w:t>nuestra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tierra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  <w:i/>
        </w:rPr>
        <w:t>y</w:t>
      </w:r>
      <w:r>
        <w:rPr>
          <w:rFonts w:ascii="Arial" w:hAnsi="Arial" w:cs="Arial" w:eastAsia="Arial"/>
          <w:sz w:val="21"/>
          <w:szCs w:val="21"/>
          <w:color w:val="2F2F2F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4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cultura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0"/>
        </w:rPr>
        <w:t>privandono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2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0"/>
        </w:rPr>
        <w:t>nuestro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medio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10"/>
          <w:w w:val="1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vida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nuestra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forma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vida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0"/>
        </w:rPr>
        <w:t>montaria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1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3"/>
        </w:rPr>
        <w:t>todas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9"/>
        </w:rPr>
        <w:t>generacione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2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9"/>
        </w:rPr>
        <w:t>previsibles.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sectPr>
      <w:type w:val="continuous"/>
      <w:pgSz w:w="23820" w:h="16840" w:orient="landscape"/>
      <w:pgMar w:top="260" w:bottom="280" w:left="640" w:right="500"/>
      <w:cols w:num="4" w:equalWidth="0">
        <w:col w:w="5572" w:space="382"/>
        <w:col w:w="5758" w:space="419"/>
        <w:col w:w="4820" w:space="348"/>
        <w:col w:w="53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PROYECCIÓN DEL ENVENENAMIENTO DE LOS RIOS - ALTA CUENCA DE AMAZONAS - MINA DE COBRE A CIELO ABIERTO “MIRADOR”, ECUADOR</dc:title>
  <dcterms:created xsi:type="dcterms:W3CDTF">2022-04-05T12:09:13Z</dcterms:created>
  <dcterms:modified xsi:type="dcterms:W3CDTF">2022-04-05T12:09:13Z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2013-02-03T00:00:00Z</vt:filetime>
  </property>
  <property fmtid="{D5CDD505-2E9C-101B-9397-08002B2CF9AE}" pid="3" name="LastSaved">
    <vt:filetime>2022-04-05T00:00:00Z</vt:filetime>
  </property>
</Properties>
</file>